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24" w:rsidRDefault="00490624" w:rsidP="0049062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25pt" o:ole="" fillcolor="window">
            <v:imagedata r:id="rId7" o:title="" blacklevel="6554f"/>
          </v:shape>
          <o:OLEObject Type="Embed" ProgID="Word.Picture.8" ShapeID="_x0000_i1025" DrawAspect="Content" ObjectID="_1737870173" r:id="rId8"/>
        </w:object>
      </w:r>
      <w:r>
        <w:t xml:space="preserve">   </w:t>
      </w:r>
    </w:p>
    <w:p w:rsidR="00490624" w:rsidRDefault="00490624" w:rsidP="00490624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490624" w:rsidRPr="00416B7F" w:rsidRDefault="00490624" w:rsidP="00490624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490624" w:rsidRPr="00416B7F" w:rsidRDefault="00490624" w:rsidP="0049062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90624" w:rsidRDefault="00490624" w:rsidP="00490624">
      <w:pPr>
        <w:rPr>
          <w:sz w:val="28"/>
          <w:szCs w:val="28"/>
          <w:lang w:eastAsia="zh-CN"/>
        </w:rPr>
      </w:pPr>
      <w:r>
        <w:t>о</w:t>
      </w:r>
      <w:r w:rsidR="000F2565">
        <w:t xml:space="preserve">т  </w:t>
      </w:r>
      <w:r w:rsidR="000F2565" w:rsidRPr="006D203D">
        <w:t>08</w:t>
      </w:r>
      <w:r w:rsidR="000F2565">
        <w:t>.</w:t>
      </w:r>
      <w:r w:rsidR="000F2565" w:rsidRPr="006D203D">
        <w:t>02</w:t>
      </w:r>
      <w:r w:rsidR="000F2565">
        <w:t>.</w:t>
      </w:r>
      <w:r w:rsidR="000F2565" w:rsidRPr="006D203D">
        <w:t>2023</w:t>
      </w:r>
      <w:r w:rsidRPr="00327D65">
        <w:t xml:space="preserve">                                                                                                </w:t>
      </w:r>
      <w:r>
        <w:t xml:space="preserve">                 №</w:t>
      </w:r>
      <w:r w:rsidRPr="00726532">
        <w:t xml:space="preserve">   </w:t>
      </w:r>
      <w:r w:rsidR="000F2565">
        <w:t>123/23</w:t>
      </w:r>
      <w:r w:rsidRPr="00726532">
        <w:t xml:space="preserve">    </w:t>
      </w:r>
    </w:p>
    <w:p w:rsidR="00BF5748" w:rsidRDefault="00BF5748" w:rsidP="00BF5748">
      <w:pPr>
        <w:rPr>
          <w:sz w:val="28"/>
          <w:szCs w:val="28"/>
          <w:lang w:eastAsia="zh-CN"/>
        </w:rPr>
      </w:pPr>
    </w:p>
    <w:p w:rsidR="00490624" w:rsidRDefault="00490624" w:rsidP="00BF5748">
      <w:pPr>
        <w:rPr>
          <w:sz w:val="28"/>
          <w:szCs w:val="28"/>
          <w:lang w:eastAsia="zh-CN"/>
        </w:rPr>
      </w:pPr>
    </w:p>
    <w:p w:rsidR="00BF5748" w:rsidRPr="00F74915" w:rsidRDefault="00BF5748" w:rsidP="00BF5748">
      <w:pPr>
        <w:rPr>
          <w:sz w:val="28"/>
          <w:szCs w:val="28"/>
          <w:lang w:eastAsia="zh-CN"/>
        </w:rPr>
      </w:pPr>
      <w:r w:rsidRPr="00F74915">
        <w:rPr>
          <w:sz w:val="28"/>
          <w:szCs w:val="28"/>
          <w:lang w:eastAsia="zh-CN"/>
        </w:rPr>
        <w:t xml:space="preserve">О внесении изменений в </w:t>
      </w:r>
      <w:proofErr w:type="gramStart"/>
      <w:r w:rsidRPr="00F74915">
        <w:rPr>
          <w:sz w:val="28"/>
          <w:szCs w:val="28"/>
          <w:lang w:eastAsia="zh-CN"/>
        </w:rPr>
        <w:t>муниципальную</w:t>
      </w:r>
      <w:proofErr w:type="gramEnd"/>
    </w:p>
    <w:p w:rsidR="00BF5748" w:rsidRPr="00F74915" w:rsidRDefault="00BF5748" w:rsidP="00BF5748">
      <w:pPr>
        <w:rPr>
          <w:sz w:val="28"/>
          <w:szCs w:val="28"/>
          <w:lang w:eastAsia="zh-CN"/>
        </w:rPr>
      </w:pPr>
      <w:r w:rsidRPr="00F74915">
        <w:rPr>
          <w:sz w:val="28"/>
          <w:szCs w:val="28"/>
          <w:lang w:eastAsia="zh-CN"/>
        </w:rPr>
        <w:t>программу муниципального образования</w:t>
      </w:r>
    </w:p>
    <w:p w:rsidR="00BF5748" w:rsidRPr="00F74915" w:rsidRDefault="00BF5748" w:rsidP="00BF5748">
      <w:pPr>
        <w:rPr>
          <w:sz w:val="28"/>
          <w:szCs w:val="28"/>
          <w:lang w:eastAsia="zh-CN"/>
        </w:rPr>
      </w:pPr>
      <w:r w:rsidRPr="00F74915">
        <w:rPr>
          <w:sz w:val="28"/>
          <w:szCs w:val="28"/>
          <w:lang w:eastAsia="zh-CN"/>
        </w:rPr>
        <w:t>Ломоносовский муниципальный район</w:t>
      </w:r>
    </w:p>
    <w:p w:rsidR="00BF5748" w:rsidRDefault="00BF5748" w:rsidP="00BF5748">
      <w:pPr>
        <w:rPr>
          <w:sz w:val="28"/>
          <w:szCs w:val="28"/>
          <w:lang w:eastAsia="zh-CN"/>
        </w:rPr>
      </w:pPr>
      <w:r w:rsidRPr="00F74915">
        <w:rPr>
          <w:sz w:val="28"/>
          <w:szCs w:val="28"/>
          <w:lang w:eastAsia="zh-CN"/>
        </w:rPr>
        <w:t>Ленинградской области «</w:t>
      </w:r>
      <w:r w:rsidRPr="00A136F3">
        <w:rPr>
          <w:sz w:val="28"/>
          <w:szCs w:val="28"/>
          <w:lang w:eastAsia="zh-CN"/>
        </w:rPr>
        <w:t xml:space="preserve">Развитие </w:t>
      </w:r>
    </w:p>
    <w:p w:rsidR="00BF5748" w:rsidRDefault="00BF5748" w:rsidP="00BF5748">
      <w:pPr>
        <w:rPr>
          <w:sz w:val="28"/>
          <w:szCs w:val="28"/>
          <w:lang w:eastAsia="zh-CN"/>
        </w:rPr>
      </w:pPr>
      <w:r w:rsidRPr="00A136F3">
        <w:rPr>
          <w:sz w:val="28"/>
          <w:szCs w:val="28"/>
          <w:lang w:eastAsia="zh-CN"/>
        </w:rPr>
        <w:t xml:space="preserve">автомобильных дорог в </w:t>
      </w:r>
      <w:proofErr w:type="gramStart"/>
      <w:r w:rsidRPr="00A136F3">
        <w:rPr>
          <w:sz w:val="28"/>
          <w:szCs w:val="28"/>
          <w:lang w:eastAsia="zh-CN"/>
        </w:rPr>
        <w:t>Ломоносовском</w:t>
      </w:r>
      <w:proofErr w:type="gramEnd"/>
      <w:r w:rsidRPr="00A136F3">
        <w:rPr>
          <w:sz w:val="28"/>
          <w:szCs w:val="28"/>
          <w:lang w:eastAsia="zh-CN"/>
        </w:rPr>
        <w:t xml:space="preserve"> </w:t>
      </w:r>
    </w:p>
    <w:p w:rsidR="00BF5748" w:rsidRPr="00F74915" w:rsidRDefault="00BF5748" w:rsidP="00BF5748">
      <w:pPr>
        <w:rPr>
          <w:bCs/>
          <w:kern w:val="32"/>
          <w:sz w:val="28"/>
          <w:szCs w:val="28"/>
        </w:rPr>
      </w:pPr>
      <w:r w:rsidRPr="00A136F3">
        <w:rPr>
          <w:sz w:val="28"/>
          <w:szCs w:val="28"/>
          <w:lang w:eastAsia="zh-CN"/>
        </w:rPr>
        <w:t xml:space="preserve">муниципальном </w:t>
      </w:r>
      <w:proofErr w:type="gramStart"/>
      <w:r w:rsidRPr="00A136F3">
        <w:rPr>
          <w:sz w:val="28"/>
          <w:szCs w:val="28"/>
          <w:lang w:eastAsia="zh-CN"/>
        </w:rPr>
        <w:t>районе</w:t>
      </w:r>
      <w:proofErr w:type="gramEnd"/>
      <w:r w:rsidRPr="00F74915">
        <w:rPr>
          <w:sz w:val="28"/>
          <w:szCs w:val="28"/>
          <w:lang w:eastAsia="zh-CN"/>
        </w:rPr>
        <w:t>»</w:t>
      </w:r>
    </w:p>
    <w:p w:rsidR="00BF5748" w:rsidRDefault="00BF5748" w:rsidP="00BF5748">
      <w:pPr>
        <w:rPr>
          <w:sz w:val="28"/>
          <w:szCs w:val="28"/>
          <w:lang w:eastAsia="zh-CN"/>
        </w:rPr>
      </w:pPr>
    </w:p>
    <w:p w:rsidR="007D6489" w:rsidRPr="00F74915" w:rsidRDefault="007D6489" w:rsidP="00BF5748">
      <w:pPr>
        <w:rPr>
          <w:sz w:val="28"/>
          <w:szCs w:val="28"/>
          <w:lang w:eastAsia="zh-CN"/>
        </w:rPr>
      </w:pPr>
    </w:p>
    <w:p w:rsidR="00BF5748" w:rsidRPr="00F74915" w:rsidRDefault="00BF5748" w:rsidP="00BF5748">
      <w:pPr>
        <w:rPr>
          <w:sz w:val="28"/>
          <w:szCs w:val="28"/>
          <w:lang w:eastAsia="zh-CN"/>
        </w:rPr>
      </w:pPr>
    </w:p>
    <w:p w:rsidR="00BF5748" w:rsidRPr="00A23FE6" w:rsidRDefault="00BF5748" w:rsidP="00BF574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proofErr w:type="gramStart"/>
      <w:r w:rsidRPr="00F74915">
        <w:rPr>
          <w:sz w:val="28"/>
          <w:szCs w:val="28"/>
          <w:lang w:eastAsia="zh-CN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  <w:lang w:eastAsia="zh-CN"/>
        </w:rPr>
        <w:t>постановлением администрации муниципального образования Ломоносовский муниципальный район Ленинградской области  от 18.03.2022</w:t>
      </w:r>
      <w:r w:rsidRPr="00A136F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года №469/22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</w:t>
      </w:r>
      <w:r w:rsidRPr="00AB0120">
        <w:rPr>
          <w:sz w:val="28"/>
          <w:szCs w:val="28"/>
          <w:lang w:eastAsia="zh-CN"/>
        </w:rPr>
        <w:t>остановление</w:t>
      </w:r>
      <w:r>
        <w:rPr>
          <w:sz w:val="28"/>
          <w:szCs w:val="28"/>
          <w:lang w:eastAsia="zh-CN"/>
        </w:rPr>
        <w:t>м</w:t>
      </w:r>
      <w:r w:rsidRPr="00AB0120">
        <w:rPr>
          <w:sz w:val="28"/>
          <w:szCs w:val="28"/>
          <w:lang w:eastAsia="zh-CN"/>
        </w:rPr>
        <w:t xml:space="preserve"> администрации муниципального образования Ломоносовский муниципальн</w:t>
      </w:r>
      <w:r>
        <w:rPr>
          <w:sz w:val="28"/>
          <w:szCs w:val="28"/>
          <w:lang w:eastAsia="zh-CN"/>
        </w:rPr>
        <w:t>ый район Ленинградской области  о</w:t>
      </w:r>
      <w:r w:rsidRPr="00AB0120">
        <w:rPr>
          <w:sz w:val="28"/>
          <w:szCs w:val="28"/>
          <w:lang w:eastAsia="zh-CN"/>
        </w:rPr>
        <w:t>т 27.04</w:t>
      </w:r>
      <w:r>
        <w:rPr>
          <w:sz w:val="28"/>
          <w:szCs w:val="28"/>
          <w:lang w:eastAsia="zh-CN"/>
        </w:rPr>
        <w:t>.</w:t>
      </w:r>
      <w:r w:rsidRPr="00AB0120">
        <w:rPr>
          <w:sz w:val="28"/>
          <w:szCs w:val="28"/>
          <w:lang w:eastAsia="zh-CN"/>
        </w:rPr>
        <w:t>2022</w:t>
      </w:r>
      <w:r>
        <w:rPr>
          <w:sz w:val="28"/>
          <w:szCs w:val="28"/>
          <w:lang w:eastAsia="zh-CN"/>
        </w:rPr>
        <w:t xml:space="preserve"> года</w:t>
      </w:r>
      <w:r w:rsidRPr="00AB0120">
        <w:rPr>
          <w:sz w:val="28"/>
          <w:szCs w:val="28"/>
          <w:lang w:eastAsia="zh-CN"/>
        </w:rPr>
        <w:t xml:space="preserve"> № 715/22 </w:t>
      </w:r>
      <w:r>
        <w:rPr>
          <w:sz w:val="28"/>
          <w:szCs w:val="28"/>
          <w:lang w:eastAsia="zh-CN"/>
        </w:rPr>
        <w:t>«</w:t>
      </w:r>
      <w:r w:rsidRPr="00AB0120">
        <w:rPr>
          <w:sz w:val="28"/>
          <w:szCs w:val="28"/>
          <w:lang w:eastAsia="zh-CN"/>
        </w:rPr>
        <w:t>Об утверждении Методических указаний по разработке</w:t>
      </w:r>
      <w:proofErr w:type="gramEnd"/>
      <w:r w:rsidRPr="00AB0120">
        <w:rPr>
          <w:sz w:val="28"/>
          <w:szCs w:val="28"/>
          <w:lang w:eastAsia="zh-CN"/>
        </w:rPr>
        <w:t xml:space="preserve"> </w:t>
      </w:r>
      <w:proofErr w:type="gramStart"/>
      <w:r w:rsidRPr="00AB0120">
        <w:rPr>
          <w:sz w:val="28"/>
          <w:szCs w:val="28"/>
          <w:lang w:eastAsia="zh-CN"/>
        </w:rPr>
        <w:t>и реализации муниципальных программ муниципального образования Ломоносовский муниципальный район Ленинградской области</w:t>
      </w:r>
      <w:r>
        <w:rPr>
          <w:sz w:val="28"/>
          <w:szCs w:val="28"/>
          <w:lang w:eastAsia="zh-CN"/>
        </w:rPr>
        <w:t xml:space="preserve">», </w:t>
      </w:r>
      <w:r w:rsidRPr="00F74915">
        <w:rPr>
          <w:sz w:val="28"/>
          <w:szCs w:val="28"/>
          <w:lang w:eastAsia="zh-CN"/>
        </w:rPr>
        <w:t>на основании решения Совета депутатов муниципального образования Ломоносовский муниципальный район Ленинградской области от </w:t>
      </w:r>
      <w:r w:rsidRPr="00A23FE6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>8</w:t>
      </w:r>
      <w:r w:rsidRPr="00A23FE6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6</w:t>
      </w:r>
      <w:r w:rsidRPr="00A23FE6">
        <w:rPr>
          <w:sz w:val="28"/>
          <w:szCs w:val="28"/>
          <w:lang w:eastAsia="zh-CN"/>
        </w:rPr>
        <w:t>.2022 года № 1</w:t>
      </w:r>
      <w:r>
        <w:rPr>
          <w:sz w:val="28"/>
          <w:szCs w:val="28"/>
          <w:lang w:eastAsia="zh-CN"/>
        </w:rPr>
        <w:t>7</w:t>
      </w:r>
      <w:r w:rsidRPr="00A23FE6">
        <w:rPr>
          <w:sz w:val="28"/>
          <w:szCs w:val="28"/>
          <w:lang w:eastAsia="zh-CN"/>
        </w:rPr>
        <w:t xml:space="preserve"> «О внесении изменений в решение Совета депутатов  муниципального  образования Ломоносовский  муниципальный  район Ленинградской области от 22 декабря 2021 года № 64 «О  бюджете муниципального образования Ломоносовский муниципальный район Ленинградской области на  2022 год и</w:t>
      </w:r>
      <w:proofErr w:type="gramEnd"/>
      <w:r w:rsidRPr="00A23FE6">
        <w:rPr>
          <w:sz w:val="28"/>
          <w:szCs w:val="28"/>
          <w:lang w:eastAsia="zh-CN"/>
        </w:rPr>
        <w:t xml:space="preserve"> на плановый период 2023 и 2024 годов во втором (окончательном) чтении»</w:t>
      </w:r>
      <w:r w:rsidRPr="00F74915">
        <w:rPr>
          <w:sz w:val="28"/>
          <w:szCs w:val="28"/>
          <w:lang w:eastAsia="zh-CN"/>
        </w:rPr>
        <w:t xml:space="preserve">, администрация муниципального образования Ломоносовский муниципальный район Ленинградской области </w:t>
      </w:r>
    </w:p>
    <w:p w:rsidR="00BF5748" w:rsidRPr="00F74915" w:rsidRDefault="00BF5748" w:rsidP="00BF5748">
      <w:pPr>
        <w:jc w:val="center"/>
        <w:rPr>
          <w:lang w:eastAsia="zh-CN"/>
        </w:rPr>
      </w:pPr>
      <w:proofErr w:type="spellStart"/>
      <w:proofErr w:type="gramStart"/>
      <w:r w:rsidRPr="00F74915">
        <w:rPr>
          <w:sz w:val="28"/>
          <w:szCs w:val="28"/>
          <w:lang w:eastAsia="zh-CN"/>
        </w:rPr>
        <w:t>п</w:t>
      </w:r>
      <w:proofErr w:type="spellEnd"/>
      <w:proofErr w:type="gramEnd"/>
      <w:r w:rsidRPr="00F74915">
        <w:rPr>
          <w:sz w:val="28"/>
          <w:szCs w:val="28"/>
          <w:lang w:eastAsia="zh-CN"/>
        </w:rPr>
        <w:t xml:space="preserve"> о с т а </w:t>
      </w:r>
      <w:proofErr w:type="spellStart"/>
      <w:r w:rsidRPr="00F74915">
        <w:rPr>
          <w:sz w:val="28"/>
          <w:szCs w:val="28"/>
          <w:lang w:eastAsia="zh-CN"/>
        </w:rPr>
        <w:t>н</w:t>
      </w:r>
      <w:proofErr w:type="spellEnd"/>
      <w:r w:rsidRPr="00F74915">
        <w:rPr>
          <w:sz w:val="28"/>
          <w:szCs w:val="28"/>
          <w:lang w:eastAsia="zh-CN"/>
        </w:rPr>
        <w:t xml:space="preserve"> о в л я е т:</w:t>
      </w:r>
    </w:p>
    <w:p w:rsidR="00BF5748" w:rsidRPr="00F74915" w:rsidRDefault="00BF5748" w:rsidP="00BF5748">
      <w:pPr>
        <w:rPr>
          <w:sz w:val="28"/>
          <w:szCs w:val="28"/>
          <w:lang w:eastAsia="zh-CN"/>
        </w:rPr>
      </w:pPr>
    </w:p>
    <w:p w:rsidR="00BF5748" w:rsidRPr="00F74915" w:rsidRDefault="00BF5748" w:rsidP="00BF574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 </w:t>
      </w:r>
      <w:proofErr w:type="gramStart"/>
      <w:r>
        <w:rPr>
          <w:sz w:val="28"/>
          <w:szCs w:val="28"/>
          <w:lang w:eastAsia="zh-CN"/>
        </w:rPr>
        <w:t xml:space="preserve">Утвердить прилагаемые изменения, которые вносятся </w:t>
      </w:r>
      <w:r w:rsidRPr="00F74915">
        <w:rPr>
          <w:sz w:val="28"/>
          <w:szCs w:val="28"/>
          <w:lang w:eastAsia="zh-CN"/>
        </w:rPr>
        <w:t xml:space="preserve">в муниципальную программу муниципального образования Ломоносовский муниципальный район Ленинградской области </w:t>
      </w:r>
      <w:r w:rsidRPr="00A136F3">
        <w:rPr>
          <w:sz w:val="28"/>
          <w:szCs w:val="28"/>
          <w:lang w:eastAsia="zh-CN"/>
        </w:rPr>
        <w:t xml:space="preserve">«Развитие автомобильных </w:t>
      </w:r>
      <w:r w:rsidRPr="00A136F3">
        <w:rPr>
          <w:sz w:val="28"/>
          <w:szCs w:val="28"/>
          <w:lang w:eastAsia="zh-CN"/>
        </w:rPr>
        <w:lastRenderedPageBreak/>
        <w:t>дорог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07.12.2017г. №2443-р/17 «Об утверждении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</w:t>
      </w:r>
      <w:r>
        <w:rPr>
          <w:sz w:val="28"/>
          <w:szCs w:val="28"/>
          <w:lang w:eastAsia="zh-CN"/>
        </w:rPr>
        <w:t>, с изменениями, внесенными</w:t>
      </w:r>
      <w:r w:rsidRPr="00A136F3">
        <w:rPr>
          <w:sz w:val="28"/>
          <w:szCs w:val="28"/>
          <w:lang w:eastAsia="zh-CN"/>
        </w:rPr>
        <w:t xml:space="preserve"> постановлени</w:t>
      </w:r>
      <w:r>
        <w:rPr>
          <w:sz w:val="28"/>
          <w:szCs w:val="28"/>
          <w:lang w:eastAsia="zh-CN"/>
        </w:rPr>
        <w:t>ями</w:t>
      </w:r>
      <w:r w:rsidRPr="00A136F3">
        <w:rPr>
          <w:sz w:val="28"/>
          <w:szCs w:val="28"/>
          <w:lang w:eastAsia="zh-CN"/>
        </w:rPr>
        <w:t xml:space="preserve"> администрации</w:t>
      </w:r>
      <w:proofErr w:type="gramEnd"/>
      <w:r w:rsidRPr="00A136F3">
        <w:rPr>
          <w:sz w:val="28"/>
          <w:szCs w:val="28"/>
          <w:lang w:eastAsia="zh-CN"/>
        </w:rPr>
        <w:t xml:space="preserve"> </w:t>
      </w:r>
      <w:proofErr w:type="gramStart"/>
      <w:r w:rsidRPr="00A136F3">
        <w:rPr>
          <w:sz w:val="28"/>
          <w:szCs w:val="28"/>
          <w:lang w:eastAsia="zh-CN"/>
        </w:rPr>
        <w:t>муниципального образования Ломоносовский муниципальный район Ленинградской области от 26.01.2018г. №112/18, от 29.06.2018г. №1133/18, от 10.09.2018г. №1583/18, от 07.11.2018г. №1906/18, от 12.03.2019г. №323/19, от 06.08.2019г. №1060/19, от 11.11.2019г. №1592/19, от 19.02.2020г</w:t>
      </w:r>
      <w:r>
        <w:rPr>
          <w:sz w:val="28"/>
          <w:szCs w:val="28"/>
          <w:lang w:eastAsia="zh-CN"/>
        </w:rPr>
        <w:t>.</w:t>
      </w:r>
      <w:r w:rsidRPr="00A136F3">
        <w:rPr>
          <w:sz w:val="28"/>
          <w:szCs w:val="28"/>
          <w:lang w:eastAsia="zh-CN"/>
        </w:rPr>
        <w:t xml:space="preserve">  №234/20,  от 04.08.2020г</w:t>
      </w:r>
      <w:r>
        <w:rPr>
          <w:sz w:val="28"/>
          <w:szCs w:val="28"/>
          <w:lang w:eastAsia="zh-CN"/>
        </w:rPr>
        <w:t>.</w:t>
      </w:r>
      <w:r w:rsidRPr="00A136F3">
        <w:rPr>
          <w:sz w:val="28"/>
          <w:szCs w:val="28"/>
          <w:lang w:eastAsia="zh-CN"/>
        </w:rPr>
        <w:t xml:space="preserve"> №884/20,  от 11.03.2021г</w:t>
      </w:r>
      <w:r>
        <w:rPr>
          <w:sz w:val="28"/>
          <w:szCs w:val="28"/>
          <w:lang w:eastAsia="zh-CN"/>
        </w:rPr>
        <w:t>.</w:t>
      </w:r>
      <w:r w:rsidRPr="00A136F3">
        <w:rPr>
          <w:sz w:val="28"/>
          <w:szCs w:val="28"/>
          <w:lang w:eastAsia="zh-CN"/>
        </w:rPr>
        <w:t xml:space="preserve"> №384/21, от 27.07.2021г</w:t>
      </w:r>
      <w:proofErr w:type="gramEnd"/>
      <w:r>
        <w:rPr>
          <w:sz w:val="28"/>
          <w:szCs w:val="28"/>
          <w:lang w:eastAsia="zh-CN"/>
        </w:rPr>
        <w:t>.</w:t>
      </w:r>
      <w:r w:rsidRPr="00A136F3">
        <w:rPr>
          <w:sz w:val="28"/>
          <w:szCs w:val="28"/>
          <w:lang w:eastAsia="zh-CN"/>
        </w:rPr>
        <w:t xml:space="preserve"> №1285/21</w:t>
      </w:r>
      <w:r>
        <w:rPr>
          <w:sz w:val="28"/>
          <w:szCs w:val="28"/>
          <w:lang w:eastAsia="zh-CN"/>
        </w:rPr>
        <w:t>, от 02.08.2022г. №1306/22, от 14.10.2022г. №1652/22 (далее – изменения)</w:t>
      </w:r>
      <w:r w:rsidRPr="00F74915">
        <w:rPr>
          <w:sz w:val="28"/>
          <w:szCs w:val="28"/>
          <w:lang w:eastAsia="zh-CN"/>
        </w:rPr>
        <w:t>.</w:t>
      </w:r>
    </w:p>
    <w:p w:rsidR="00BF5748" w:rsidRDefault="00BF5748" w:rsidP="00BF5748">
      <w:pPr>
        <w:ind w:firstLine="708"/>
        <w:jc w:val="both"/>
        <w:rPr>
          <w:sz w:val="28"/>
          <w:szCs w:val="28"/>
          <w:lang w:eastAsia="zh-CN"/>
        </w:rPr>
      </w:pPr>
      <w:r w:rsidRPr="00F74915">
        <w:rPr>
          <w:sz w:val="28"/>
          <w:szCs w:val="28"/>
          <w:lang w:eastAsia="zh-CN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BF5748" w:rsidRPr="00A136F3" w:rsidRDefault="00BF5748" w:rsidP="00BF574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3</w:t>
      </w:r>
      <w:r w:rsidRPr="00F74915">
        <w:rPr>
          <w:sz w:val="28"/>
          <w:szCs w:val="28"/>
          <w:lang w:eastAsia="zh-CN"/>
        </w:rPr>
        <w:t xml:space="preserve">. </w:t>
      </w:r>
      <w:proofErr w:type="gramStart"/>
      <w:r w:rsidRPr="00F74915">
        <w:rPr>
          <w:sz w:val="28"/>
          <w:szCs w:val="28"/>
          <w:lang w:eastAsia="zh-CN"/>
        </w:rPr>
        <w:t>Контроль за</w:t>
      </w:r>
      <w:proofErr w:type="gramEnd"/>
      <w:r w:rsidRPr="00F74915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A136F3">
        <w:rPr>
          <w:sz w:val="28"/>
          <w:szCs w:val="28"/>
          <w:lang w:eastAsia="zh-CN"/>
        </w:rPr>
        <w:t>возложить на заместителя главы администрации по безопасности и ЖКХ А.А. Писцова</w:t>
      </w:r>
      <w:r>
        <w:rPr>
          <w:sz w:val="28"/>
          <w:szCs w:val="28"/>
          <w:lang w:eastAsia="zh-CN"/>
        </w:rPr>
        <w:t>.</w:t>
      </w:r>
    </w:p>
    <w:p w:rsidR="00BF5748" w:rsidRPr="00F74915" w:rsidRDefault="00BF5748" w:rsidP="00BF5748">
      <w:pPr>
        <w:ind w:firstLine="708"/>
        <w:jc w:val="both"/>
        <w:rPr>
          <w:sz w:val="28"/>
          <w:szCs w:val="28"/>
          <w:lang w:eastAsia="zh-CN"/>
        </w:rPr>
      </w:pPr>
    </w:p>
    <w:p w:rsidR="00BF5748" w:rsidRPr="00F74915" w:rsidRDefault="00BF5748" w:rsidP="00BF5748">
      <w:pPr>
        <w:rPr>
          <w:sz w:val="28"/>
          <w:szCs w:val="28"/>
          <w:lang w:eastAsia="zh-CN"/>
        </w:rPr>
      </w:pPr>
    </w:p>
    <w:p w:rsidR="00BF5748" w:rsidRPr="00F74915" w:rsidRDefault="00BF5748" w:rsidP="00BF5748">
      <w:pPr>
        <w:rPr>
          <w:lang w:eastAsia="zh-CN"/>
        </w:rPr>
      </w:pPr>
      <w:r w:rsidRPr="00F74915">
        <w:rPr>
          <w:sz w:val="28"/>
          <w:szCs w:val="28"/>
          <w:lang w:eastAsia="zh-CN"/>
        </w:rPr>
        <w:t xml:space="preserve">Глава администрации                   </w:t>
      </w:r>
      <w:r>
        <w:rPr>
          <w:sz w:val="28"/>
          <w:szCs w:val="28"/>
          <w:lang w:eastAsia="zh-CN"/>
        </w:rPr>
        <w:t xml:space="preserve">                         </w:t>
      </w:r>
      <w:r w:rsidRPr="00F74915">
        <w:rPr>
          <w:sz w:val="28"/>
          <w:szCs w:val="28"/>
          <w:lang w:eastAsia="zh-CN"/>
        </w:rPr>
        <w:t xml:space="preserve">                       А.О. Кондрашов</w:t>
      </w:r>
    </w:p>
    <w:p w:rsidR="00BF5748" w:rsidRDefault="00BF5748" w:rsidP="008D6CEC">
      <w:pPr>
        <w:pStyle w:val="af7"/>
        <w:spacing w:before="0" w:beforeAutospacing="0" w:after="0" w:afterAutospacing="0"/>
        <w:sectPr w:rsidR="00BF5748" w:rsidSect="00A209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21" w:right="851" w:bottom="357" w:left="1701" w:header="567" w:footer="851" w:gutter="0"/>
          <w:cols w:space="709"/>
          <w:titlePg/>
          <w:docGrid w:linePitch="326"/>
        </w:sectPr>
      </w:pPr>
    </w:p>
    <w:p w:rsidR="008D6CEC" w:rsidRDefault="002C1A39" w:rsidP="008D6CEC">
      <w:pPr>
        <w:pStyle w:val="af7"/>
        <w:spacing w:before="0" w:beforeAutospacing="0" w:after="0" w:afterAutospacing="0"/>
      </w:pPr>
      <w:r>
        <w:lastRenderedPageBreak/>
        <w:tab/>
      </w:r>
      <w:r>
        <w:tab/>
      </w:r>
      <w:r>
        <w:tab/>
      </w:r>
      <w:r>
        <w:tab/>
      </w:r>
      <w:r w:rsidR="008D6CEC">
        <w:tab/>
      </w:r>
      <w:r w:rsidR="00BF5748">
        <w:t xml:space="preserve">                                               </w:t>
      </w:r>
      <w:r w:rsidR="008D6CEC">
        <w:t>Утверждены</w:t>
      </w:r>
    </w:p>
    <w:p w:rsidR="008D6CEC" w:rsidRDefault="008D6CEC" w:rsidP="008D6CEC">
      <w:pPr>
        <w:tabs>
          <w:tab w:val="left" w:pos="5670"/>
        </w:tabs>
        <w:jc w:val="both"/>
      </w:pPr>
      <w:r>
        <w:tab/>
      </w:r>
      <w:r>
        <w:tab/>
        <w:t>постановлением администрации</w:t>
      </w:r>
    </w:p>
    <w:p w:rsidR="008D6CEC" w:rsidRDefault="008D6CEC" w:rsidP="008D6CEC">
      <w:pPr>
        <w:tabs>
          <w:tab w:val="left" w:pos="5670"/>
        </w:tabs>
        <w:jc w:val="both"/>
      </w:pPr>
      <w:r>
        <w:tab/>
      </w:r>
      <w:r>
        <w:tab/>
        <w:t>муниципального образования</w:t>
      </w:r>
    </w:p>
    <w:p w:rsidR="008D6CEC" w:rsidRDefault="008D6CEC" w:rsidP="008D6CEC">
      <w:pPr>
        <w:tabs>
          <w:tab w:val="left" w:pos="5670"/>
        </w:tabs>
        <w:jc w:val="both"/>
      </w:pPr>
      <w:r>
        <w:tab/>
      </w:r>
      <w:r>
        <w:tab/>
        <w:t>Ломоносовский муниципальный</w:t>
      </w:r>
    </w:p>
    <w:p w:rsidR="008D6CEC" w:rsidRDefault="008D6CEC" w:rsidP="008D6CEC">
      <w:pPr>
        <w:tabs>
          <w:tab w:val="left" w:pos="5670"/>
        </w:tabs>
        <w:jc w:val="both"/>
      </w:pPr>
      <w:r>
        <w:tab/>
      </w:r>
      <w:r>
        <w:tab/>
        <w:t>район Ленинградской области</w:t>
      </w:r>
    </w:p>
    <w:p w:rsidR="008D6CEC" w:rsidRDefault="008D6CEC" w:rsidP="008D6CEC">
      <w:pPr>
        <w:tabs>
          <w:tab w:val="left" w:pos="5670"/>
        </w:tabs>
        <w:jc w:val="both"/>
      </w:pPr>
      <w:r>
        <w:tab/>
      </w:r>
      <w:r>
        <w:tab/>
        <w:t>от</w:t>
      </w:r>
      <w:r w:rsidR="006D203D">
        <w:t xml:space="preserve"> </w:t>
      </w:r>
      <w:r w:rsidR="006D203D" w:rsidRPr="006D203D">
        <w:rPr>
          <w:u w:val="single"/>
        </w:rPr>
        <w:t>08.02.2023</w:t>
      </w:r>
      <w:r w:rsidR="006D203D">
        <w:t xml:space="preserve"> </w:t>
      </w:r>
      <w:r>
        <w:t>№</w:t>
      </w:r>
      <w:r w:rsidR="006D203D">
        <w:t xml:space="preserve"> </w:t>
      </w:r>
      <w:r w:rsidR="006D203D" w:rsidRPr="006D203D">
        <w:rPr>
          <w:u w:val="single"/>
        </w:rPr>
        <w:t>123/23</w:t>
      </w:r>
    </w:p>
    <w:p w:rsidR="008D6CEC" w:rsidRDefault="008D6CEC" w:rsidP="008D6CEC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8D6CEC" w:rsidRDefault="008D6CEC" w:rsidP="008D6CEC">
      <w:pPr>
        <w:tabs>
          <w:tab w:val="left" w:pos="5670"/>
        </w:tabs>
        <w:jc w:val="both"/>
      </w:pPr>
    </w:p>
    <w:p w:rsidR="008D6CEC" w:rsidRDefault="008D6CEC" w:rsidP="008D6CEC">
      <w:pPr>
        <w:tabs>
          <w:tab w:val="left" w:pos="5670"/>
        </w:tabs>
        <w:jc w:val="both"/>
      </w:pPr>
    </w:p>
    <w:p w:rsidR="008D6CEC" w:rsidRPr="00066DC0" w:rsidRDefault="008D6CEC" w:rsidP="008D6CEC">
      <w:pPr>
        <w:tabs>
          <w:tab w:val="left" w:pos="5670"/>
        </w:tabs>
        <w:jc w:val="center"/>
      </w:pPr>
      <w:r w:rsidRPr="00066DC0">
        <w:t>Изменения,</w:t>
      </w:r>
    </w:p>
    <w:p w:rsidR="008D6CEC" w:rsidRPr="00066DC0" w:rsidRDefault="008D6CEC" w:rsidP="008D6CEC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8D6CEC" w:rsidRPr="00066DC0" w:rsidRDefault="008D6CEC" w:rsidP="008D6CEC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8D6CEC" w:rsidRPr="00066DC0" w:rsidRDefault="008D6CEC" w:rsidP="008D6CEC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8D6CEC" w:rsidRPr="00AD3E4E" w:rsidRDefault="008D6CEC" w:rsidP="008D6C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автомобильных дорог в Ломоносовском муниципальном районе»</w:t>
      </w:r>
    </w:p>
    <w:p w:rsidR="008D6CEC" w:rsidRDefault="008D6CEC" w:rsidP="008D6CEC">
      <w:pPr>
        <w:tabs>
          <w:tab w:val="left" w:pos="5670"/>
        </w:tabs>
        <w:jc w:val="center"/>
      </w:pPr>
      <w:r>
        <w:t xml:space="preserve"> </w:t>
      </w:r>
    </w:p>
    <w:p w:rsidR="008D6CEC" w:rsidRDefault="008D6CEC" w:rsidP="008D6CEC">
      <w:pPr>
        <w:pStyle w:val="ConsPlusTitle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D6CEC" w:rsidRDefault="008D6CEC" w:rsidP="008D6CEC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D6CEC" w:rsidRDefault="008D6CEC" w:rsidP="008D6CEC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8D6CEC" w:rsidRPr="00EE216A" w:rsidRDefault="008D6CEC" w:rsidP="008D6CEC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«Объем бюджетных ассигнований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8D6CEC" w:rsidRDefault="008D6CEC" w:rsidP="008D6CEC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CEC" w:rsidRDefault="008D6CEC" w:rsidP="008D6CEC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229"/>
      </w:tblGrid>
      <w:tr w:rsidR="008D6CEC" w:rsidRPr="00344863" w:rsidTr="008D6CEC">
        <w:tc>
          <w:tcPr>
            <w:tcW w:w="2660" w:type="dxa"/>
            <w:vAlign w:val="center"/>
          </w:tcPr>
          <w:p w:rsidR="008D6CEC" w:rsidRPr="00155C25" w:rsidRDefault="008D6CEC" w:rsidP="00487B3E">
            <w:pPr>
              <w:autoSpaceDE w:val="0"/>
              <w:autoSpaceDN w:val="0"/>
              <w:adjustRightInd w:val="0"/>
            </w:pPr>
            <w:r>
              <w:t>Финансовое обеспечение муниципальной программы всего, в том числе по годам реализации</w:t>
            </w:r>
          </w:p>
        </w:tc>
        <w:tc>
          <w:tcPr>
            <w:tcW w:w="7229" w:type="dxa"/>
          </w:tcPr>
          <w:p w:rsidR="008D6CEC" w:rsidRDefault="008D6CEC" w:rsidP="00487B3E">
            <w:pPr>
              <w:autoSpaceDE w:val="0"/>
              <w:autoSpaceDN w:val="0"/>
              <w:adjustRightInd w:val="0"/>
            </w:pPr>
            <w:r>
              <w:t xml:space="preserve">Расходы на реализацию муниципальной программы за 2018-2024 годы составляет </w:t>
            </w:r>
            <w:r w:rsidR="00EA28C5">
              <w:t>154 493,18</w:t>
            </w:r>
            <w:r>
              <w:t xml:space="preserve"> тыс. рублей, в том числе:</w:t>
            </w:r>
          </w:p>
          <w:p w:rsidR="008D6CEC" w:rsidRPr="006838B4" w:rsidRDefault="008D6CEC" w:rsidP="00487B3E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 xml:space="preserve">8 </w:t>
            </w:r>
            <w:r w:rsidRPr="006838B4">
              <w:t>г</w:t>
            </w:r>
            <w:r>
              <w:t>од</w:t>
            </w:r>
            <w:r w:rsidRPr="006838B4">
              <w:t xml:space="preserve"> </w:t>
            </w:r>
            <w:r w:rsidRPr="006B72DC">
              <w:t xml:space="preserve">–  </w:t>
            </w:r>
            <w:r>
              <w:t>27 943,32</w:t>
            </w:r>
            <w:r w:rsidRPr="006B72DC">
              <w:t xml:space="preserve"> тыс. рублей;</w:t>
            </w:r>
          </w:p>
          <w:p w:rsidR="008D6CEC" w:rsidRPr="006838B4" w:rsidRDefault="008D6CEC" w:rsidP="00487B3E">
            <w:pPr>
              <w:autoSpaceDE w:val="0"/>
              <w:autoSpaceDN w:val="0"/>
              <w:adjustRightInd w:val="0"/>
              <w:ind w:right="23"/>
            </w:pPr>
            <w:r w:rsidRPr="006838B4">
              <w:t>201</w:t>
            </w:r>
            <w:r>
              <w:t xml:space="preserve">9 </w:t>
            </w:r>
            <w:r w:rsidRPr="006838B4">
              <w:t>г</w:t>
            </w:r>
            <w:r>
              <w:t>од</w:t>
            </w:r>
            <w:r w:rsidRPr="006838B4">
              <w:t xml:space="preserve"> – </w:t>
            </w:r>
            <w:r>
              <w:t xml:space="preserve"> 22 893,30 тыс. </w:t>
            </w:r>
            <w:r w:rsidRPr="006838B4">
              <w:t>рублей</w:t>
            </w:r>
            <w:r>
              <w:t>;</w:t>
            </w:r>
          </w:p>
          <w:p w:rsidR="008D6CEC" w:rsidRDefault="008D6CEC" w:rsidP="00487B3E">
            <w:pPr>
              <w:autoSpaceDE w:val="0"/>
              <w:autoSpaceDN w:val="0"/>
              <w:adjustRightInd w:val="0"/>
              <w:ind w:right="23"/>
            </w:pPr>
            <w:r w:rsidRPr="006838B4">
              <w:t>20</w:t>
            </w:r>
            <w:r>
              <w:t xml:space="preserve">20 </w:t>
            </w:r>
            <w:r w:rsidRPr="006838B4">
              <w:t>г</w:t>
            </w:r>
            <w:r>
              <w:t>од</w:t>
            </w:r>
            <w:r w:rsidRPr="006838B4">
              <w:t xml:space="preserve"> – </w:t>
            </w:r>
            <w:r>
              <w:t xml:space="preserve"> 17 889,87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8D6CEC" w:rsidRPr="00BD44AE" w:rsidRDefault="008D6CEC" w:rsidP="00487B3E">
            <w:pPr>
              <w:autoSpaceDE w:val="0"/>
              <w:autoSpaceDN w:val="0"/>
              <w:adjustRightInd w:val="0"/>
              <w:ind w:right="23"/>
            </w:pPr>
            <w:r w:rsidRPr="006838B4">
              <w:t>20</w:t>
            </w:r>
            <w:r>
              <w:t xml:space="preserve">21 </w:t>
            </w:r>
            <w:r w:rsidRPr="006838B4">
              <w:t>г</w:t>
            </w:r>
            <w:r>
              <w:t xml:space="preserve">од </w:t>
            </w:r>
            <w:r w:rsidRPr="00BD44AE">
              <w:t xml:space="preserve">– </w:t>
            </w:r>
            <w:r w:rsidRPr="00292A17">
              <w:t xml:space="preserve"> </w:t>
            </w:r>
            <w:r w:rsidRPr="00BD44AE">
              <w:t>1</w:t>
            </w:r>
            <w:r>
              <w:t>8</w:t>
            </w:r>
            <w:r w:rsidRPr="00BD44AE">
              <w:t> </w:t>
            </w:r>
            <w:r>
              <w:t>103</w:t>
            </w:r>
            <w:r w:rsidRPr="00BD44AE">
              <w:t>,</w:t>
            </w:r>
            <w:r>
              <w:t>12</w:t>
            </w:r>
            <w:r w:rsidRPr="00BD44AE">
              <w:t xml:space="preserve"> тыс. рублей; </w:t>
            </w:r>
          </w:p>
          <w:p w:rsidR="008D6CEC" w:rsidRDefault="008D6CEC" w:rsidP="00487B3E">
            <w:pPr>
              <w:autoSpaceDE w:val="0"/>
              <w:autoSpaceDN w:val="0"/>
              <w:adjustRightInd w:val="0"/>
            </w:pPr>
            <w:r>
              <w:t xml:space="preserve">2022 год  </w:t>
            </w:r>
            <w:r w:rsidRPr="00BD44AE">
              <w:t>–</w:t>
            </w:r>
            <w:r>
              <w:t xml:space="preserve"> 29 971,69 тыс. рублей;</w:t>
            </w:r>
          </w:p>
          <w:p w:rsidR="008D6CEC" w:rsidRDefault="008D6CEC" w:rsidP="00487B3E">
            <w:pPr>
              <w:autoSpaceDE w:val="0"/>
              <w:autoSpaceDN w:val="0"/>
              <w:adjustRightInd w:val="0"/>
            </w:pPr>
            <w:r>
              <w:t xml:space="preserve">2023 год  </w:t>
            </w:r>
            <w:r w:rsidRPr="00BD44AE">
              <w:t>–</w:t>
            </w:r>
            <w:r>
              <w:t xml:space="preserve"> </w:t>
            </w:r>
            <w:r w:rsidR="00EA28C5">
              <w:t>23 945,56</w:t>
            </w:r>
            <w:r>
              <w:t xml:space="preserve"> тыс. рублей;</w:t>
            </w:r>
          </w:p>
          <w:p w:rsidR="008D6CEC" w:rsidRPr="00F11A61" w:rsidRDefault="008D6CEC" w:rsidP="00A115B2">
            <w:pPr>
              <w:autoSpaceDE w:val="0"/>
              <w:autoSpaceDN w:val="0"/>
              <w:adjustRightInd w:val="0"/>
            </w:pPr>
            <w:r>
              <w:t xml:space="preserve">2024 год  </w:t>
            </w:r>
            <w:r w:rsidRPr="00BD44AE">
              <w:t>–</w:t>
            </w:r>
            <w:r>
              <w:t xml:space="preserve"> 13 746,32 тыс. рублей</w:t>
            </w:r>
            <w:r w:rsidRPr="00F11A61">
              <w:t xml:space="preserve"> </w:t>
            </w:r>
          </w:p>
        </w:tc>
      </w:tr>
    </w:tbl>
    <w:p w:rsidR="008D6CEC" w:rsidRDefault="008D6CEC" w:rsidP="008D6CEC">
      <w:pPr>
        <w:pStyle w:val="ConsPlusTitle"/>
        <w:widowControl/>
        <w:tabs>
          <w:tab w:val="left" w:pos="360"/>
        </w:tabs>
        <w:rPr>
          <w:rStyle w:val="af6"/>
          <w:b/>
        </w:rPr>
      </w:pP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</w:r>
      <w:r>
        <w:rPr>
          <w:rStyle w:val="af6"/>
          <w:b/>
        </w:rPr>
        <w:tab/>
        <w:t xml:space="preserve">              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1F03" w:rsidRDefault="00ED1F03" w:rsidP="0031595E">
      <w:pPr>
        <w:pStyle w:val="af7"/>
        <w:spacing w:before="0" w:beforeAutospacing="0" w:after="0" w:afterAutospacing="0" w:line="360" w:lineRule="auto"/>
        <w:jc w:val="center"/>
        <w:rPr>
          <w:rStyle w:val="af6"/>
          <w:b w:val="0"/>
        </w:rPr>
      </w:pPr>
    </w:p>
    <w:p w:rsidR="00ED1F03" w:rsidRDefault="00ED1F03" w:rsidP="00ED1F0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ED1F03" w:rsidRDefault="00ED1F03" w:rsidP="00ED1F03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4"/>
          <w:szCs w:val="24"/>
        </w:rPr>
      </w:pPr>
    </w:p>
    <w:p w:rsidR="00ED1F03" w:rsidRPr="00ED1F03" w:rsidRDefault="00ED1F03" w:rsidP="00C85E89">
      <w:pPr>
        <w:keepNext/>
        <w:jc w:val="both"/>
        <w:outlineLvl w:val="1"/>
      </w:pPr>
      <w:r w:rsidRPr="00ED1F03">
        <w:rPr>
          <w:bCs/>
        </w:rPr>
        <w:t>а) Раздел 4 «</w:t>
      </w:r>
      <w:r w:rsidRPr="00ED1F03">
        <w:t>Информация о проектах и комплексах процессных мероприятий муниципальной программы</w:t>
      </w:r>
      <w:r>
        <w:t>»:</w:t>
      </w:r>
    </w:p>
    <w:p w:rsidR="00ED1F03" w:rsidRDefault="00ED1F03" w:rsidP="00ED1F03">
      <w:pPr>
        <w:pStyle w:val="ConsPlusTitle"/>
        <w:widowControl/>
        <w:tabs>
          <w:tab w:val="left" w:pos="360"/>
        </w:tabs>
        <w:jc w:val="both"/>
      </w:pPr>
    </w:p>
    <w:p w:rsidR="00ED1F03" w:rsidRPr="00D15FB9" w:rsidRDefault="00ED1F03" w:rsidP="00C85E89">
      <w:pPr>
        <w:pStyle w:val="af1"/>
        <w:tabs>
          <w:tab w:val="left" w:pos="360"/>
          <w:tab w:val="left" w:pos="709"/>
          <w:tab w:val="left" w:pos="5670"/>
        </w:tabs>
        <w:ind w:left="360" w:right="23"/>
        <w:jc w:val="both"/>
        <w:rPr>
          <w:i/>
          <w:color w:val="052635"/>
        </w:rPr>
      </w:pPr>
      <w:r w:rsidRPr="00176A4C">
        <w:t>- позицию «</w:t>
      </w:r>
      <w:r>
        <w:t>Мероприятия по объектам «Дорожного фонда» в период 2022-2024 годов</w:t>
      </w:r>
      <w:r>
        <w:rPr>
          <w:i/>
          <w:color w:val="052635"/>
        </w:rPr>
        <w:t>»</w:t>
      </w:r>
    </w:p>
    <w:p w:rsidR="00ED1F03" w:rsidRPr="00176A4C" w:rsidRDefault="00ED1F03" w:rsidP="00ED1F03">
      <w:pPr>
        <w:pStyle w:val="ConsPlusTitle"/>
        <w:widowControl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6A4C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ED1F03" w:rsidRPr="00176A4C" w:rsidRDefault="00ED1F03" w:rsidP="00ED1F0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ED1F03" w:rsidRDefault="00ED1F03" w:rsidP="00ED1F0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«</w:t>
      </w:r>
    </w:p>
    <w:p w:rsidR="00ED1F03" w:rsidRDefault="00ED1F03" w:rsidP="00ED1F03">
      <w:pPr>
        <w:pStyle w:val="af1"/>
        <w:tabs>
          <w:tab w:val="left" w:pos="360"/>
          <w:tab w:val="left" w:pos="709"/>
          <w:tab w:val="left" w:pos="5670"/>
        </w:tabs>
        <w:ind w:left="360" w:right="23"/>
        <w:jc w:val="center"/>
      </w:pPr>
      <w:r>
        <w:t>Мероприятия по объектам «Дорожного фонда» в период 2022-2024 годов</w:t>
      </w:r>
    </w:p>
    <w:p w:rsidR="00ED1F03" w:rsidRDefault="00ED1F03" w:rsidP="00ED1F03">
      <w:pPr>
        <w:pStyle w:val="af1"/>
        <w:tabs>
          <w:tab w:val="left" w:pos="360"/>
          <w:tab w:val="left" w:pos="709"/>
          <w:tab w:val="left" w:pos="5670"/>
        </w:tabs>
        <w:ind w:left="360" w:right="23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"/>
        <w:gridCol w:w="9487"/>
      </w:tblGrid>
      <w:tr w:rsidR="00ED1F03" w:rsidRPr="00467BAF" w:rsidTr="00487B3E">
        <w:trPr>
          <w:trHeight w:val="357"/>
        </w:trPr>
        <w:tc>
          <w:tcPr>
            <w:tcW w:w="709" w:type="dxa"/>
            <w:vAlign w:val="center"/>
          </w:tcPr>
          <w:p w:rsidR="00ED1F03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97" w:type="dxa"/>
            <w:gridSpan w:val="2"/>
            <w:vAlign w:val="center"/>
          </w:tcPr>
          <w:p w:rsidR="00ED1F03" w:rsidRPr="00467BAF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ED1F03" w:rsidRPr="00AE75E8" w:rsidTr="00487B3E">
        <w:trPr>
          <w:trHeight w:val="357"/>
        </w:trPr>
        <w:tc>
          <w:tcPr>
            <w:tcW w:w="10206" w:type="dxa"/>
            <w:gridSpan w:val="3"/>
            <w:vAlign w:val="center"/>
          </w:tcPr>
          <w:p w:rsidR="00ED1F03" w:rsidRPr="00AE75E8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  <w:rPr>
                <w:b/>
                <w:i/>
              </w:rPr>
            </w:pPr>
            <w:r w:rsidRPr="00AE75E8">
              <w:rPr>
                <w:b/>
                <w:i/>
              </w:rPr>
              <w:t>2022 год</w:t>
            </w:r>
          </w:p>
        </w:tc>
      </w:tr>
      <w:tr w:rsidR="00ED1F03" w:rsidRPr="003B0F64" w:rsidTr="00487B3E">
        <w:tc>
          <w:tcPr>
            <w:tcW w:w="719" w:type="dxa"/>
            <w:gridSpan w:val="2"/>
            <w:vAlign w:val="center"/>
          </w:tcPr>
          <w:p w:rsidR="00ED1F03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9487" w:type="dxa"/>
            <w:vAlign w:val="center"/>
          </w:tcPr>
          <w:p w:rsidR="00ED1F03" w:rsidRPr="003B0F64" w:rsidRDefault="00EA28C5" w:rsidP="00487B3E">
            <w:pPr>
              <w:rPr>
                <w:bCs/>
                <w:iCs/>
                <w:color w:val="000000"/>
              </w:rPr>
            </w:pPr>
            <w:r w:rsidRPr="00EA28C5">
              <w:rPr>
                <w:bCs/>
                <w:iCs/>
                <w:color w:val="000000"/>
              </w:rPr>
              <w:t xml:space="preserve">«Ремонт автомобильных дорог общего пользования местного значения: «Ремонт автомобильной дороги общего пользования местного значения «Подъезд к </w:t>
            </w:r>
            <w:proofErr w:type="spellStart"/>
            <w:r w:rsidRPr="00EA28C5">
              <w:rPr>
                <w:bCs/>
                <w:iCs/>
                <w:color w:val="000000"/>
              </w:rPr>
              <w:t>д</w:t>
            </w:r>
            <w:proofErr w:type="gramStart"/>
            <w:r w:rsidRPr="00EA28C5">
              <w:rPr>
                <w:bCs/>
                <w:iCs/>
                <w:color w:val="000000"/>
              </w:rPr>
              <w:t>.К</w:t>
            </w:r>
            <w:proofErr w:type="gramEnd"/>
            <w:r w:rsidRPr="00EA28C5">
              <w:rPr>
                <w:bCs/>
                <w:iCs/>
                <w:color w:val="000000"/>
              </w:rPr>
              <w:t>ербуково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 от автодороги «</w:t>
            </w:r>
            <w:proofErr w:type="spellStart"/>
            <w:r w:rsidRPr="00EA28C5">
              <w:rPr>
                <w:bCs/>
                <w:iCs/>
                <w:color w:val="000000"/>
              </w:rPr>
              <w:t>Волосово-Гомонтово-Копорье-Керново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», «Ремонт автомобильной дороги общего пользования местного значения «Автодорога от д. </w:t>
            </w:r>
            <w:proofErr w:type="spellStart"/>
            <w:r w:rsidRPr="00EA28C5">
              <w:rPr>
                <w:bCs/>
                <w:iCs/>
                <w:color w:val="000000"/>
              </w:rPr>
              <w:t>Кербуково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 до д. </w:t>
            </w:r>
            <w:proofErr w:type="spellStart"/>
            <w:r w:rsidRPr="00EA28C5">
              <w:rPr>
                <w:bCs/>
                <w:iCs/>
                <w:color w:val="000000"/>
              </w:rPr>
              <w:t>Ирогощи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», «Ремонт автомобильной дороги общего пользования местного значения «Подъезд к д. </w:t>
            </w:r>
            <w:proofErr w:type="spellStart"/>
            <w:r w:rsidRPr="00EA28C5">
              <w:rPr>
                <w:bCs/>
                <w:iCs/>
                <w:color w:val="000000"/>
              </w:rPr>
              <w:lastRenderedPageBreak/>
              <w:t>Широково</w:t>
            </w:r>
            <w:proofErr w:type="spellEnd"/>
            <w:r w:rsidRPr="00EA28C5">
              <w:rPr>
                <w:bCs/>
                <w:iCs/>
                <w:color w:val="000000"/>
              </w:rPr>
              <w:t>», «Ремонт автомобильной дороги общего пользования местного значения, имеющей приоритетный социально значимый характер «Подъезд к СИЗО №6»</w:t>
            </w:r>
          </w:p>
        </w:tc>
      </w:tr>
      <w:tr w:rsidR="00ED1F03" w:rsidRPr="003B0F64" w:rsidTr="00487B3E">
        <w:tc>
          <w:tcPr>
            <w:tcW w:w="719" w:type="dxa"/>
            <w:gridSpan w:val="2"/>
            <w:vAlign w:val="center"/>
          </w:tcPr>
          <w:p w:rsidR="00ED1F03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2</w:t>
            </w:r>
          </w:p>
        </w:tc>
        <w:tc>
          <w:tcPr>
            <w:tcW w:w="9487" w:type="dxa"/>
            <w:vAlign w:val="center"/>
          </w:tcPr>
          <w:p w:rsidR="00ED1F03" w:rsidRPr="003B0F64" w:rsidRDefault="00EA28C5" w:rsidP="00487B3E">
            <w:pPr>
              <w:rPr>
                <w:bCs/>
                <w:iCs/>
                <w:color w:val="000000"/>
              </w:rPr>
            </w:pPr>
            <w:r w:rsidRPr="00EA28C5">
              <w:rPr>
                <w:bCs/>
                <w:iCs/>
                <w:color w:val="000000"/>
              </w:rPr>
              <w:t xml:space="preserve">Строительный контроль качества ремонтных работ по объектам «Ремонт автомобильной дороги общего пользования местного значения «Подъезд к </w:t>
            </w:r>
            <w:proofErr w:type="spellStart"/>
            <w:r w:rsidRPr="00EA28C5">
              <w:rPr>
                <w:bCs/>
                <w:iCs/>
                <w:color w:val="000000"/>
              </w:rPr>
              <w:t>д</w:t>
            </w:r>
            <w:proofErr w:type="gramStart"/>
            <w:r w:rsidRPr="00EA28C5">
              <w:rPr>
                <w:bCs/>
                <w:iCs/>
                <w:color w:val="000000"/>
              </w:rPr>
              <w:t>.К</w:t>
            </w:r>
            <w:proofErr w:type="gramEnd"/>
            <w:r w:rsidRPr="00EA28C5">
              <w:rPr>
                <w:bCs/>
                <w:iCs/>
                <w:color w:val="000000"/>
              </w:rPr>
              <w:t>ербуково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 от автодороги «</w:t>
            </w:r>
            <w:proofErr w:type="spellStart"/>
            <w:r w:rsidRPr="00EA28C5">
              <w:rPr>
                <w:bCs/>
                <w:iCs/>
                <w:color w:val="000000"/>
              </w:rPr>
              <w:t>Волосово-Гомонтово-Копорье-Керново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», «Ремонт автомобильной дороги общего пользования местного значения «Автодорога от д. </w:t>
            </w:r>
            <w:proofErr w:type="spellStart"/>
            <w:r w:rsidRPr="00EA28C5">
              <w:rPr>
                <w:bCs/>
                <w:iCs/>
                <w:color w:val="000000"/>
              </w:rPr>
              <w:t>Кербуково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 до д. </w:t>
            </w:r>
            <w:proofErr w:type="spellStart"/>
            <w:r w:rsidRPr="00EA28C5">
              <w:rPr>
                <w:bCs/>
                <w:iCs/>
                <w:color w:val="000000"/>
              </w:rPr>
              <w:t>Ирогощи</w:t>
            </w:r>
            <w:proofErr w:type="spellEnd"/>
            <w:r w:rsidRPr="00EA28C5">
              <w:rPr>
                <w:bCs/>
                <w:iCs/>
                <w:color w:val="000000"/>
              </w:rPr>
              <w:t xml:space="preserve">», «Ремонт автомобильной дороги общего пользования местного значения «Подъезд к д. </w:t>
            </w:r>
            <w:proofErr w:type="spellStart"/>
            <w:r w:rsidRPr="00EA28C5">
              <w:rPr>
                <w:bCs/>
                <w:iCs/>
                <w:color w:val="000000"/>
              </w:rPr>
              <w:t>Широково</w:t>
            </w:r>
            <w:proofErr w:type="spellEnd"/>
            <w:r w:rsidRPr="00EA28C5">
              <w:rPr>
                <w:bCs/>
                <w:iCs/>
                <w:color w:val="000000"/>
              </w:rPr>
              <w:t>», «Ремонт автомобильной дороги общего пользования местного значения, имеющей приоритетный социально значимый характер «Подъезд к СИЗО №6»</w:t>
            </w:r>
          </w:p>
        </w:tc>
      </w:tr>
      <w:tr w:rsidR="00ED1F03" w:rsidRPr="003B0F64" w:rsidTr="00487B3E">
        <w:tc>
          <w:tcPr>
            <w:tcW w:w="719" w:type="dxa"/>
            <w:gridSpan w:val="2"/>
            <w:vAlign w:val="center"/>
          </w:tcPr>
          <w:p w:rsidR="00ED1F03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9487" w:type="dxa"/>
            <w:vAlign w:val="center"/>
          </w:tcPr>
          <w:p w:rsidR="00ED1F03" w:rsidRPr="003B0F64" w:rsidRDefault="00EA28C5" w:rsidP="00EA28C5">
            <w:pPr>
              <w:rPr>
                <w:bCs/>
                <w:iCs/>
                <w:color w:val="000000"/>
              </w:rPr>
            </w:pPr>
            <w:r w:rsidRPr="00EA28C5">
              <w:rPr>
                <w:bCs/>
                <w:iCs/>
                <w:color w:val="000000"/>
              </w:rPr>
              <w:t xml:space="preserve">Разработка сметных документаций по объектам ремонта </w:t>
            </w:r>
            <w:r w:rsidR="00374312" w:rsidRPr="00374312">
              <w:rPr>
                <w:bCs/>
                <w:iCs/>
                <w:color w:val="000000"/>
              </w:rPr>
              <w:t>«Ремонт автомобильной дороги общего пользования местного значения «Подъезд к д</w:t>
            </w:r>
            <w:proofErr w:type="gramStart"/>
            <w:r w:rsidR="00374312" w:rsidRPr="00374312">
              <w:rPr>
                <w:bCs/>
                <w:iCs/>
                <w:color w:val="000000"/>
              </w:rPr>
              <w:t>.М</w:t>
            </w:r>
            <w:proofErr w:type="gramEnd"/>
            <w:r w:rsidR="00374312" w:rsidRPr="00374312">
              <w:rPr>
                <w:bCs/>
                <w:iCs/>
                <w:color w:val="000000"/>
              </w:rPr>
              <w:t xml:space="preserve">ихайловка», Ремонт автомобильной дороги общего пользования местного значения «Подъезд к д.Черная </w:t>
            </w:r>
            <w:proofErr w:type="spellStart"/>
            <w:r w:rsidR="00374312" w:rsidRPr="00374312">
              <w:rPr>
                <w:bCs/>
                <w:iCs/>
                <w:color w:val="000000"/>
              </w:rPr>
              <w:t>Лахта</w:t>
            </w:r>
            <w:proofErr w:type="spellEnd"/>
            <w:r w:rsidR="00374312" w:rsidRPr="00374312">
              <w:rPr>
                <w:bCs/>
                <w:iCs/>
                <w:color w:val="000000"/>
              </w:rPr>
              <w:t>», Ремонт автомобильной дороги общего пользования местного значения, имеющей приоритетный социально значимый характер «Подъезд к СНТ «</w:t>
            </w:r>
            <w:proofErr w:type="spellStart"/>
            <w:r w:rsidR="00374312" w:rsidRPr="00374312">
              <w:rPr>
                <w:bCs/>
                <w:iCs/>
                <w:color w:val="000000"/>
              </w:rPr>
              <w:t>Электронмаш</w:t>
            </w:r>
            <w:proofErr w:type="spellEnd"/>
            <w:r w:rsidR="00374312" w:rsidRPr="00374312">
              <w:rPr>
                <w:bCs/>
                <w:iCs/>
                <w:color w:val="000000"/>
              </w:rPr>
              <w:t>»</w:t>
            </w:r>
          </w:p>
        </w:tc>
      </w:tr>
      <w:tr w:rsidR="00ED1F03" w:rsidRPr="003B0F64" w:rsidTr="00487B3E">
        <w:tc>
          <w:tcPr>
            <w:tcW w:w="719" w:type="dxa"/>
            <w:gridSpan w:val="2"/>
            <w:vAlign w:val="center"/>
          </w:tcPr>
          <w:p w:rsidR="00ED1F03" w:rsidRDefault="00ED1F03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9487" w:type="dxa"/>
            <w:vAlign w:val="center"/>
          </w:tcPr>
          <w:p w:rsidR="00ED1F03" w:rsidRPr="003B0F64" w:rsidRDefault="00EA28C5" w:rsidP="00487B3E">
            <w:pPr>
              <w:rPr>
                <w:bCs/>
                <w:iCs/>
                <w:color w:val="000000"/>
              </w:rPr>
            </w:pPr>
            <w:r w:rsidRPr="00EA28C5">
              <w:rPr>
                <w:bCs/>
                <w:iCs/>
                <w:color w:val="000000"/>
              </w:rPr>
              <w:t xml:space="preserve">«Экспертиза сметной документации по объекту 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«Автомобильная дорога, соединяющая две региональные автомобильные дороги «Подъезд к деревне </w:t>
            </w:r>
            <w:proofErr w:type="spellStart"/>
            <w:r w:rsidRPr="00EA28C5">
              <w:rPr>
                <w:bCs/>
                <w:iCs/>
                <w:color w:val="000000"/>
              </w:rPr>
              <w:t>Муховицы</w:t>
            </w:r>
            <w:proofErr w:type="spellEnd"/>
            <w:r w:rsidRPr="00EA28C5">
              <w:rPr>
                <w:bCs/>
                <w:iCs/>
                <w:color w:val="000000"/>
              </w:rPr>
              <w:t>» и «</w:t>
            </w:r>
            <w:proofErr w:type="spellStart"/>
            <w:r w:rsidRPr="00EA28C5">
              <w:rPr>
                <w:bCs/>
                <w:iCs/>
                <w:color w:val="000000"/>
              </w:rPr>
              <w:t>Лопухинка-Горки-Шелково</w:t>
            </w:r>
            <w:proofErr w:type="spellEnd"/>
            <w:r w:rsidRPr="00EA28C5">
              <w:rPr>
                <w:bCs/>
                <w:iCs/>
                <w:color w:val="000000"/>
              </w:rPr>
              <w:t>»</w:t>
            </w:r>
          </w:p>
        </w:tc>
      </w:tr>
      <w:tr w:rsidR="00374312" w:rsidRPr="003B0F64" w:rsidTr="00487B3E">
        <w:tc>
          <w:tcPr>
            <w:tcW w:w="719" w:type="dxa"/>
            <w:gridSpan w:val="2"/>
            <w:vAlign w:val="center"/>
          </w:tcPr>
          <w:p w:rsidR="00374312" w:rsidRDefault="00374312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9487" w:type="dxa"/>
            <w:vAlign w:val="center"/>
          </w:tcPr>
          <w:p w:rsidR="00374312" w:rsidRPr="00374312" w:rsidRDefault="00374312" w:rsidP="00374312">
            <w:pPr>
              <w:rPr>
                <w:bCs/>
                <w:iCs/>
                <w:color w:val="000000"/>
              </w:rPr>
            </w:pPr>
            <w:r w:rsidRPr="00374312">
              <w:rPr>
                <w:bCs/>
                <w:iCs/>
                <w:color w:val="000000"/>
              </w:rPr>
              <w:t>Проверка сметных документаций по объектам ремонта «Ремонт автомобильной дороги общего пользования местного значения «Подъезд к д</w:t>
            </w:r>
            <w:proofErr w:type="gramStart"/>
            <w:r w:rsidRPr="00374312">
              <w:rPr>
                <w:bCs/>
                <w:iCs/>
                <w:color w:val="000000"/>
              </w:rPr>
              <w:t>.Ч</w:t>
            </w:r>
            <w:proofErr w:type="gramEnd"/>
            <w:r w:rsidRPr="00374312">
              <w:rPr>
                <w:bCs/>
                <w:iCs/>
                <w:color w:val="000000"/>
              </w:rPr>
              <w:t xml:space="preserve">ерная </w:t>
            </w:r>
            <w:proofErr w:type="spellStart"/>
            <w:r w:rsidRPr="00374312">
              <w:rPr>
                <w:bCs/>
                <w:iCs/>
                <w:color w:val="000000"/>
              </w:rPr>
              <w:t>Лахта</w:t>
            </w:r>
            <w:proofErr w:type="spellEnd"/>
            <w:r w:rsidRPr="00374312">
              <w:rPr>
                <w:bCs/>
                <w:iCs/>
                <w:color w:val="000000"/>
              </w:rPr>
              <w:t>»,</w:t>
            </w:r>
          </w:p>
          <w:p w:rsidR="00374312" w:rsidRPr="00EA28C5" w:rsidRDefault="00374312" w:rsidP="00374312">
            <w:pPr>
              <w:rPr>
                <w:bCs/>
                <w:iCs/>
                <w:color w:val="000000"/>
              </w:rPr>
            </w:pPr>
            <w:r w:rsidRPr="00374312">
              <w:rPr>
                <w:bCs/>
                <w:iCs/>
                <w:color w:val="000000"/>
              </w:rPr>
              <w:t xml:space="preserve">Ремонт автомобильной дороги общего пользования местного значения «Подъезд к д. Верхние </w:t>
            </w:r>
            <w:proofErr w:type="spellStart"/>
            <w:r w:rsidRPr="00374312">
              <w:rPr>
                <w:bCs/>
                <w:iCs/>
                <w:color w:val="000000"/>
              </w:rPr>
              <w:t>Рудицы</w:t>
            </w:r>
            <w:proofErr w:type="spellEnd"/>
            <w:r w:rsidRPr="00374312">
              <w:rPr>
                <w:bCs/>
                <w:iCs/>
                <w:color w:val="000000"/>
              </w:rPr>
              <w:t>», Ремонт автомобильной дороги общего пользования местного значения «</w:t>
            </w:r>
            <w:proofErr w:type="spellStart"/>
            <w:r w:rsidRPr="00374312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74312">
              <w:rPr>
                <w:bCs/>
                <w:iCs/>
                <w:color w:val="000000"/>
              </w:rPr>
              <w:t xml:space="preserve"> к в/ч </w:t>
            </w:r>
            <w:proofErr w:type="spellStart"/>
            <w:r w:rsidRPr="00374312">
              <w:rPr>
                <w:bCs/>
                <w:iCs/>
                <w:color w:val="000000"/>
              </w:rPr>
              <w:t>д</w:t>
            </w:r>
            <w:proofErr w:type="gramStart"/>
            <w:r w:rsidRPr="00374312">
              <w:rPr>
                <w:bCs/>
                <w:iCs/>
                <w:color w:val="000000"/>
              </w:rPr>
              <w:t>.Т</w:t>
            </w:r>
            <w:proofErr w:type="gramEnd"/>
            <w:r w:rsidRPr="00374312">
              <w:rPr>
                <w:bCs/>
                <w:iCs/>
                <w:color w:val="000000"/>
              </w:rPr>
              <w:t>аменгонт</w:t>
            </w:r>
            <w:proofErr w:type="spellEnd"/>
            <w:r w:rsidRPr="00374312">
              <w:rPr>
                <w:bCs/>
                <w:iCs/>
                <w:color w:val="000000"/>
              </w:rPr>
              <w:t>», Ремонт автомобильной дороги общего пользования местного значения, имеющей приоритетный социально значимый характер «Подъезд к СНТ «</w:t>
            </w:r>
            <w:proofErr w:type="spellStart"/>
            <w:r w:rsidRPr="00374312">
              <w:rPr>
                <w:bCs/>
                <w:iCs/>
                <w:color w:val="000000"/>
              </w:rPr>
              <w:t>Электронмаш</w:t>
            </w:r>
            <w:proofErr w:type="spellEnd"/>
            <w:r w:rsidRPr="00374312">
              <w:rPr>
                <w:bCs/>
                <w:iCs/>
                <w:color w:val="000000"/>
              </w:rPr>
              <w:t>»</w:t>
            </w:r>
          </w:p>
        </w:tc>
      </w:tr>
      <w:tr w:rsidR="00374312" w:rsidRPr="003B0F64" w:rsidTr="00487B3E">
        <w:tc>
          <w:tcPr>
            <w:tcW w:w="719" w:type="dxa"/>
            <w:gridSpan w:val="2"/>
            <w:vAlign w:val="center"/>
          </w:tcPr>
          <w:p w:rsidR="00374312" w:rsidRDefault="00374312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9487" w:type="dxa"/>
            <w:vAlign w:val="center"/>
          </w:tcPr>
          <w:p w:rsidR="00374312" w:rsidRDefault="00374312" w:rsidP="00131564">
            <w:r>
              <w:t xml:space="preserve">Содержание автомобильных дорог общего пользования местного значения </w:t>
            </w:r>
          </w:p>
        </w:tc>
      </w:tr>
      <w:tr w:rsidR="00374312" w:rsidTr="00487B3E">
        <w:tc>
          <w:tcPr>
            <w:tcW w:w="10206" w:type="dxa"/>
            <w:gridSpan w:val="3"/>
            <w:vAlign w:val="center"/>
          </w:tcPr>
          <w:p w:rsidR="00374312" w:rsidRPr="00AE75E8" w:rsidRDefault="00374312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  <w:rPr>
                <w:b/>
                <w:i/>
              </w:rPr>
            </w:pPr>
            <w:r w:rsidRPr="00AE75E8">
              <w:rPr>
                <w:b/>
                <w:i/>
              </w:rPr>
              <w:t>202</w:t>
            </w:r>
            <w:r>
              <w:rPr>
                <w:b/>
                <w:i/>
              </w:rPr>
              <w:t>3</w:t>
            </w:r>
            <w:r w:rsidRPr="00AE75E8">
              <w:rPr>
                <w:b/>
                <w:i/>
              </w:rPr>
              <w:t xml:space="preserve"> год</w:t>
            </w:r>
          </w:p>
        </w:tc>
      </w:tr>
      <w:tr w:rsidR="00374312" w:rsidTr="00487B3E">
        <w:tc>
          <w:tcPr>
            <w:tcW w:w="719" w:type="dxa"/>
            <w:gridSpan w:val="2"/>
            <w:vAlign w:val="center"/>
          </w:tcPr>
          <w:p w:rsidR="00374312" w:rsidRDefault="00374312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9487" w:type="dxa"/>
            <w:vAlign w:val="center"/>
          </w:tcPr>
          <w:p w:rsidR="00374312" w:rsidRDefault="00374312" w:rsidP="00487B3E">
            <w:r>
              <w:t xml:space="preserve">Содержание автомобильных дорог общего пользования местного значения </w:t>
            </w:r>
          </w:p>
        </w:tc>
      </w:tr>
      <w:tr w:rsidR="00374312" w:rsidTr="00487B3E">
        <w:tc>
          <w:tcPr>
            <w:tcW w:w="719" w:type="dxa"/>
            <w:gridSpan w:val="2"/>
            <w:vAlign w:val="center"/>
          </w:tcPr>
          <w:p w:rsidR="00374312" w:rsidRDefault="00374312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9487" w:type="dxa"/>
            <w:vAlign w:val="center"/>
          </w:tcPr>
          <w:p w:rsidR="00374312" w:rsidRDefault="00374312" w:rsidP="00487B3E">
            <w:r w:rsidRPr="00374312">
              <w:t xml:space="preserve">«Ремонт автомобильной дороги общего пользования местного значения, имеющей приоритетный социально значимый характер, в том числе с твердым покрытием до сельских населенных пунктов «Автомобильная дорога, соединяющая две региональные автомобильные дороги «Подъезд к деревне </w:t>
            </w:r>
            <w:proofErr w:type="spellStart"/>
            <w:r w:rsidRPr="00374312">
              <w:t>Муховицы</w:t>
            </w:r>
            <w:proofErr w:type="spellEnd"/>
            <w:r w:rsidRPr="00374312">
              <w:t>» и «</w:t>
            </w:r>
            <w:proofErr w:type="spellStart"/>
            <w:r w:rsidRPr="00374312">
              <w:t>Лопухинка-Горки-Шелково</w:t>
            </w:r>
            <w:proofErr w:type="spellEnd"/>
            <w:r w:rsidRPr="00374312">
              <w:t>»</w:t>
            </w:r>
          </w:p>
        </w:tc>
      </w:tr>
      <w:tr w:rsidR="00374312" w:rsidTr="00487B3E">
        <w:tc>
          <w:tcPr>
            <w:tcW w:w="10206" w:type="dxa"/>
            <w:gridSpan w:val="3"/>
            <w:vAlign w:val="center"/>
          </w:tcPr>
          <w:p w:rsidR="00374312" w:rsidRPr="002A793E" w:rsidRDefault="00374312" w:rsidP="00487B3E">
            <w:pPr>
              <w:jc w:val="center"/>
              <w:rPr>
                <w:b/>
                <w:i/>
              </w:rPr>
            </w:pPr>
            <w:r w:rsidRPr="00AE75E8">
              <w:rPr>
                <w:b/>
                <w:i/>
              </w:rPr>
              <w:t>202</w:t>
            </w:r>
            <w:r>
              <w:rPr>
                <w:b/>
                <w:i/>
              </w:rPr>
              <w:t>4</w:t>
            </w:r>
            <w:r w:rsidRPr="00AE75E8">
              <w:rPr>
                <w:b/>
                <w:i/>
              </w:rPr>
              <w:t xml:space="preserve"> год</w:t>
            </w:r>
          </w:p>
        </w:tc>
      </w:tr>
      <w:tr w:rsidR="00374312" w:rsidTr="00487B3E">
        <w:tc>
          <w:tcPr>
            <w:tcW w:w="719" w:type="dxa"/>
            <w:gridSpan w:val="2"/>
            <w:vAlign w:val="center"/>
          </w:tcPr>
          <w:p w:rsidR="00374312" w:rsidRDefault="00374312" w:rsidP="00487B3E">
            <w:pPr>
              <w:pStyle w:val="af1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9487" w:type="dxa"/>
            <w:vAlign w:val="center"/>
          </w:tcPr>
          <w:p w:rsidR="00374312" w:rsidRDefault="00374312" w:rsidP="00487B3E">
            <w:r>
              <w:t xml:space="preserve">Содержание автомобильных дорог общего пользования местного значения </w:t>
            </w:r>
          </w:p>
        </w:tc>
      </w:tr>
    </w:tbl>
    <w:p w:rsidR="00ED1F03" w:rsidRDefault="00ED1F03" w:rsidP="00ED1F03">
      <w:pPr>
        <w:pStyle w:val="ConsPlusTitle"/>
        <w:widowControl/>
        <w:tabs>
          <w:tab w:val="left" w:pos="360"/>
        </w:tabs>
        <w:rPr>
          <w:rStyle w:val="af6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af6"/>
          <w:b/>
        </w:rPr>
        <w:t xml:space="preserve">       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5E89" w:rsidRDefault="00C85E89" w:rsidP="00C85E89">
      <w:pPr>
        <w:keepNext/>
        <w:jc w:val="both"/>
        <w:outlineLvl w:val="1"/>
        <w:rPr>
          <w:bCs/>
        </w:rPr>
      </w:pPr>
    </w:p>
    <w:p w:rsidR="00C85E89" w:rsidRPr="00522AB1" w:rsidRDefault="00C85E89" w:rsidP="00C85E89">
      <w:pPr>
        <w:pStyle w:val="af7"/>
        <w:spacing w:before="0" w:beforeAutospacing="0" w:after="0" w:afterAutospacing="0" w:line="360" w:lineRule="auto"/>
        <w:jc w:val="both"/>
        <w:rPr>
          <w:rStyle w:val="af6"/>
        </w:rPr>
      </w:pPr>
    </w:p>
    <w:p w:rsidR="006F2966" w:rsidRPr="006B2D13" w:rsidRDefault="006F2966" w:rsidP="00FC04CA">
      <w:pPr>
        <w:spacing w:line="360" w:lineRule="auto"/>
        <w:sectPr w:rsidR="006F2966" w:rsidRPr="006B2D13" w:rsidSect="004867C2">
          <w:pgSz w:w="11907" w:h="16840" w:code="9"/>
          <w:pgMar w:top="1021" w:right="567" w:bottom="357" w:left="1134" w:header="567" w:footer="851" w:gutter="0"/>
          <w:cols w:space="709"/>
          <w:titlePg/>
        </w:sectPr>
      </w:pPr>
    </w:p>
    <w:p w:rsidR="00685180" w:rsidRPr="00A51EC4" w:rsidRDefault="00685180" w:rsidP="00685180">
      <w:pPr>
        <w:pStyle w:val="ConsPlusTitle"/>
        <w:widowControl/>
        <w:tabs>
          <w:tab w:val="left" w:pos="360"/>
        </w:tabs>
        <w:jc w:val="center"/>
        <w:rPr>
          <w:rStyle w:val="af6"/>
          <w:rFonts w:ascii="Times New Roman" w:hAnsi="Times New Roman" w:cs="Times New Roman"/>
          <w:b/>
          <w:i/>
          <w:sz w:val="24"/>
        </w:rPr>
      </w:pPr>
      <w:r w:rsidRPr="00A51EC4">
        <w:rPr>
          <w:rStyle w:val="af6"/>
          <w:rFonts w:ascii="Times New Roman" w:hAnsi="Times New Roman" w:cs="Times New Roman"/>
          <w:b/>
          <w:i/>
          <w:sz w:val="24"/>
        </w:rPr>
        <w:lastRenderedPageBreak/>
        <w:t xml:space="preserve"> </w:t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6D66A1">
        <w:rPr>
          <w:rStyle w:val="af6"/>
          <w:rFonts w:ascii="Times New Roman" w:hAnsi="Times New Roman" w:cs="Times New Roman"/>
          <w:b/>
          <w:i/>
          <w:sz w:val="24"/>
        </w:rPr>
        <w:tab/>
      </w:r>
      <w:r w:rsidR="00B33681">
        <w:rPr>
          <w:rStyle w:val="af6"/>
          <w:rFonts w:ascii="Times New Roman" w:hAnsi="Times New Roman" w:cs="Times New Roman"/>
          <w:b/>
          <w:i/>
          <w:sz w:val="24"/>
        </w:rPr>
        <w:t xml:space="preserve">   </w:t>
      </w:r>
    </w:p>
    <w:p w:rsidR="00C85E89" w:rsidRDefault="00C85E89" w:rsidP="00C85E89">
      <w:pPr>
        <w:numPr>
          <w:ilvl w:val="0"/>
          <w:numId w:val="1"/>
        </w:numPr>
        <w:jc w:val="both"/>
        <w:rPr>
          <w:b/>
          <w:i/>
        </w:rPr>
      </w:pPr>
      <w:r w:rsidRPr="007E021C">
        <w:rPr>
          <w:b/>
          <w:i/>
        </w:rPr>
        <w:t>В Приложени</w:t>
      </w:r>
      <w:r>
        <w:rPr>
          <w:b/>
          <w:i/>
        </w:rPr>
        <w:t>и</w:t>
      </w:r>
      <w:r w:rsidRPr="007E021C">
        <w:rPr>
          <w:b/>
          <w:i/>
        </w:rPr>
        <w:t xml:space="preserve"> к муниципальной программе:</w:t>
      </w:r>
    </w:p>
    <w:p w:rsidR="00C85E89" w:rsidRPr="007E021C" w:rsidRDefault="00C85E89" w:rsidP="00C85E89">
      <w:pPr>
        <w:ind w:left="1080"/>
        <w:jc w:val="both"/>
        <w:rPr>
          <w:b/>
          <w:i/>
        </w:rPr>
      </w:pPr>
    </w:p>
    <w:p w:rsidR="00C85E89" w:rsidRDefault="00522AB1" w:rsidP="00522AB1">
      <w:pPr>
        <w:pStyle w:val="af1"/>
        <w:tabs>
          <w:tab w:val="left" w:pos="360"/>
          <w:tab w:val="left" w:pos="709"/>
          <w:tab w:val="left" w:pos="5670"/>
        </w:tabs>
        <w:ind w:left="284" w:right="23"/>
      </w:pPr>
      <w:r>
        <w:tab/>
      </w:r>
      <w:r>
        <w:tab/>
      </w:r>
      <w:r w:rsidR="00C85E89">
        <w:t xml:space="preserve">а) </w:t>
      </w:r>
      <w:r>
        <w:t>Таблицу</w:t>
      </w:r>
      <w:r w:rsidR="00C85E89">
        <w:t xml:space="preserve"> </w:t>
      </w:r>
      <w:r>
        <w:t>3</w:t>
      </w:r>
      <w:r w:rsidR="00C85E89">
        <w:t xml:space="preserve"> «</w:t>
      </w:r>
      <w:r w:rsidRPr="00A318FF">
        <w:t>План</w:t>
      </w:r>
      <w:r>
        <w:t xml:space="preserve"> </w:t>
      </w:r>
      <w:r w:rsidRPr="00A318FF">
        <w:t xml:space="preserve">реализации </w:t>
      </w:r>
      <w:r>
        <w:t>муниципально</w:t>
      </w:r>
      <w:r w:rsidRPr="00A318FF">
        <w:t>й программы</w:t>
      </w:r>
      <w:r w:rsidR="00C85E89">
        <w:t>» изложить в новой редакции:</w:t>
      </w:r>
    </w:p>
    <w:p w:rsidR="00C85E89" w:rsidRDefault="00C85E89" w:rsidP="00C85E89">
      <w:pPr>
        <w:widowControl w:val="0"/>
        <w:autoSpaceDE w:val="0"/>
        <w:autoSpaceDN w:val="0"/>
        <w:adjustRightInd w:val="0"/>
        <w:jc w:val="both"/>
      </w:pPr>
    </w:p>
    <w:p w:rsidR="00ED5F00" w:rsidRDefault="00C85E89" w:rsidP="00522AB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ab/>
        <w:t xml:space="preserve">« </w:t>
      </w:r>
    </w:p>
    <w:p w:rsidR="00ED5F00" w:rsidRDefault="00055264" w:rsidP="00055264">
      <w:pPr>
        <w:ind w:left="1080"/>
        <w:jc w:val="right"/>
      </w:pPr>
      <w:r>
        <w:rPr>
          <w:i/>
        </w:rPr>
        <w:t>Таблица</w:t>
      </w:r>
      <w:r w:rsidR="00ED5F00" w:rsidRPr="00625A5C">
        <w:rPr>
          <w:i/>
        </w:rPr>
        <w:t xml:space="preserve"> </w:t>
      </w:r>
      <w:r w:rsidR="00ED5F00">
        <w:rPr>
          <w:i/>
        </w:rPr>
        <w:t>3</w:t>
      </w:r>
      <w:r w:rsidR="00ED5F00" w:rsidRPr="00625A5C">
        <w:rPr>
          <w:i/>
        </w:rPr>
        <w:t xml:space="preserve"> </w:t>
      </w:r>
    </w:p>
    <w:p w:rsidR="00ED5F00" w:rsidRDefault="00ED5F00" w:rsidP="00ED5F00">
      <w:pPr>
        <w:pStyle w:val="af1"/>
        <w:tabs>
          <w:tab w:val="left" w:pos="360"/>
          <w:tab w:val="left" w:pos="709"/>
          <w:tab w:val="left" w:pos="5670"/>
        </w:tabs>
        <w:ind w:left="284" w:right="23"/>
        <w:jc w:val="center"/>
      </w:pPr>
      <w:r w:rsidRPr="00A318FF">
        <w:t>План</w:t>
      </w:r>
      <w:r>
        <w:t xml:space="preserve"> </w:t>
      </w:r>
      <w:r w:rsidRPr="00A318FF">
        <w:t xml:space="preserve">реализации </w:t>
      </w:r>
      <w:r>
        <w:t>муниципально</w:t>
      </w:r>
      <w:r w:rsidRPr="00A318FF">
        <w:t>й программы</w:t>
      </w:r>
    </w:p>
    <w:p w:rsidR="00ED5F00" w:rsidRDefault="00ED5F00" w:rsidP="00ED5F00">
      <w:pPr>
        <w:pStyle w:val="af1"/>
        <w:tabs>
          <w:tab w:val="left" w:pos="360"/>
          <w:tab w:val="left" w:pos="709"/>
          <w:tab w:val="left" w:pos="5670"/>
        </w:tabs>
        <w:ind w:left="284" w:right="23"/>
      </w:pPr>
    </w:p>
    <w:tbl>
      <w:tblPr>
        <w:tblW w:w="464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3"/>
        <w:gridCol w:w="2177"/>
        <w:gridCol w:w="1625"/>
        <w:gridCol w:w="1628"/>
        <w:gridCol w:w="1495"/>
        <w:gridCol w:w="72"/>
        <w:gridCol w:w="1284"/>
        <w:gridCol w:w="1333"/>
        <w:gridCol w:w="1350"/>
      </w:tblGrid>
      <w:tr w:rsidR="00ED5F00" w:rsidRPr="00FE3239" w:rsidTr="005D5320">
        <w:trPr>
          <w:trHeight w:val="805"/>
        </w:trPr>
        <w:tc>
          <w:tcPr>
            <w:tcW w:w="1208" w:type="pct"/>
            <w:vMerge w:val="restart"/>
            <w:shd w:val="clear" w:color="auto" w:fill="auto"/>
            <w:vAlign w:val="center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477" w:type="pct"/>
            <w:gridSpan w:val="6"/>
            <w:shd w:val="clear" w:color="auto" w:fill="auto"/>
            <w:vAlign w:val="center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  <w:r w:rsidRPr="00FE3239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ED5F00" w:rsidRPr="00FE3239" w:rsidTr="005D5320">
        <w:trPr>
          <w:trHeight w:val="1128"/>
        </w:trPr>
        <w:tc>
          <w:tcPr>
            <w:tcW w:w="1208" w:type="pct"/>
            <w:vMerge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ED5F00" w:rsidRPr="00FE3239" w:rsidRDefault="00ED5F00" w:rsidP="005D5320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Pr="00FE3239" w:rsidRDefault="00ED5F00" w:rsidP="005D5320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Pr="00FE3239" w:rsidRDefault="00ED5F00" w:rsidP="005D5320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Pr="00FE3239" w:rsidRDefault="00ED5F00" w:rsidP="005D5320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</w:t>
            </w:r>
            <w:r w:rsidR="005D5320">
              <w:rPr>
                <w:bCs/>
                <w:sz w:val="23"/>
                <w:szCs w:val="23"/>
              </w:rPr>
              <w:t>й</w:t>
            </w:r>
            <w:r w:rsidRPr="00FE3239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Pr="00FE3239" w:rsidRDefault="00ED5F00" w:rsidP="005D5320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Прочие источники</w:t>
            </w:r>
          </w:p>
        </w:tc>
      </w:tr>
      <w:tr w:rsidR="00ED5F00" w:rsidRPr="00FE3239" w:rsidTr="005D5320">
        <w:tc>
          <w:tcPr>
            <w:tcW w:w="1208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53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67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ED5F00" w:rsidRPr="00FE3239" w:rsidTr="005D5320">
        <w:trPr>
          <w:trHeight w:val="471"/>
        </w:trPr>
        <w:tc>
          <w:tcPr>
            <w:tcW w:w="1208" w:type="pct"/>
            <w:vMerge w:val="restart"/>
            <w:shd w:val="clear" w:color="auto" w:fill="auto"/>
            <w:vAlign w:val="center"/>
          </w:tcPr>
          <w:p w:rsidR="00ED5F00" w:rsidRPr="00A53490" w:rsidRDefault="00ED5F00" w:rsidP="00A508C5">
            <w:r w:rsidRPr="00A53490">
              <w:t xml:space="preserve">Муниципальная программа муниципального образования </w:t>
            </w:r>
            <w:proofErr w:type="gramStart"/>
            <w:r w:rsidRPr="00A53490">
              <w:t>Ломоносовский</w:t>
            </w:r>
            <w:proofErr w:type="gramEnd"/>
            <w:r w:rsidRPr="00A53490">
              <w:t xml:space="preserve"> </w:t>
            </w:r>
          </w:p>
          <w:p w:rsidR="00ED5F00" w:rsidRPr="00A53490" w:rsidRDefault="00ED5F00" w:rsidP="00A508C5">
            <w:pPr>
              <w:rPr>
                <w:bCs/>
              </w:rPr>
            </w:pPr>
            <w:r w:rsidRPr="00A53490">
              <w:t>муниципальный район Ленинградской области «</w:t>
            </w:r>
            <w:r w:rsidRPr="00A53490">
              <w:rPr>
                <w:bCs/>
              </w:rPr>
              <w:t xml:space="preserve">Развитие автомобильных дорог </w:t>
            </w:r>
          </w:p>
          <w:p w:rsidR="00ED5F00" w:rsidRPr="00FE3239" w:rsidRDefault="00ED5F00" w:rsidP="00A508C5">
            <w:pPr>
              <w:rPr>
                <w:bCs/>
              </w:rPr>
            </w:pPr>
            <w:r w:rsidRPr="00A53490">
              <w:rPr>
                <w:bCs/>
              </w:rPr>
              <w:t>в Ломоносовском муниципальном районе</w:t>
            </w:r>
            <w:r w:rsidRPr="00A53490">
              <w:t>»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ED5F00" w:rsidRPr="00FE3239" w:rsidRDefault="00ED5F00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коммунального хозяйства, благоустройства и жилищной политики</w:t>
            </w:r>
          </w:p>
          <w:p w:rsidR="00ED5F00" w:rsidRPr="00FE3239" w:rsidRDefault="00ED5F00" w:rsidP="00A508C5">
            <w:pPr>
              <w:rPr>
                <w:bCs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27 943,32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12 842,38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15 100,94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D5F00" w:rsidRPr="00FE3239" w:rsidTr="005D5320">
        <w:trPr>
          <w:trHeight w:val="470"/>
        </w:trPr>
        <w:tc>
          <w:tcPr>
            <w:tcW w:w="1208" w:type="pct"/>
            <w:vMerge/>
            <w:shd w:val="clear" w:color="auto" w:fill="auto"/>
          </w:tcPr>
          <w:p w:rsidR="00ED5F00" w:rsidRPr="00A53490" w:rsidRDefault="00ED5F00" w:rsidP="00A508C5"/>
        </w:tc>
        <w:tc>
          <w:tcPr>
            <w:tcW w:w="753" w:type="pct"/>
            <w:vMerge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22 893,30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21 339,10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D5F00" w:rsidRPr="00FE3239" w:rsidTr="005D5320">
        <w:trPr>
          <w:trHeight w:val="535"/>
        </w:trPr>
        <w:tc>
          <w:tcPr>
            <w:tcW w:w="1208" w:type="pct"/>
            <w:vMerge/>
            <w:shd w:val="clear" w:color="auto" w:fill="auto"/>
          </w:tcPr>
          <w:p w:rsidR="00ED5F00" w:rsidRPr="00A53490" w:rsidRDefault="00ED5F00" w:rsidP="00A508C5"/>
        </w:tc>
        <w:tc>
          <w:tcPr>
            <w:tcW w:w="753" w:type="pct"/>
            <w:vMerge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Pr="00E87712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17 889,87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Pr="00E87712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87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Pr="00E87712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2 886,70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Pr="00E87712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E877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5 003,17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D5F00" w:rsidRPr="00FE3239" w:rsidTr="005D5320">
        <w:trPr>
          <w:trHeight w:val="571"/>
        </w:trPr>
        <w:tc>
          <w:tcPr>
            <w:tcW w:w="1208" w:type="pct"/>
            <w:vMerge/>
            <w:shd w:val="clear" w:color="auto" w:fill="auto"/>
          </w:tcPr>
          <w:p w:rsidR="00ED5F00" w:rsidRPr="00A53490" w:rsidRDefault="00ED5F00" w:rsidP="00A508C5"/>
        </w:tc>
        <w:tc>
          <w:tcPr>
            <w:tcW w:w="753" w:type="pct"/>
            <w:vMerge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18 103,12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Pr="00C8430F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1 548,90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Default="00ED5F00" w:rsidP="00A508C5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16 554,22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F1736" w:rsidRPr="00FE3239" w:rsidTr="005D5320">
        <w:trPr>
          <w:trHeight w:val="592"/>
        </w:trPr>
        <w:tc>
          <w:tcPr>
            <w:tcW w:w="1208" w:type="pct"/>
            <w:vMerge/>
            <w:shd w:val="clear" w:color="auto" w:fill="auto"/>
          </w:tcPr>
          <w:p w:rsidR="005F1736" w:rsidRPr="00A53490" w:rsidRDefault="005F1736" w:rsidP="00A508C5"/>
        </w:tc>
        <w:tc>
          <w:tcPr>
            <w:tcW w:w="753" w:type="pct"/>
            <w:vMerge/>
            <w:shd w:val="clear" w:color="auto" w:fill="auto"/>
            <w:vAlign w:val="center"/>
          </w:tcPr>
          <w:p w:rsidR="005F1736" w:rsidRDefault="005F1736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F1736" w:rsidRPr="00A53490" w:rsidRDefault="005F1736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F1736" w:rsidRPr="00A53490" w:rsidRDefault="005F1736" w:rsidP="009E6ECB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29 9</w:t>
            </w:r>
            <w:r w:rsidR="009E6ECB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,69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5F1736" w:rsidRPr="00A53490" w:rsidRDefault="005F1736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F1736" w:rsidRPr="00A53490" w:rsidRDefault="005F1736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F1736" w:rsidRPr="00A53490" w:rsidRDefault="005F1736" w:rsidP="009E6ECB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29 9</w:t>
            </w:r>
            <w:r w:rsidR="009E6ECB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,69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F1736" w:rsidRPr="00A53490" w:rsidRDefault="005F1736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D5F00" w:rsidRPr="00FE3239" w:rsidTr="005D5320">
        <w:trPr>
          <w:trHeight w:val="546"/>
        </w:trPr>
        <w:tc>
          <w:tcPr>
            <w:tcW w:w="1208" w:type="pct"/>
            <w:vMerge/>
            <w:shd w:val="clear" w:color="auto" w:fill="auto"/>
          </w:tcPr>
          <w:p w:rsidR="00ED5F00" w:rsidRPr="00FE3239" w:rsidRDefault="00ED5F00" w:rsidP="00A508C5">
            <w:pPr>
              <w:rPr>
                <w:bCs/>
                <w:sz w:val="23"/>
                <w:szCs w:val="23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ED5F00" w:rsidRPr="00FE3239" w:rsidRDefault="00ED5F00" w:rsidP="00A508C5">
            <w:pPr>
              <w:rPr>
                <w:bCs/>
                <w:sz w:val="23"/>
                <w:szCs w:val="23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Pr="00A53490" w:rsidRDefault="00374312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23 945,56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Pr="00A53490" w:rsidRDefault="00374312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23 945,56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D5F00" w:rsidRPr="00FE3239" w:rsidTr="005D5320">
        <w:trPr>
          <w:trHeight w:val="512"/>
        </w:trPr>
        <w:tc>
          <w:tcPr>
            <w:tcW w:w="1208" w:type="pct"/>
            <w:vMerge/>
            <w:shd w:val="clear" w:color="auto" w:fill="auto"/>
          </w:tcPr>
          <w:p w:rsidR="00ED5F00" w:rsidRPr="00FE3239" w:rsidRDefault="00ED5F00" w:rsidP="00A508C5">
            <w:pPr>
              <w:rPr>
                <w:bCs/>
                <w:sz w:val="23"/>
                <w:szCs w:val="23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ED5F00" w:rsidRPr="00FE3239" w:rsidRDefault="00ED5F00" w:rsidP="00A508C5">
            <w:pPr>
              <w:rPr>
                <w:bCs/>
                <w:sz w:val="23"/>
                <w:szCs w:val="23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13 746,32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13 746,32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Pr="00A53490" w:rsidRDefault="00ED5F00" w:rsidP="00A508C5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D5F00" w:rsidRPr="00FE3239" w:rsidTr="005D5320">
        <w:trPr>
          <w:trHeight w:val="349"/>
        </w:trPr>
        <w:tc>
          <w:tcPr>
            <w:tcW w:w="1208" w:type="pct"/>
            <w:shd w:val="clear" w:color="auto" w:fill="auto"/>
          </w:tcPr>
          <w:p w:rsidR="00ED5F00" w:rsidRPr="00FE3239" w:rsidRDefault="00ED5F00" w:rsidP="00A508C5">
            <w:pPr>
              <w:rPr>
                <w:b/>
                <w:bCs/>
              </w:rPr>
            </w:pPr>
            <w:r w:rsidRPr="00FE3239">
              <w:rPr>
                <w:b/>
              </w:rPr>
              <w:t>Итого</w:t>
            </w:r>
          </w:p>
        </w:tc>
        <w:tc>
          <w:tcPr>
            <w:tcW w:w="753" w:type="pct"/>
            <w:shd w:val="clear" w:color="auto" w:fill="auto"/>
          </w:tcPr>
          <w:p w:rsidR="00ED5F00" w:rsidRPr="00FE3239" w:rsidRDefault="00ED5F00" w:rsidP="00A508C5">
            <w:pPr>
              <w:jc w:val="center"/>
              <w:rPr>
                <w:bCs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D5F00" w:rsidRPr="00FE3239" w:rsidRDefault="00ED5F00" w:rsidP="00A50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Pr="00FE3239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D5F00" w:rsidRPr="00FE3239" w:rsidRDefault="00374312" w:rsidP="00056E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154 493,18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ED5F00" w:rsidRPr="00FE3239" w:rsidRDefault="00ED5F00" w:rsidP="00A50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D5F00" w:rsidRPr="00FE3239" w:rsidRDefault="00ED5F00" w:rsidP="00A50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18 832,18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D5F00" w:rsidRPr="00FE3239" w:rsidRDefault="00311F7C" w:rsidP="009E6E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135 661,00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D5F00" w:rsidRPr="00FE3239" w:rsidRDefault="00ED5F00" w:rsidP="00A50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D5F00" w:rsidRPr="00FE3239" w:rsidTr="005D5320">
        <w:trPr>
          <w:trHeight w:val="34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D5F00" w:rsidRDefault="00ED5F00" w:rsidP="00A50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Проектная часть не предусмотрена</w:t>
            </w:r>
          </w:p>
        </w:tc>
      </w:tr>
      <w:tr w:rsidR="00ED5F00" w:rsidRPr="00FE3239" w:rsidTr="005D5320">
        <w:tc>
          <w:tcPr>
            <w:tcW w:w="5000" w:type="pct"/>
            <w:gridSpan w:val="9"/>
            <w:shd w:val="clear" w:color="auto" w:fill="auto"/>
          </w:tcPr>
          <w:p w:rsidR="00ED5F00" w:rsidRDefault="00ED5F00" w:rsidP="00A508C5">
            <w:pPr>
              <w:jc w:val="center"/>
              <w:rPr>
                <w:b/>
                <w:bCs/>
              </w:rPr>
            </w:pPr>
            <w:r w:rsidRPr="00BA73C2">
              <w:rPr>
                <w:b/>
                <w:bCs/>
              </w:rPr>
              <w:t>Процессная часть</w:t>
            </w:r>
          </w:p>
          <w:p w:rsidR="00162078" w:rsidRPr="00162078" w:rsidRDefault="00162078" w:rsidP="00914BAA">
            <w:pPr>
              <w:jc w:val="center"/>
              <w:rPr>
                <w:b/>
                <w:bCs/>
              </w:rPr>
            </w:pPr>
            <w:proofErr w:type="gramStart"/>
            <w:r w:rsidRPr="00162078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</w:t>
            </w:r>
            <w:r w:rsidRPr="00162078">
              <w:rPr>
                <w:sz w:val="20"/>
                <w:szCs w:val="20"/>
              </w:rPr>
              <w:t>остановлением администрации муниципального образования Ломоносовский муниципальный район Ленинградской области от 27.04.2022</w:t>
            </w:r>
            <w:r w:rsidR="00D77CC9">
              <w:rPr>
                <w:sz w:val="20"/>
                <w:szCs w:val="20"/>
              </w:rPr>
              <w:t xml:space="preserve"> года</w:t>
            </w:r>
            <w:r w:rsidRPr="00162078">
              <w:rPr>
                <w:sz w:val="20"/>
                <w:szCs w:val="20"/>
              </w:rPr>
              <w:t xml:space="preserve">                    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года выделя</w:t>
            </w:r>
            <w:r w:rsidR="00914BAA">
              <w:rPr>
                <w:sz w:val="20"/>
                <w:szCs w:val="20"/>
              </w:rPr>
              <w:t>ю</w:t>
            </w:r>
            <w:r w:rsidRPr="00162078">
              <w:rPr>
                <w:sz w:val="20"/>
                <w:szCs w:val="20"/>
              </w:rPr>
              <w:t>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</w:t>
            </w:r>
            <w:proofErr w:type="gramEnd"/>
            <w:r w:rsidRPr="00162078">
              <w:rPr>
                <w:sz w:val="20"/>
                <w:szCs w:val="20"/>
              </w:rPr>
              <w:t xml:space="preserve"> с 2022 года</w:t>
            </w:r>
          </w:p>
        </w:tc>
      </w:tr>
      <w:tr w:rsidR="00E70A74" w:rsidRPr="00FE3239" w:rsidTr="005D5320">
        <w:trPr>
          <w:trHeight w:val="529"/>
        </w:trPr>
        <w:tc>
          <w:tcPr>
            <w:tcW w:w="1208" w:type="pct"/>
            <w:vMerge w:val="restart"/>
            <w:shd w:val="clear" w:color="auto" w:fill="auto"/>
            <w:vAlign w:val="center"/>
          </w:tcPr>
          <w:p w:rsidR="00E70A74" w:rsidRDefault="00E70A74" w:rsidP="00A508C5">
            <w:pPr>
              <w:rPr>
                <w:bCs/>
              </w:rPr>
            </w:pPr>
            <w:r w:rsidRPr="008B1874">
              <w:rPr>
                <w:bCs/>
              </w:rPr>
              <w:t xml:space="preserve">Комплекс процессных мероприятий </w:t>
            </w:r>
          </w:p>
          <w:p w:rsidR="00E70A74" w:rsidRPr="008B1874" w:rsidRDefault="00E70A74" w:rsidP="00A508C5">
            <w:pPr>
              <w:rPr>
                <w:spacing w:val="-10"/>
              </w:rPr>
            </w:pPr>
            <w:r w:rsidRPr="008B1874">
              <w:rPr>
                <w:bCs/>
              </w:rPr>
              <w:t>«</w:t>
            </w:r>
            <w:r>
              <w:rPr>
                <w:bCs/>
              </w:rPr>
              <w:t>Ремонт и содержание дорог»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E70A74" w:rsidRPr="00FE3239" w:rsidRDefault="00E70A74" w:rsidP="00A508C5">
            <w:pPr>
              <w:pStyle w:val="ConsTitle"/>
              <w:widowControl/>
              <w:spacing w:before="40" w:after="40" w:line="260" w:lineRule="exact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коммунального хозяйства, благоустройства и жилищной политики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70A74" w:rsidRPr="00A53490" w:rsidRDefault="00E70A74" w:rsidP="00056E08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29 9</w:t>
            </w:r>
            <w:r w:rsidR="00056E08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,69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70A74" w:rsidRPr="00A53490" w:rsidRDefault="00E70A74" w:rsidP="00056E08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29 9</w:t>
            </w:r>
            <w:r w:rsidR="00056E08"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,69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11F7C" w:rsidRPr="00FE3239" w:rsidTr="005D5320">
        <w:trPr>
          <w:trHeight w:val="529"/>
        </w:trPr>
        <w:tc>
          <w:tcPr>
            <w:tcW w:w="1208" w:type="pct"/>
            <w:vMerge/>
            <w:shd w:val="clear" w:color="auto" w:fill="auto"/>
            <w:vAlign w:val="center"/>
          </w:tcPr>
          <w:p w:rsidR="00311F7C" w:rsidRPr="008B1874" w:rsidRDefault="00311F7C" w:rsidP="00A508C5">
            <w:pPr>
              <w:rPr>
                <w:bCs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311F7C" w:rsidRDefault="00311F7C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11F7C" w:rsidRPr="00A53490" w:rsidRDefault="00311F7C" w:rsidP="00166C34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11F7C" w:rsidRPr="00A53490" w:rsidRDefault="00311F7C" w:rsidP="0013156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23 945,56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11F7C" w:rsidRPr="00A53490" w:rsidRDefault="00311F7C" w:rsidP="0013156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311F7C" w:rsidRPr="00A53490" w:rsidRDefault="00311F7C" w:rsidP="0013156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11F7C" w:rsidRPr="00A53490" w:rsidRDefault="00311F7C" w:rsidP="0013156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23 945,56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11F7C" w:rsidRPr="00A53490" w:rsidRDefault="00311F7C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70A74" w:rsidRPr="00FE3239" w:rsidTr="005D5320">
        <w:trPr>
          <w:trHeight w:val="529"/>
        </w:trPr>
        <w:tc>
          <w:tcPr>
            <w:tcW w:w="1208" w:type="pct"/>
            <w:vMerge/>
            <w:shd w:val="clear" w:color="auto" w:fill="auto"/>
            <w:vAlign w:val="center"/>
          </w:tcPr>
          <w:p w:rsidR="00E70A74" w:rsidRPr="008B1874" w:rsidRDefault="00E70A74" w:rsidP="00A508C5">
            <w:pPr>
              <w:rPr>
                <w:bCs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E70A74" w:rsidRDefault="00E70A74" w:rsidP="00A508C5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490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13 746,32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13 746,32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70A74" w:rsidRPr="00A53490" w:rsidRDefault="00E70A74" w:rsidP="00166C34">
            <w:pPr>
              <w:pStyle w:val="ConsTitle"/>
              <w:widowControl/>
              <w:spacing w:before="40" w:after="40" w:line="26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11F7C" w:rsidRPr="00FE3239" w:rsidTr="005D5320">
        <w:trPr>
          <w:trHeight w:val="368"/>
        </w:trPr>
        <w:tc>
          <w:tcPr>
            <w:tcW w:w="1208" w:type="pct"/>
            <w:shd w:val="clear" w:color="auto" w:fill="auto"/>
            <w:vAlign w:val="center"/>
          </w:tcPr>
          <w:p w:rsidR="00311F7C" w:rsidRPr="00FE3239" w:rsidRDefault="00311F7C" w:rsidP="00A508C5">
            <w:pPr>
              <w:rPr>
                <w:b/>
                <w:bCs/>
              </w:rPr>
            </w:pPr>
            <w:r w:rsidRPr="00FE3239">
              <w:rPr>
                <w:b/>
              </w:rPr>
              <w:t>Итого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11F7C" w:rsidRPr="00FE3239" w:rsidRDefault="00311F7C" w:rsidP="00A508C5">
            <w:pPr>
              <w:rPr>
                <w:bCs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11F7C" w:rsidRPr="00FE3239" w:rsidRDefault="00311F7C" w:rsidP="00E70A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FE3239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11F7C" w:rsidRPr="00FE3239" w:rsidRDefault="00311F7C" w:rsidP="00056E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67 663,57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11F7C" w:rsidRPr="00FE3239" w:rsidRDefault="00311F7C" w:rsidP="00F91B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311F7C" w:rsidRPr="00FE3239" w:rsidRDefault="00311F7C" w:rsidP="00F91B2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11F7C" w:rsidRPr="00FE3239" w:rsidRDefault="00311F7C" w:rsidP="001315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67 663,57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11F7C" w:rsidRPr="00FE3239" w:rsidRDefault="00311F7C" w:rsidP="00A50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D5F00" w:rsidRPr="00522AB1" w:rsidRDefault="00522AB1" w:rsidP="00ED5F00">
      <w:pPr>
        <w:ind w:left="1080"/>
        <w:jc w:val="right"/>
        <w:rPr>
          <w:i/>
        </w:rPr>
      </w:pPr>
      <w:r>
        <w:t xml:space="preserve"> </w:t>
      </w:r>
      <w:r>
        <w:rPr>
          <w:rStyle w:val="af6"/>
          <w:b w:val="0"/>
        </w:rPr>
        <w:t xml:space="preserve">              </w:t>
      </w:r>
      <w:r w:rsidRPr="00522AB1">
        <w:t>».</w:t>
      </w:r>
    </w:p>
    <w:p w:rsidR="005D5320" w:rsidRDefault="005D5320" w:rsidP="00ED5F00">
      <w:pPr>
        <w:ind w:left="1080"/>
        <w:jc w:val="right"/>
        <w:rPr>
          <w:i/>
        </w:rPr>
      </w:pPr>
    </w:p>
    <w:p w:rsidR="00B44227" w:rsidRDefault="00B44227" w:rsidP="00B859ED">
      <w:pPr>
        <w:ind w:left="1080"/>
        <w:jc w:val="right"/>
        <w:rPr>
          <w:i/>
        </w:rPr>
      </w:pPr>
    </w:p>
    <w:p w:rsidR="00B44227" w:rsidRDefault="00B44227" w:rsidP="00B859ED">
      <w:pPr>
        <w:ind w:left="1080"/>
        <w:jc w:val="right"/>
        <w:rPr>
          <w:i/>
        </w:rPr>
      </w:pPr>
    </w:p>
    <w:p w:rsidR="000605C8" w:rsidRDefault="000605C8" w:rsidP="000605C8">
      <w:pPr>
        <w:ind w:left="360"/>
        <w:jc w:val="right"/>
        <w:rPr>
          <w:i/>
        </w:rPr>
      </w:pPr>
    </w:p>
    <w:sectPr w:rsidR="000605C8" w:rsidSect="000B712C">
      <w:footerReference w:type="default" r:id="rId15"/>
      <w:footerReference w:type="first" r:id="rId16"/>
      <w:pgSz w:w="16840" w:h="11907" w:orient="landscape" w:code="9"/>
      <w:pgMar w:top="1134" w:right="1134" w:bottom="1418" w:left="357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9A" w:rsidRDefault="0048599A">
      <w:r>
        <w:separator/>
      </w:r>
    </w:p>
  </w:endnote>
  <w:endnote w:type="continuationSeparator" w:id="0">
    <w:p w:rsidR="0048599A" w:rsidRDefault="0048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AB" w:rsidRDefault="00A209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2C" w:rsidRPr="00A209AB" w:rsidRDefault="000C3DB4">
    <w:pPr>
      <w:pStyle w:val="a6"/>
      <w:jc w:val="right"/>
      <w:rPr>
        <w:color w:val="FFFFFF"/>
      </w:rPr>
    </w:pPr>
    <w:r w:rsidRPr="00A209AB">
      <w:rPr>
        <w:color w:val="FFFFFF"/>
      </w:rPr>
      <w:fldChar w:fldCharType="begin"/>
    </w:r>
    <w:r w:rsidR="000B712C" w:rsidRPr="00A209AB">
      <w:rPr>
        <w:color w:val="FFFFFF"/>
      </w:rPr>
      <w:instrText xml:space="preserve"> PAGE   \* MERGEFORMAT </w:instrText>
    </w:r>
    <w:r w:rsidRPr="00A209AB">
      <w:rPr>
        <w:color w:val="FFFFFF"/>
      </w:rPr>
      <w:fldChar w:fldCharType="separate"/>
    </w:r>
    <w:r w:rsidR="000208A1">
      <w:rPr>
        <w:noProof/>
        <w:color w:val="FFFFFF"/>
      </w:rPr>
      <w:t>2</w:t>
    </w:r>
    <w:r w:rsidRPr="00A209AB">
      <w:rPr>
        <w:color w:val="FFFFFF"/>
      </w:rPr>
      <w:fldChar w:fldCharType="end"/>
    </w:r>
  </w:p>
  <w:p w:rsidR="000B712C" w:rsidRDefault="000B71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2C" w:rsidRPr="00A209AB" w:rsidRDefault="000C3DB4">
    <w:pPr>
      <w:pStyle w:val="a6"/>
      <w:jc w:val="right"/>
      <w:rPr>
        <w:color w:val="FFFFFF"/>
      </w:rPr>
    </w:pPr>
    <w:r w:rsidRPr="00A209AB">
      <w:rPr>
        <w:color w:val="FFFFFF"/>
      </w:rPr>
      <w:fldChar w:fldCharType="begin"/>
    </w:r>
    <w:r w:rsidR="000B712C" w:rsidRPr="00A209AB">
      <w:rPr>
        <w:color w:val="FFFFFF"/>
      </w:rPr>
      <w:instrText xml:space="preserve"> PAGE   \* MERGEFORMAT </w:instrText>
    </w:r>
    <w:r w:rsidRPr="00A209AB">
      <w:rPr>
        <w:color w:val="FFFFFF"/>
      </w:rPr>
      <w:fldChar w:fldCharType="separate"/>
    </w:r>
    <w:r w:rsidR="000208A1">
      <w:rPr>
        <w:noProof/>
        <w:color w:val="FFFFFF"/>
      </w:rPr>
      <w:t>1</w:t>
    </w:r>
    <w:r w:rsidRPr="00A209AB">
      <w:rPr>
        <w:color w:val="FFFFFF"/>
      </w:rPr>
      <w:fldChar w:fldCharType="end"/>
    </w:r>
  </w:p>
  <w:p w:rsidR="00A209AB" w:rsidRDefault="00A209A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2C" w:rsidRPr="00A209AB" w:rsidRDefault="000C3DB4">
    <w:pPr>
      <w:pStyle w:val="a6"/>
      <w:jc w:val="right"/>
      <w:rPr>
        <w:color w:val="FFFFFF"/>
      </w:rPr>
    </w:pPr>
    <w:r w:rsidRPr="00A209AB">
      <w:rPr>
        <w:color w:val="FFFFFF"/>
      </w:rPr>
      <w:fldChar w:fldCharType="begin"/>
    </w:r>
    <w:r w:rsidR="000B712C" w:rsidRPr="00A209AB">
      <w:rPr>
        <w:color w:val="FFFFFF"/>
      </w:rPr>
      <w:instrText xml:space="preserve"> PAGE   \* MERGEFORMAT </w:instrText>
    </w:r>
    <w:r w:rsidRPr="00A209AB">
      <w:rPr>
        <w:color w:val="FFFFFF"/>
      </w:rPr>
      <w:fldChar w:fldCharType="separate"/>
    </w:r>
    <w:r w:rsidR="000208A1">
      <w:rPr>
        <w:noProof/>
        <w:color w:val="FFFFFF"/>
      </w:rPr>
      <w:t>6</w:t>
    </w:r>
    <w:r w:rsidRPr="00A209AB">
      <w:rPr>
        <w:color w:val="FFFFFF"/>
      </w:rPr>
      <w:fldChar w:fldCharType="end"/>
    </w:r>
  </w:p>
  <w:p w:rsidR="000B712C" w:rsidRDefault="000B712C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2C" w:rsidRPr="00A209AB" w:rsidRDefault="000C3DB4">
    <w:pPr>
      <w:pStyle w:val="a6"/>
      <w:jc w:val="right"/>
      <w:rPr>
        <w:color w:val="FFFFFF"/>
      </w:rPr>
    </w:pPr>
    <w:r w:rsidRPr="00A209AB">
      <w:rPr>
        <w:color w:val="FFFFFF"/>
      </w:rPr>
      <w:fldChar w:fldCharType="begin"/>
    </w:r>
    <w:r w:rsidR="000B712C" w:rsidRPr="00A209AB">
      <w:rPr>
        <w:color w:val="FFFFFF"/>
      </w:rPr>
      <w:instrText xml:space="preserve"> PAGE   \* MERGEFORMAT </w:instrText>
    </w:r>
    <w:r w:rsidRPr="00A209AB">
      <w:rPr>
        <w:color w:val="FFFFFF"/>
      </w:rPr>
      <w:fldChar w:fldCharType="separate"/>
    </w:r>
    <w:r w:rsidR="000208A1">
      <w:rPr>
        <w:noProof/>
        <w:color w:val="FFFFFF"/>
      </w:rPr>
      <w:t>5</w:t>
    </w:r>
    <w:r w:rsidRPr="00A209AB">
      <w:rPr>
        <w:color w:val="FFFFFF"/>
      </w:rPr>
      <w:fldChar w:fldCharType="end"/>
    </w:r>
  </w:p>
  <w:p w:rsidR="000B712C" w:rsidRDefault="000B71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9A" w:rsidRDefault="0048599A">
      <w:r>
        <w:separator/>
      </w:r>
    </w:p>
  </w:footnote>
  <w:footnote w:type="continuationSeparator" w:id="0">
    <w:p w:rsidR="0048599A" w:rsidRDefault="0048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AB" w:rsidRDefault="00A209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AB" w:rsidRDefault="00A209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AB" w:rsidRDefault="00A209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B2025"/>
    <w:multiLevelType w:val="hybridMultilevel"/>
    <w:tmpl w:val="8F5E8E44"/>
    <w:lvl w:ilvl="0" w:tplc="62FE3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23C2"/>
    <w:rsid w:val="000032DD"/>
    <w:rsid w:val="0000385B"/>
    <w:rsid w:val="00004ECF"/>
    <w:rsid w:val="00005135"/>
    <w:rsid w:val="00006158"/>
    <w:rsid w:val="00007194"/>
    <w:rsid w:val="00007A77"/>
    <w:rsid w:val="00007F38"/>
    <w:rsid w:val="000113D5"/>
    <w:rsid w:val="00012105"/>
    <w:rsid w:val="00014C42"/>
    <w:rsid w:val="00014D49"/>
    <w:rsid w:val="00016870"/>
    <w:rsid w:val="00020120"/>
    <w:rsid w:val="000208A1"/>
    <w:rsid w:val="00026735"/>
    <w:rsid w:val="00027082"/>
    <w:rsid w:val="00030C74"/>
    <w:rsid w:val="000328AE"/>
    <w:rsid w:val="000357DB"/>
    <w:rsid w:val="00036213"/>
    <w:rsid w:val="000368F5"/>
    <w:rsid w:val="000379ED"/>
    <w:rsid w:val="00037A03"/>
    <w:rsid w:val="00040A24"/>
    <w:rsid w:val="00042020"/>
    <w:rsid w:val="00043C74"/>
    <w:rsid w:val="0004471B"/>
    <w:rsid w:val="00044D15"/>
    <w:rsid w:val="000453F0"/>
    <w:rsid w:val="00051832"/>
    <w:rsid w:val="000537C1"/>
    <w:rsid w:val="0005430C"/>
    <w:rsid w:val="000550A2"/>
    <w:rsid w:val="00055264"/>
    <w:rsid w:val="00055612"/>
    <w:rsid w:val="00056E08"/>
    <w:rsid w:val="0005730A"/>
    <w:rsid w:val="00057549"/>
    <w:rsid w:val="0006034B"/>
    <w:rsid w:val="000605C8"/>
    <w:rsid w:val="0006076D"/>
    <w:rsid w:val="0006287C"/>
    <w:rsid w:val="000631CB"/>
    <w:rsid w:val="00065898"/>
    <w:rsid w:val="00066E8C"/>
    <w:rsid w:val="00071804"/>
    <w:rsid w:val="00071E71"/>
    <w:rsid w:val="0007265B"/>
    <w:rsid w:val="00073F52"/>
    <w:rsid w:val="0007428E"/>
    <w:rsid w:val="00075793"/>
    <w:rsid w:val="00075DDD"/>
    <w:rsid w:val="00075FA6"/>
    <w:rsid w:val="0007626D"/>
    <w:rsid w:val="0008124A"/>
    <w:rsid w:val="00083F16"/>
    <w:rsid w:val="00085975"/>
    <w:rsid w:val="00085D1E"/>
    <w:rsid w:val="00086F87"/>
    <w:rsid w:val="00087030"/>
    <w:rsid w:val="0008763C"/>
    <w:rsid w:val="00087923"/>
    <w:rsid w:val="000918FC"/>
    <w:rsid w:val="000931A8"/>
    <w:rsid w:val="000938AD"/>
    <w:rsid w:val="00097685"/>
    <w:rsid w:val="000A0716"/>
    <w:rsid w:val="000A316B"/>
    <w:rsid w:val="000A3C7E"/>
    <w:rsid w:val="000A4D98"/>
    <w:rsid w:val="000A5390"/>
    <w:rsid w:val="000B45A5"/>
    <w:rsid w:val="000B551C"/>
    <w:rsid w:val="000B561A"/>
    <w:rsid w:val="000B5BD2"/>
    <w:rsid w:val="000B712C"/>
    <w:rsid w:val="000C092A"/>
    <w:rsid w:val="000C0AFF"/>
    <w:rsid w:val="000C37FD"/>
    <w:rsid w:val="000C3DB4"/>
    <w:rsid w:val="000C4A01"/>
    <w:rsid w:val="000C666A"/>
    <w:rsid w:val="000C69D1"/>
    <w:rsid w:val="000D0C99"/>
    <w:rsid w:val="000D2004"/>
    <w:rsid w:val="000D534B"/>
    <w:rsid w:val="000D540C"/>
    <w:rsid w:val="000D5AAE"/>
    <w:rsid w:val="000D5E63"/>
    <w:rsid w:val="000D72AF"/>
    <w:rsid w:val="000D77FA"/>
    <w:rsid w:val="000E01A8"/>
    <w:rsid w:val="000E0665"/>
    <w:rsid w:val="000E25CB"/>
    <w:rsid w:val="000E290B"/>
    <w:rsid w:val="000E2FA8"/>
    <w:rsid w:val="000E3812"/>
    <w:rsid w:val="000E5382"/>
    <w:rsid w:val="000E5487"/>
    <w:rsid w:val="000E6794"/>
    <w:rsid w:val="000F1DCF"/>
    <w:rsid w:val="000F1F64"/>
    <w:rsid w:val="000F2565"/>
    <w:rsid w:val="000F36DB"/>
    <w:rsid w:val="000F6305"/>
    <w:rsid w:val="000F70EF"/>
    <w:rsid w:val="0010361D"/>
    <w:rsid w:val="001045CA"/>
    <w:rsid w:val="001061C5"/>
    <w:rsid w:val="00106307"/>
    <w:rsid w:val="00106A6B"/>
    <w:rsid w:val="00107085"/>
    <w:rsid w:val="00110BDD"/>
    <w:rsid w:val="00111EC4"/>
    <w:rsid w:val="00112599"/>
    <w:rsid w:val="00112644"/>
    <w:rsid w:val="0011290D"/>
    <w:rsid w:val="00113ECD"/>
    <w:rsid w:val="0011691A"/>
    <w:rsid w:val="00120C85"/>
    <w:rsid w:val="00121A4D"/>
    <w:rsid w:val="00122154"/>
    <w:rsid w:val="0012462C"/>
    <w:rsid w:val="00131382"/>
    <w:rsid w:val="00131564"/>
    <w:rsid w:val="0013165B"/>
    <w:rsid w:val="00131B27"/>
    <w:rsid w:val="00131D35"/>
    <w:rsid w:val="00133B84"/>
    <w:rsid w:val="00134946"/>
    <w:rsid w:val="00136749"/>
    <w:rsid w:val="00136BB1"/>
    <w:rsid w:val="00137FA2"/>
    <w:rsid w:val="00141571"/>
    <w:rsid w:val="0014341A"/>
    <w:rsid w:val="00144619"/>
    <w:rsid w:val="00145463"/>
    <w:rsid w:val="00147C0B"/>
    <w:rsid w:val="00150AD2"/>
    <w:rsid w:val="00151914"/>
    <w:rsid w:val="0015553F"/>
    <w:rsid w:val="00155C25"/>
    <w:rsid w:val="00155F29"/>
    <w:rsid w:val="00156676"/>
    <w:rsid w:val="00157EFA"/>
    <w:rsid w:val="00160BA7"/>
    <w:rsid w:val="00160E95"/>
    <w:rsid w:val="00162022"/>
    <w:rsid w:val="00162078"/>
    <w:rsid w:val="0016384F"/>
    <w:rsid w:val="00163D05"/>
    <w:rsid w:val="00166546"/>
    <w:rsid w:val="00166C34"/>
    <w:rsid w:val="00167338"/>
    <w:rsid w:val="001675CB"/>
    <w:rsid w:val="001704AA"/>
    <w:rsid w:val="001705D5"/>
    <w:rsid w:val="001717CC"/>
    <w:rsid w:val="00174801"/>
    <w:rsid w:val="00174DB7"/>
    <w:rsid w:val="001767DC"/>
    <w:rsid w:val="00176A4C"/>
    <w:rsid w:val="001775AF"/>
    <w:rsid w:val="00181F95"/>
    <w:rsid w:val="00182070"/>
    <w:rsid w:val="001821AC"/>
    <w:rsid w:val="00182624"/>
    <w:rsid w:val="0018391B"/>
    <w:rsid w:val="00183B4A"/>
    <w:rsid w:val="0018523F"/>
    <w:rsid w:val="001905AA"/>
    <w:rsid w:val="00192BB6"/>
    <w:rsid w:val="001948FA"/>
    <w:rsid w:val="001A29B0"/>
    <w:rsid w:val="001A2A6F"/>
    <w:rsid w:val="001A31C7"/>
    <w:rsid w:val="001A348C"/>
    <w:rsid w:val="001A5AA4"/>
    <w:rsid w:val="001A6464"/>
    <w:rsid w:val="001B15EB"/>
    <w:rsid w:val="001B1A75"/>
    <w:rsid w:val="001B1BA5"/>
    <w:rsid w:val="001B3509"/>
    <w:rsid w:val="001B59B0"/>
    <w:rsid w:val="001B75F6"/>
    <w:rsid w:val="001B7B96"/>
    <w:rsid w:val="001C0035"/>
    <w:rsid w:val="001C386C"/>
    <w:rsid w:val="001C40EF"/>
    <w:rsid w:val="001C419B"/>
    <w:rsid w:val="001C442B"/>
    <w:rsid w:val="001C4586"/>
    <w:rsid w:val="001C476C"/>
    <w:rsid w:val="001C66B1"/>
    <w:rsid w:val="001D059C"/>
    <w:rsid w:val="001D2C7F"/>
    <w:rsid w:val="001D2D45"/>
    <w:rsid w:val="001D4AC7"/>
    <w:rsid w:val="001D4E87"/>
    <w:rsid w:val="001D7644"/>
    <w:rsid w:val="001E1B0B"/>
    <w:rsid w:val="001E25D8"/>
    <w:rsid w:val="001E5DD2"/>
    <w:rsid w:val="001E5F63"/>
    <w:rsid w:val="001E647D"/>
    <w:rsid w:val="001E75C6"/>
    <w:rsid w:val="001F089C"/>
    <w:rsid w:val="001F30F5"/>
    <w:rsid w:val="001F383B"/>
    <w:rsid w:val="001F4374"/>
    <w:rsid w:val="001F54EA"/>
    <w:rsid w:val="001F609B"/>
    <w:rsid w:val="001F695A"/>
    <w:rsid w:val="001F6CAA"/>
    <w:rsid w:val="00201099"/>
    <w:rsid w:val="0020307E"/>
    <w:rsid w:val="002046CD"/>
    <w:rsid w:val="0020496C"/>
    <w:rsid w:val="0020509D"/>
    <w:rsid w:val="002054B4"/>
    <w:rsid w:val="0020670D"/>
    <w:rsid w:val="00206DB2"/>
    <w:rsid w:val="002071D9"/>
    <w:rsid w:val="0021035C"/>
    <w:rsid w:val="00211769"/>
    <w:rsid w:val="00212649"/>
    <w:rsid w:val="00212A52"/>
    <w:rsid w:val="002173E3"/>
    <w:rsid w:val="0022051D"/>
    <w:rsid w:val="0022060C"/>
    <w:rsid w:val="00220CEA"/>
    <w:rsid w:val="002213CD"/>
    <w:rsid w:val="00223131"/>
    <w:rsid w:val="002251DA"/>
    <w:rsid w:val="002328D7"/>
    <w:rsid w:val="0023372A"/>
    <w:rsid w:val="00235A1F"/>
    <w:rsid w:val="00235EE6"/>
    <w:rsid w:val="0023615A"/>
    <w:rsid w:val="002372C9"/>
    <w:rsid w:val="0024245F"/>
    <w:rsid w:val="00242D6C"/>
    <w:rsid w:val="0024527E"/>
    <w:rsid w:val="00245365"/>
    <w:rsid w:val="00247447"/>
    <w:rsid w:val="00251323"/>
    <w:rsid w:val="00251981"/>
    <w:rsid w:val="00251E5E"/>
    <w:rsid w:val="0025276F"/>
    <w:rsid w:val="00254849"/>
    <w:rsid w:val="002567E3"/>
    <w:rsid w:val="002612C4"/>
    <w:rsid w:val="00263764"/>
    <w:rsid w:val="00263810"/>
    <w:rsid w:val="00263C6A"/>
    <w:rsid w:val="00264417"/>
    <w:rsid w:val="002645C4"/>
    <w:rsid w:val="00265346"/>
    <w:rsid w:val="00270C06"/>
    <w:rsid w:val="00272760"/>
    <w:rsid w:val="0027280A"/>
    <w:rsid w:val="00281577"/>
    <w:rsid w:val="00283AFF"/>
    <w:rsid w:val="002843DD"/>
    <w:rsid w:val="00286140"/>
    <w:rsid w:val="002868CC"/>
    <w:rsid w:val="002872BC"/>
    <w:rsid w:val="002901B9"/>
    <w:rsid w:val="00292A17"/>
    <w:rsid w:val="00294E58"/>
    <w:rsid w:val="002A09E4"/>
    <w:rsid w:val="002A1763"/>
    <w:rsid w:val="002A1C7A"/>
    <w:rsid w:val="002A4089"/>
    <w:rsid w:val="002A4AC9"/>
    <w:rsid w:val="002A6203"/>
    <w:rsid w:val="002A793E"/>
    <w:rsid w:val="002A7FA1"/>
    <w:rsid w:val="002B0C53"/>
    <w:rsid w:val="002B10DA"/>
    <w:rsid w:val="002C0132"/>
    <w:rsid w:val="002C1A39"/>
    <w:rsid w:val="002C232A"/>
    <w:rsid w:val="002C2539"/>
    <w:rsid w:val="002C3846"/>
    <w:rsid w:val="002C5C39"/>
    <w:rsid w:val="002C6601"/>
    <w:rsid w:val="002D0962"/>
    <w:rsid w:val="002D0C7A"/>
    <w:rsid w:val="002D4D1F"/>
    <w:rsid w:val="002D768A"/>
    <w:rsid w:val="002E0139"/>
    <w:rsid w:val="002E0681"/>
    <w:rsid w:val="002E0D71"/>
    <w:rsid w:val="002E30A9"/>
    <w:rsid w:val="002E3DB9"/>
    <w:rsid w:val="002E520C"/>
    <w:rsid w:val="002F0690"/>
    <w:rsid w:val="002F164D"/>
    <w:rsid w:val="002F1F5B"/>
    <w:rsid w:val="002F23E4"/>
    <w:rsid w:val="002F3CB5"/>
    <w:rsid w:val="002F6C90"/>
    <w:rsid w:val="002F708D"/>
    <w:rsid w:val="00300144"/>
    <w:rsid w:val="003017A9"/>
    <w:rsid w:val="00303028"/>
    <w:rsid w:val="00304722"/>
    <w:rsid w:val="00305400"/>
    <w:rsid w:val="00305A5D"/>
    <w:rsid w:val="00310286"/>
    <w:rsid w:val="003103B2"/>
    <w:rsid w:val="0031061B"/>
    <w:rsid w:val="003118D9"/>
    <w:rsid w:val="00311F7C"/>
    <w:rsid w:val="003131B7"/>
    <w:rsid w:val="00313B86"/>
    <w:rsid w:val="0031595E"/>
    <w:rsid w:val="00317D89"/>
    <w:rsid w:val="00320D3E"/>
    <w:rsid w:val="0032124E"/>
    <w:rsid w:val="00322210"/>
    <w:rsid w:val="003254C7"/>
    <w:rsid w:val="00325753"/>
    <w:rsid w:val="00325E5C"/>
    <w:rsid w:val="003264F1"/>
    <w:rsid w:val="0032778D"/>
    <w:rsid w:val="00331D67"/>
    <w:rsid w:val="003325AF"/>
    <w:rsid w:val="0033522E"/>
    <w:rsid w:val="00336776"/>
    <w:rsid w:val="00337F61"/>
    <w:rsid w:val="003408B7"/>
    <w:rsid w:val="00341BE2"/>
    <w:rsid w:val="00341DD6"/>
    <w:rsid w:val="00342022"/>
    <w:rsid w:val="00342B1D"/>
    <w:rsid w:val="00344DD2"/>
    <w:rsid w:val="00345834"/>
    <w:rsid w:val="00345DAE"/>
    <w:rsid w:val="003466C3"/>
    <w:rsid w:val="003478D0"/>
    <w:rsid w:val="00350AB4"/>
    <w:rsid w:val="00351DF7"/>
    <w:rsid w:val="003521F6"/>
    <w:rsid w:val="00355019"/>
    <w:rsid w:val="00360BCF"/>
    <w:rsid w:val="00366B7B"/>
    <w:rsid w:val="0036720F"/>
    <w:rsid w:val="0036759F"/>
    <w:rsid w:val="00367FDF"/>
    <w:rsid w:val="00374312"/>
    <w:rsid w:val="003749F5"/>
    <w:rsid w:val="00377494"/>
    <w:rsid w:val="0038089F"/>
    <w:rsid w:val="00380993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50B9"/>
    <w:rsid w:val="0039679F"/>
    <w:rsid w:val="00397843"/>
    <w:rsid w:val="00397EBA"/>
    <w:rsid w:val="003A2194"/>
    <w:rsid w:val="003A3A54"/>
    <w:rsid w:val="003A40F0"/>
    <w:rsid w:val="003A459B"/>
    <w:rsid w:val="003A5240"/>
    <w:rsid w:val="003A61C9"/>
    <w:rsid w:val="003A737F"/>
    <w:rsid w:val="003B0C50"/>
    <w:rsid w:val="003B0F64"/>
    <w:rsid w:val="003B10CB"/>
    <w:rsid w:val="003B29DE"/>
    <w:rsid w:val="003B611C"/>
    <w:rsid w:val="003B6400"/>
    <w:rsid w:val="003B7D45"/>
    <w:rsid w:val="003C0921"/>
    <w:rsid w:val="003C29FA"/>
    <w:rsid w:val="003C2DA8"/>
    <w:rsid w:val="003C4B88"/>
    <w:rsid w:val="003C6228"/>
    <w:rsid w:val="003D1A13"/>
    <w:rsid w:val="003D1F1E"/>
    <w:rsid w:val="003D3751"/>
    <w:rsid w:val="003D4528"/>
    <w:rsid w:val="003D4EA8"/>
    <w:rsid w:val="003D6E62"/>
    <w:rsid w:val="003D71B6"/>
    <w:rsid w:val="003D7F03"/>
    <w:rsid w:val="003E20F0"/>
    <w:rsid w:val="003E28A8"/>
    <w:rsid w:val="003E3BA2"/>
    <w:rsid w:val="003E4052"/>
    <w:rsid w:val="003E6ED1"/>
    <w:rsid w:val="003F03D4"/>
    <w:rsid w:val="003F1A6D"/>
    <w:rsid w:val="003F1EF7"/>
    <w:rsid w:val="003F3720"/>
    <w:rsid w:val="003F3CB6"/>
    <w:rsid w:val="0040059C"/>
    <w:rsid w:val="00400B3A"/>
    <w:rsid w:val="00400D28"/>
    <w:rsid w:val="004023CD"/>
    <w:rsid w:val="00402A01"/>
    <w:rsid w:val="004066D1"/>
    <w:rsid w:val="00406874"/>
    <w:rsid w:val="00407FC0"/>
    <w:rsid w:val="004115ED"/>
    <w:rsid w:val="00411749"/>
    <w:rsid w:val="00411DB3"/>
    <w:rsid w:val="00413D93"/>
    <w:rsid w:val="00413DB2"/>
    <w:rsid w:val="00414F7F"/>
    <w:rsid w:val="00415200"/>
    <w:rsid w:val="004164E5"/>
    <w:rsid w:val="004172CA"/>
    <w:rsid w:val="0042005E"/>
    <w:rsid w:val="00420C13"/>
    <w:rsid w:val="00421F2D"/>
    <w:rsid w:val="0042773D"/>
    <w:rsid w:val="0042797C"/>
    <w:rsid w:val="00427FE6"/>
    <w:rsid w:val="00430AE4"/>
    <w:rsid w:val="004333C8"/>
    <w:rsid w:val="00434FC3"/>
    <w:rsid w:val="0043598B"/>
    <w:rsid w:val="00444201"/>
    <w:rsid w:val="0044571A"/>
    <w:rsid w:val="00446DD8"/>
    <w:rsid w:val="004479A4"/>
    <w:rsid w:val="00447EB3"/>
    <w:rsid w:val="004512F0"/>
    <w:rsid w:val="004519AA"/>
    <w:rsid w:val="00452C0A"/>
    <w:rsid w:val="00453876"/>
    <w:rsid w:val="00454A3C"/>
    <w:rsid w:val="0045507D"/>
    <w:rsid w:val="004578C8"/>
    <w:rsid w:val="00460051"/>
    <w:rsid w:val="0046136C"/>
    <w:rsid w:val="00461645"/>
    <w:rsid w:val="004617D7"/>
    <w:rsid w:val="00464382"/>
    <w:rsid w:val="00467BAF"/>
    <w:rsid w:val="00476481"/>
    <w:rsid w:val="00477AC7"/>
    <w:rsid w:val="00482877"/>
    <w:rsid w:val="00484E16"/>
    <w:rsid w:val="0048599A"/>
    <w:rsid w:val="004867C2"/>
    <w:rsid w:val="00487B3E"/>
    <w:rsid w:val="004902B8"/>
    <w:rsid w:val="00490624"/>
    <w:rsid w:val="00490DA1"/>
    <w:rsid w:val="00490DD3"/>
    <w:rsid w:val="00492302"/>
    <w:rsid w:val="0049291B"/>
    <w:rsid w:val="0049310E"/>
    <w:rsid w:val="004934E9"/>
    <w:rsid w:val="00493E87"/>
    <w:rsid w:val="004941BB"/>
    <w:rsid w:val="00494239"/>
    <w:rsid w:val="00494B41"/>
    <w:rsid w:val="00496510"/>
    <w:rsid w:val="004A01EF"/>
    <w:rsid w:val="004A1CE8"/>
    <w:rsid w:val="004A2FBF"/>
    <w:rsid w:val="004A302F"/>
    <w:rsid w:val="004A4428"/>
    <w:rsid w:val="004A5836"/>
    <w:rsid w:val="004A67E9"/>
    <w:rsid w:val="004A67F2"/>
    <w:rsid w:val="004A770F"/>
    <w:rsid w:val="004A7E61"/>
    <w:rsid w:val="004B026B"/>
    <w:rsid w:val="004B1D3B"/>
    <w:rsid w:val="004B39E8"/>
    <w:rsid w:val="004B462E"/>
    <w:rsid w:val="004B54B0"/>
    <w:rsid w:val="004B570C"/>
    <w:rsid w:val="004C166C"/>
    <w:rsid w:val="004C1819"/>
    <w:rsid w:val="004C5396"/>
    <w:rsid w:val="004C6799"/>
    <w:rsid w:val="004C6FE7"/>
    <w:rsid w:val="004D27FA"/>
    <w:rsid w:val="004D3A23"/>
    <w:rsid w:val="004D4215"/>
    <w:rsid w:val="004D5CDC"/>
    <w:rsid w:val="004D5DF6"/>
    <w:rsid w:val="004D7FC4"/>
    <w:rsid w:val="004E0F3A"/>
    <w:rsid w:val="004E112E"/>
    <w:rsid w:val="004E1651"/>
    <w:rsid w:val="004E2114"/>
    <w:rsid w:val="004E4B00"/>
    <w:rsid w:val="004F24B9"/>
    <w:rsid w:val="004F2A4E"/>
    <w:rsid w:val="004F2B6D"/>
    <w:rsid w:val="004F3612"/>
    <w:rsid w:val="004F4A91"/>
    <w:rsid w:val="004F4A9A"/>
    <w:rsid w:val="004F5640"/>
    <w:rsid w:val="004F5848"/>
    <w:rsid w:val="004F5C5E"/>
    <w:rsid w:val="004F621D"/>
    <w:rsid w:val="004F6C2A"/>
    <w:rsid w:val="004F71A3"/>
    <w:rsid w:val="004F7943"/>
    <w:rsid w:val="005022D5"/>
    <w:rsid w:val="005024FA"/>
    <w:rsid w:val="005030E9"/>
    <w:rsid w:val="005041B8"/>
    <w:rsid w:val="00504B25"/>
    <w:rsid w:val="00507455"/>
    <w:rsid w:val="005108ED"/>
    <w:rsid w:val="0051095F"/>
    <w:rsid w:val="00513548"/>
    <w:rsid w:val="00513A3A"/>
    <w:rsid w:val="00515FFD"/>
    <w:rsid w:val="00516C0C"/>
    <w:rsid w:val="005170CE"/>
    <w:rsid w:val="00520E21"/>
    <w:rsid w:val="00521605"/>
    <w:rsid w:val="00522AB1"/>
    <w:rsid w:val="00523C6F"/>
    <w:rsid w:val="00523C91"/>
    <w:rsid w:val="0052474D"/>
    <w:rsid w:val="005256EE"/>
    <w:rsid w:val="00526825"/>
    <w:rsid w:val="00530088"/>
    <w:rsid w:val="00530DE5"/>
    <w:rsid w:val="00530F5B"/>
    <w:rsid w:val="00531474"/>
    <w:rsid w:val="005317F2"/>
    <w:rsid w:val="005319A7"/>
    <w:rsid w:val="00531CE5"/>
    <w:rsid w:val="00532D18"/>
    <w:rsid w:val="00532EFB"/>
    <w:rsid w:val="00532F8C"/>
    <w:rsid w:val="00533591"/>
    <w:rsid w:val="00534A64"/>
    <w:rsid w:val="0053654C"/>
    <w:rsid w:val="00542086"/>
    <w:rsid w:val="00542A8D"/>
    <w:rsid w:val="005431C7"/>
    <w:rsid w:val="00543653"/>
    <w:rsid w:val="00544985"/>
    <w:rsid w:val="00546AD0"/>
    <w:rsid w:val="005520F7"/>
    <w:rsid w:val="0055344A"/>
    <w:rsid w:val="005535FE"/>
    <w:rsid w:val="0055666E"/>
    <w:rsid w:val="00556A36"/>
    <w:rsid w:val="00556D34"/>
    <w:rsid w:val="00560623"/>
    <w:rsid w:val="00560686"/>
    <w:rsid w:val="005676DF"/>
    <w:rsid w:val="00567CD2"/>
    <w:rsid w:val="00576E9D"/>
    <w:rsid w:val="00576F0E"/>
    <w:rsid w:val="00577D94"/>
    <w:rsid w:val="005810B0"/>
    <w:rsid w:val="00581F2B"/>
    <w:rsid w:val="005827FD"/>
    <w:rsid w:val="00585226"/>
    <w:rsid w:val="00586AC8"/>
    <w:rsid w:val="0059115F"/>
    <w:rsid w:val="00592C84"/>
    <w:rsid w:val="00594413"/>
    <w:rsid w:val="00594C26"/>
    <w:rsid w:val="0059513F"/>
    <w:rsid w:val="00596B4C"/>
    <w:rsid w:val="005977E5"/>
    <w:rsid w:val="005A0C95"/>
    <w:rsid w:val="005A29F6"/>
    <w:rsid w:val="005A35A2"/>
    <w:rsid w:val="005A4496"/>
    <w:rsid w:val="005A5CA0"/>
    <w:rsid w:val="005A6341"/>
    <w:rsid w:val="005A64BD"/>
    <w:rsid w:val="005A6937"/>
    <w:rsid w:val="005A7DF7"/>
    <w:rsid w:val="005B1F36"/>
    <w:rsid w:val="005B24B3"/>
    <w:rsid w:val="005B5AF0"/>
    <w:rsid w:val="005B60D2"/>
    <w:rsid w:val="005B6DF7"/>
    <w:rsid w:val="005B77D1"/>
    <w:rsid w:val="005C37DC"/>
    <w:rsid w:val="005C4241"/>
    <w:rsid w:val="005C442C"/>
    <w:rsid w:val="005C4F21"/>
    <w:rsid w:val="005C4FDA"/>
    <w:rsid w:val="005C5A78"/>
    <w:rsid w:val="005C7AE7"/>
    <w:rsid w:val="005D1887"/>
    <w:rsid w:val="005D2915"/>
    <w:rsid w:val="005D36AF"/>
    <w:rsid w:val="005D5320"/>
    <w:rsid w:val="005D6637"/>
    <w:rsid w:val="005E3CC1"/>
    <w:rsid w:val="005E666C"/>
    <w:rsid w:val="005F136A"/>
    <w:rsid w:val="005F1736"/>
    <w:rsid w:val="005F5BF8"/>
    <w:rsid w:val="005F62C1"/>
    <w:rsid w:val="00600A6B"/>
    <w:rsid w:val="00602C5E"/>
    <w:rsid w:val="0060305C"/>
    <w:rsid w:val="00603715"/>
    <w:rsid w:val="00604BBD"/>
    <w:rsid w:val="00605610"/>
    <w:rsid w:val="00605907"/>
    <w:rsid w:val="0060665C"/>
    <w:rsid w:val="00606858"/>
    <w:rsid w:val="00606AA8"/>
    <w:rsid w:val="00606E51"/>
    <w:rsid w:val="00607309"/>
    <w:rsid w:val="0060743F"/>
    <w:rsid w:val="006139BD"/>
    <w:rsid w:val="0061585B"/>
    <w:rsid w:val="00615BCA"/>
    <w:rsid w:val="00621474"/>
    <w:rsid w:val="006225A5"/>
    <w:rsid w:val="00622B3B"/>
    <w:rsid w:val="00623C0F"/>
    <w:rsid w:val="00623E3B"/>
    <w:rsid w:val="00624F01"/>
    <w:rsid w:val="0062575C"/>
    <w:rsid w:val="00625A0D"/>
    <w:rsid w:val="00625A5C"/>
    <w:rsid w:val="00625DC5"/>
    <w:rsid w:val="00627098"/>
    <w:rsid w:val="0062717E"/>
    <w:rsid w:val="00631D98"/>
    <w:rsid w:val="006328AA"/>
    <w:rsid w:val="006348CE"/>
    <w:rsid w:val="00635435"/>
    <w:rsid w:val="006375FD"/>
    <w:rsid w:val="00637AD6"/>
    <w:rsid w:val="00637F12"/>
    <w:rsid w:val="006401B0"/>
    <w:rsid w:val="00641F5C"/>
    <w:rsid w:val="006421EA"/>
    <w:rsid w:val="00644352"/>
    <w:rsid w:val="00645F70"/>
    <w:rsid w:val="006461B2"/>
    <w:rsid w:val="0064654A"/>
    <w:rsid w:val="00646759"/>
    <w:rsid w:val="00651AD9"/>
    <w:rsid w:val="0065627E"/>
    <w:rsid w:val="0066071C"/>
    <w:rsid w:val="006650AE"/>
    <w:rsid w:val="006671C4"/>
    <w:rsid w:val="006677DF"/>
    <w:rsid w:val="00670C50"/>
    <w:rsid w:val="0067278B"/>
    <w:rsid w:val="00672C3D"/>
    <w:rsid w:val="00674658"/>
    <w:rsid w:val="00675AD7"/>
    <w:rsid w:val="0068091D"/>
    <w:rsid w:val="0068412C"/>
    <w:rsid w:val="00684D63"/>
    <w:rsid w:val="00685180"/>
    <w:rsid w:val="00685762"/>
    <w:rsid w:val="006861AE"/>
    <w:rsid w:val="00686223"/>
    <w:rsid w:val="00686EEB"/>
    <w:rsid w:val="00687A27"/>
    <w:rsid w:val="0069123B"/>
    <w:rsid w:val="00691B57"/>
    <w:rsid w:val="00691FA5"/>
    <w:rsid w:val="006921D7"/>
    <w:rsid w:val="00694D74"/>
    <w:rsid w:val="00696A9B"/>
    <w:rsid w:val="006A06AE"/>
    <w:rsid w:val="006A0EF0"/>
    <w:rsid w:val="006A1F9A"/>
    <w:rsid w:val="006A2092"/>
    <w:rsid w:val="006A36C9"/>
    <w:rsid w:val="006A47CD"/>
    <w:rsid w:val="006A5E59"/>
    <w:rsid w:val="006A783E"/>
    <w:rsid w:val="006B079F"/>
    <w:rsid w:val="006B1A4E"/>
    <w:rsid w:val="006B2D13"/>
    <w:rsid w:val="006B63F4"/>
    <w:rsid w:val="006B64DA"/>
    <w:rsid w:val="006B72DC"/>
    <w:rsid w:val="006B7764"/>
    <w:rsid w:val="006B78DB"/>
    <w:rsid w:val="006C0876"/>
    <w:rsid w:val="006C1344"/>
    <w:rsid w:val="006C1EBA"/>
    <w:rsid w:val="006C1F68"/>
    <w:rsid w:val="006C2164"/>
    <w:rsid w:val="006C36FC"/>
    <w:rsid w:val="006C3BFE"/>
    <w:rsid w:val="006C66D8"/>
    <w:rsid w:val="006D1B2B"/>
    <w:rsid w:val="006D1DE5"/>
    <w:rsid w:val="006D203D"/>
    <w:rsid w:val="006D4105"/>
    <w:rsid w:val="006D4164"/>
    <w:rsid w:val="006D66A1"/>
    <w:rsid w:val="006E15D1"/>
    <w:rsid w:val="006E1609"/>
    <w:rsid w:val="006E6840"/>
    <w:rsid w:val="006E6F26"/>
    <w:rsid w:val="006E72BC"/>
    <w:rsid w:val="006E7AA9"/>
    <w:rsid w:val="006F0DF9"/>
    <w:rsid w:val="006F2966"/>
    <w:rsid w:val="006F3A7D"/>
    <w:rsid w:val="006F43E8"/>
    <w:rsid w:val="006F48B8"/>
    <w:rsid w:val="006F48C4"/>
    <w:rsid w:val="006F4FE3"/>
    <w:rsid w:val="006F5B23"/>
    <w:rsid w:val="006F5FE0"/>
    <w:rsid w:val="006F61BC"/>
    <w:rsid w:val="00700394"/>
    <w:rsid w:val="00700D1E"/>
    <w:rsid w:val="00701387"/>
    <w:rsid w:val="007036FA"/>
    <w:rsid w:val="00704E8B"/>
    <w:rsid w:val="007065B4"/>
    <w:rsid w:val="00713510"/>
    <w:rsid w:val="00714BD6"/>
    <w:rsid w:val="00720788"/>
    <w:rsid w:val="007210BB"/>
    <w:rsid w:val="0072258C"/>
    <w:rsid w:val="00723492"/>
    <w:rsid w:val="00724A31"/>
    <w:rsid w:val="00727D07"/>
    <w:rsid w:val="00733DBF"/>
    <w:rsid w:val="00734413"/>
    <w:rsid w:val="00735A3C"/>
    <w:rsid w:val="00735A70"/>
    <w:rsid w:val="00742343"/>
    <w:rsid w:val="007439FF"/>
    <w:rsid w:val="00744D84"/>
    <w:rsid w:val="0074508E"/>
    <w:rsid w:val="007536DC"/>
    <w:rsid w:val="00754A36"/>
    <w:rsid w:val="00755D47"/>
    <w:rsid w:val="00755DEA"/>
    <w:rsid w:val="00756504"/>
    <w:rsid w:val="00756BBB"/>
    <w:rsid w:val="00757D1B"/>
    <w:rsid w:val="00760AC3"/>
    <w:rsid w:val="0076282C"/>
    <w:rsid w:val="007632CD"/>
    <w:rsid w:val="00763F0F"/>
    <w:rsid w:val="007643F8"/>
    <w:rsid w:val="00765197"/>
    <w:rsid w:val="007665C6"/>
    <w:rsid w:val="00766A50"/>
    <w:rsid w:val="00766CEA"/>
    <w:rsid w:val="007701AE"/>
    <w:rsid w:val="007722C8"/>
    <w:rsid w:val="00772602"/>
    <w:rsid w:val="00772C0C"/>
    <w:rsid w:val="00773A60"/>
    <w:rsid w:val="0077428E"/>
    <w:rsid w:val="007743C6"/>
    <w:rsid w:val="00774B3D"/>
    <w:rsid w:val="007751DA"/>
    <w:rsid w:val="00775411"/>
    <w:rsid w:val="0077623E"/>
    <w:rsid w:val="00781BB6"/>
    <w:rsid w:val="00783FF6"/>
    <w:rsid w:val="007842D6"/>
    <w:rsid w:val="00784AF9"/>
    <w:rsid w:val="00786104"/>
    <w:rsid w:val="00790DDB"/>
    <w:rsid w:val="00791BD2"/>
    <w:rsid w:val="00791C29"/>
    <w:rsid w:val="00795D96"/>
    <w:rsid w:val="00796D59"/>
    <w:rsid w:val="007A0510"/>
    <w:rsid w:val="007A17AC"/>
    <w:rsid w:val="007A3446"/>
    <w:rsid w:val="007A4CF7"/>
    <w:rsid w:val="007A7EE5"/>
    <w:rsid w:val="007B0926"/>
    <w:rsid w:val="007B2596"/>
    <w:rsid w:val="007B6815"/>
    <w:rsid w:val="007B7003"/>
    <w:rsid w:val="007B726D"/>
    <w:rsid w:val="007B73A2"/>
    <w:rsid w:val="007B7702"/>
    <w:rsid w:val="007C21C4"/>
    <w:rsid w:val="007C5DEB"/>
    <w:rsid w:val="007D32A6"/>
    <w:rsid w:val="007D6489"/>
    <w:rsid w:val="007D6966"/>
    <w:rsid w:val="007E021C"/>
    <w:rsid w:val="007E55DE"/>
    <w:rsid w:val="007F08E4"/>
    <w:rsid w:val="007F0A6C"/>
    <w:rsid w:val="007F3919"/>
    <w:rsid w:val="007F486D"/>
    <w:rsid w:val="007F4FEB"/>
    <w:rsid w:val="007F5017"/>
    <w:rsid w:val="007F5FA3"/>
    <w:rsid w:val="007F6EB3"/>
    <w:rsid w:val="00803CA1"/>
    <w:rsid w:val="00804026"/>
    <w:rsid w:val="00805085"/>
    <w:rsid w:val="0080649B"/>
    <w:rsid w:val="00806BF8"/>
    <w:rsid w:val="0081117B"/>
    <w:rsid w:val="00811563"/>
    <w:rsid w:val="008168DD"/>
    <w:rsid w:val="0081733D"/>
    <w:rsid w:val="00821627"/>
    <w:rsid w:val="0082185F"/>
    <w:rsid w:val="0082255D"/>
    <w:rsid w:val="00822C67"/>
    <w:rsid w:val="00823BE5"/>
    <w:rsid w:val="008246A0"/>
    <w:rsid w:val="0082588E"/>
    <w:rsid w:val="008279A6"/>
    <w:rsid w:val="008307AD"/>
    <w:rsid w:val="00830C3B"/>
    <w:rsid w:val="008319A2"/>
    <w:rsid w:val="008330D5"/>
    <w:rsid w:val="00833A5D"/>
    <w:rsid w:val="00835CE7"/>
    <w:rsid w:val="00835FCC"/>
    <w:rsid w:val="0084101E"/>
    <w:rsid w:val="00841223"/>
    <w:rsid w:val="00841498"/>
    <w:rsid w:val="00841D1C"/>
    <w:rsid w:val="0084425E"/>
    <w:rsid w:val="00845F5E"/>
    <w:rsid w:val="0084730F"/>
    <w:rsid w:val="00847365"/>
    <w:rsid w:val="00850E80"/>
    <w:rsid w:val="00851537"/>
    <w:rsid w:val="008531BF"/>
    <w:rsid w:val="00854A44"/>
    <w:rsid w:val="00854A9C"/>
    <w:rsid w:val="00854E39"/>
    <w:rsid w:val="00855734"/>
    <w:rsid w:val="0086115A"/>
    <w:rsid w:val="00863A07"/>
    <w:rsid w:val="008647DC"/>
    <w:rsid w:val="00865930"/>
    <w:rsid w:val="00866014"/>
    <w:rsid w:val="008661C9"/>
    <w:rsid w:val="00866E97"/>
    <w:rsid w:val="00871704"/>
    <w:rsid w:val="00872E7E"/>
    <w:rsid w:val="00883E06"/>
    <w:rsid w:val="00885D98"/>
    <w:rsid w:val="008861F2"/>
    <w:rsid w:val="00886471"/>
    <w:rsid w:val="00886CE1"/>
    <w:rsid w:val="008926AE"/>
    <w:rsid w:val="00892CF8"/>
    <w:rsid w:val="0089655A"/>
    <w:rsid w:val="00896A13"/>
    <w:rsid w:val="00896F6F"/>
    <w:rsid w:val="008970BD"/>
    <w:rsid w:val="008A080F"/>
    <w:rsid w:val="008A224A"/>
    <w:rsid w:val="008A2798"/>
    <w:rsid w:val="008A488C"/>
    <w:rsid w:val="008A7CC9"/>
    <w:rsid w:val="008B02B5"/>
    <w:rsid w:val="008B45E2"/>
    <w:rsid w:val="008B4E3A"/>
    <w:rsid w:val="008B797D"/>
    <w:rsid w:val="008B7C52"/>
    <w:rsid w:val="008C24BB"/>
    <w:rsid w:val="008C2EC4"/>
    <w:rsid w:val="008C3BDE"/>
    <w:rsid w:val="008C5A4C"/>
    <w:rsid w:val="008D374C"/>
    <w:rsid w:val="008D6CEC"/>
    <w:rsid w:val="008D6F4F"/>
    <w:rsid w:val="008E0BCE"/>
    <w:rsid w:val="008E1A1F"/>
    <w:rsid w:val="008E36D1"/>
    <w:rsid w:val="008E4533"/>
    <w:rsid w:val="008E54F0"/>
    <w:rsid w:val="008E5C6B"/>
    <w:rsid w:val="008E6883"/>
    <w:rsid w:val="008E7282"/>
    <w:rsid w:val="008F15F4"/>
    <w:rsid w:val="008F1B4B"/>
    <w:rsid w:val="008F1BA2"/>
    <w:rsid w:val="008F24B8"/>
    <w:rsid w:val="008F37FA"/>
    <w:rsid w:val="008F523B"/>
    <w:rsid w:val="008F5754"/>
    <w:rsid w:val="00900A14"/>
    <w:rsid w:val="00900E55"/>
    <w:rsid w:val="00901842"/>
    <w:rsid w:val="00901D40"/>
    <w:rsid w:val="00902F69"/>
    <w:rsid w:val="009043F7"/>
    <w:rsid w:val="009070CB"/>
    <w:rsid w:val="0090734B"/>
    <w:rsid w:val="00907A9A"/>
    <w:rsid w:val="00910096"/>
    <w:rsid w:val="00911960"/>
    <w:rsid w:val="009121C6"/>
    <w:rsid w:val="00914BAA"/>
    <w:rsid w:val="00914E3B"/>
    <w:rsid w:val="0091726E"/>
    <w:rsid w:val="00917878"/>
    <w:rsid w:val="00923C96"/>
    <w:rsid w:val="0092486B"/>
    <w:rsid w:val="00927C18"/>
    <w:rsid w:val="00930169"/>
    <w:rsid w:val="00931D9C"/>
    <w:rsid w:val="00932241"/>
    <w:rsid w:val="00934C26"/>
    <w:rsid w:val="0094159D"/>
    <w:rsid w:val="009443C1"/>
    <w:rsid w:val="009464E4"/>
    <w:rsid w:val="009522DF"/>
    <w:rsid w:val="009545D5"/>
    <w:rsid w:val="0096052F"/>
    <w:rsid w:val="00960B3A"/>
    <w:rsid w:val="0096430D"/>
    <w:rsid w:val="00965CD6"/>
    <w:rsid w:val="00966D8F"/>
    <w:rsid w:val="00967E9C"/>
    <w:rsid w:val="00970318"/>
    <w:rsid w:val="009713CF"/>
    <w:rsid w:val="00972AAF"/>
    <w:rsid w:val="00972C0A"/>
    <w:rsid w:val="009736E3"/>
    <w:rsid w:val="00973704"/>
    <w:rsid w:val="00973D47"/>
    <w:rsid w:val="009749BF"/>
    <w:rsid w:val="00974F63"/>
    <w:rsid w:val="00975FA6"/>
    <w:rsid w:val="0098042A"/>
    <w:rsid w:val="0098135F"/>
    <w:rsid w:val="009814A0"/>
    <w:rsid w:val="00981A02"/>
    <w:rsid w:val="00981AEE"/>
    <w:rsid w:val="00982172"/>
    <w:rsid w:val="0098366C"/>
    <w:rsid w:val="00985C14"/>
    <w:rsid w:val="00986F38"/>
    <w:rsid w:val="00990734"/>
    <w:rsid w:val="00990F4E"/>
    <w:rsid w:val="00991F1A"/>
    <w:rsid w:val="009934B3"/>
    <w:rsid w:val="00995669"/>
    <w:rsid w:val="00995E05"/>
    <w:rsid w:val="009967FF"/>
    <w:rsid w:val="009970F9"/>
    <w:rsid w:val="00997AFE"/>
    <w:rsid w:val="009A1A07"/>
    <w:rsid w:val="009A1C9F"/>
    <w:rsid w:val="009A5691"/>
    <w:rsid w:val="009A61FE"/>
    <w:rsid w:val="009A63FF"/>
    <w:rsid w:val="009A65A2"/>
    <w:rsid w:val="009A6D5A"/>
    <w:rsid w:val="009A6EA6"/>
    <w:rsid w:val="009A739F"/>
    <w:rsid w:val="009A73EE"/>
    <w:rsid w:val="009A7F2D"/>
    <w:rsid w:val="009B04C4"/>
    <w:rsid w:val="009B0658"/>
    <w:rsid w:val="009B06BD"/>
    <w:rsid w:val="009B0848"/>
    <w:rsid w:val="009B0F2E"/>
    <w:rsid w:val="009B15CE"/>
    <w:rsid w:val="009B21B3"/>
    <w:rsid w:val="009B3D92"/>
    <w:rsid w:val="009C14BC"/>
    <w:rsid w:val="009C1635"/>
    <w:rsid w:val="009C1BD1"/>
    <w:rsid w:val="009C57C8"/>
    <w:rsid w:val="009C67A3"/>
    <w:rsid w:val="009D0322"/>
    <w:rsid w:val="009D06D8"/>
    <w:rsid w:val="009D1271"/>
    <w:rsid w:val="009D398F"/>
    <w:rsid w:val="009D4DED"/>
    <w:rsid w:val="009E08AB"/>
    <w:rsid w:val="009E08E1"/>
    <w:rsid w:val="009E1E55"/>
    <w:rsid w:val="009E1F42"/>
    <w:rsid w:val="009E3169"/>
    <w:rsid w:val="009E45D1"/>
    <w:rsid w:val="009E55B6"/>
    <w:rsid w:val="009E5658"/>
    <w:rsid w:val="009E57B0"/>
    <w:rsid w:val="009E5A33"/>
    <w:rsid w:val="009E6437"/>
    <w:rsid w:val="009E6A4E"/>
    <w:rsid w:val="009E6ECB"/>
    <w:rsid w:val="009E76E8"/>
    <w:rsid w:val="009E7F9D"/>
    <w:rsid w:val="009F28C9"/>
    <w:rsid w:val="009F2A36"/>
    <w:rsid w:val="009F2CC9"/>
    <w:rsid w:val="009F603D"/>
    <w:rsid w:val="009F6245"/>
    <w:rsid w:val="009F6B0D"/>
    <w:rsid w:val="009F788D"/>
    <w:rsid w:val="00A00858"/>
    <w:rsid w:val="00A02666"/>
    <w:rsid w:val="00A03C0D"/>
    <w:rsid w:val="00A03C32"/>
    <w:rsid w:val="00A075AB"/>
    <w:rsid w:val="00A10864"/>
    <w:rsid w:val="00A115B2"/>
    <w:rsid w:val="00A11FEB"/>
    <w:rsid w:val="00A13A8F"/>
    <w:rsid w:val="00A15EAD"/>
    <w:rsid w:val="00A209AB"/>
    <w:rsid w:val="00A20A77"/>
    <w:rsid w:val="00A20B21"/>
    <w:rsid w:val="00A215E0"/>
    <w:rsid w:val="00A24529"/>
    <w:rsid w:val="00A256B9"/>
    <w:rsid w:val="00A257EA"/>
    <w:rsid w:val="00A25F60"/>
    <w:rsid w:val="00A33B9C"/>
    <w:rsid w:val="00A3652F"/>
    <w:rsid w:val="00A4109D"/>
    <w:rsid w:val="00A418C9"/>
    <w:rsid w:val="00A41CB8"/>
    <w:rsid w:val="00A4215D"/>
    <w:rsid w:val="00A42218"/>
    <w:rsid w:val="00A45D7E"/>
    <w:rsid w:val="00A461F1"/>
    <w:rsid w:val="00A47710"/>
    <w:rsid w:val="00A508C5"/>
    <w:rsid w:val="00A5172F"/>
    <w:rsid w:val="00A51D82"/>
    <w:rsid w:val="00A51DB6"/>
    <w:rsid w:val="00A51EC4"/>
    <w:rsid w:val="00A52EDA"/>
    <w:rsid w:val="00A53059"/>
    <w:rsid w:val="00A54332"/>
    <w:rsid w:val="00A57B80"/>
    <w:rsid w:val="00A619EA"/>
    <w:rsid w:val="00A643D2"/>
    <w:rsid w:val="00A64464"/>
    <w:rsid w:val="00A64BD2"/>
    <w:rsid w:val="00A65F1E"/>
    <w:rsid w:val="00A71752"/>
    <w:rsid w:val="00A72467"/>
    <w:rsid w:val="00A73EF2"/>
    <w:rsid w:val="00A75A71"/>
    <w:rsid w:val="00A76593"/>
    <w:rsid w:val="00A770A9"/>
    <w:rsid w:val="00A77C9B"/>
    <w:rsid w:val="00A80CF6"/>
    <w:rsid w:val="00A854CD"/>
    <w:rsid w:val="00A8567A"/>
    <w:rsid w:val="00A85BEE"/>
    <w:rsid w:val="00A87FA1"/>
    <w:rsid w:val="00A90328"/>
    <w:rsid w:val="00A904B6"/>
    <w:rsid w:val="00A92E23"/>
    <w:rsid w:val="00A94459"/>
    <w:rsid w:val="00A957DB"/>
    <w:rsid w:val="00A971DE"/>
    <w:rsid w:val="00AA030B"/>
    <w:rsid w:val="00AA1A68"/>
    <w:rsid w:val="00AA1FCC"/>
    <w:rsid w:val="00AA25BA"/>
    <w:rsid w:val="00AA2E57"/>
    <w:rsid w:val="00AA445F"/>
    <w:rsid w:val="00AA52AB"/>
    <w:rsid w:val="00AA725F"/>
    <w:rsid w:val="00AB0D71"/>
    <w:rsid w:val="00AB2B66"/>
    <w:rsid w:val="00AB3ABE"/>
    <w:rsid w:val="00AB6F8F"/>
    <w:rsid w:val="00AB71D1"/>
    <w:rsid w:val="00AB756E"/>
    <w:rsid w:val="00AB77F4"/>
    <w:rsid w:val="00AC0380"/>
    <w:rsid w:val="00AC0541"/>
    <w:rsid w:val="00AC0552"/>
    <w:rsid w:val="00AC0F7F"/>
    <w:rsid w:val="00AC2BA9"/>
    <w:rsid w:val="00AC3682"/>
    <w:rsid w:val="00AC509A"/>
    <w:rsid w:val="00AC75EC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E0631"/>
    <w:rsid w:val="00AE2C62"/>
    <w:rsid w:val="00AE72FA"/>
    <w:rsid w:val="00AE7591"/>
    <w:rsid w:val="00AE75E8"/>
    <w:rsid w:val="00AE7C99"/>
    <w:rsid w:val="00AF09C3"/>
    <w:rsid w:val="00AF1FE4"/>
    <w:rsid w:val="00AF2275"/>
    <w:rsid w:val="00AF34FF"/>
    <w:rsid w:val="00AF48AF"/>
    <w:rsid w:val="00AF7397"/>
    <w:rsid w:val="00B007C8"/>
    <w:rsid w:val="00B02C06"/>
    <w:rsid w:val="00B031F8"/>
    <w:rsid w:val="00B03AA2"/>
    <w:rsid w:val="00B048B3"/>
    <w:rsid w:val="00B05124"/>
    <w:rsid w:val="00B06612"/>
    <w:rsid w:val="00B070F1"/>
    <w:rsid w:val="00B10A51"/>
    <w:rsid w:val="00B10F16"/>
    <w:rsid w:val="00B13767"/>
    <w:rsid w:val="00B2006F"/>
    <w:rsid w:val="00B20AE7"/>
    <w:rsid w:val="00B2236E"/>
    <w:rsid w:val="00B225B5"/>
    <w:rsid w:val="00B234B4"/>
    <w:rsid w:val="00B23A36"/>
    <w:rsid w:val="00B25586"/>
    <w:rsid w:val="00B25FEF"/>
    <w:rsid w:val="00B30050"/>
    <w:rsid w:val="00B303E5"/>
    <w:rsid w:val="00B319FF"/>
    <w:rsid w:val="00B33046"/>
    <w:rsid w:val="00B33681"/>
    <w:rsid w:val="00B33B88"/>
    <w:rsid w:val="00B35310"/>
    <w:rsid w:val="00B36EB0"/>
    <w:rsid w:val="00B43ABF"/>
    <w:rsid w:val="00B44227"/>
    <w:rsid w:val="00B442E2"/>
    <w:rsid w:val="00B46BA5"/>
    <w:rsid w:val="00B4721F"/>
    <w:rsid w:val="00B47FA7"/>
    <w:rsid w:val="00B51B66"/>
    <w:rsid w:val="00B52304"/>
    <w:rsid w:val="00B53C3C"/>
    <w:rsid w:val="00B53CC9"/>
    <w:rsid w:val="00B60949"/>
    <w:rsid w:val="00B61AF2"/>
    <w:rsid w:val="00B64E50"/>
    <w:rsid w:val="00B6602B"/>
    <w:rsid w:val="00B662FC"/>
    <w:rsid w:val="00B71936"/>
    <w:rsid w:val="00B71A9D"/>
    <w:rsid w:val="00B72CCA"/>
    <w:rsid w:val="00B72F2A"/>
    <w:rsid w:val="00B737CE"/>
    <w:rsid w:val="00B776C7"/>
    <w:rsid w:val="00B83AC8"/>
    <w:rsid w:val="00B83CDD"/>
    <w:rsid w:val="00B84271"/>
    <w:rsid w:val="00B85659"/>
    <w:rsid w:val="00B859ED"/>
    <w:rsid w:val="00B87694"/>
    <w:rsid w:val="00B90447"/>
    <w:rsid w:val="00B9110E"/>
    <w:rsid w:val="00B93211"/>
    <w:rsid w:val="00B979EC"/>
    <w:rsid w:val="00B97B4F"/>
    <w:rsid w:val="00BA2D5F"/>
    <w:rsid w:val="00BA3941"/>
    <w:rsid w:val="00BA4AFC"/>
    <w:rsid w:val="00BA6207"/>
    <w:rsid w:val="00BA69B7"/>
    <w:rsid w:val="00BA73C2"/>
    <w:rsid w:val="00BB1C35"/>
    <w:rsid w:val="00BB2520"/>
    <w:rsid w:val="00BB3C7D"/>
    <w:rsid w:val="00BB3D5A"/>
    <w:rsid w:val="00BB4824"/>
    <w:rsid w:val="00BB5071"/>
    <w:rsid w:val="00BB55F2"/>
    <w:rsid w:val="00BB5CBF"/>
    <w:rsid w:val="00BB5E99"/>
    <w:rsid w:val="00BB6A3E"/>
    <w:rsid w:val="00BB795F"/>
    <w:rsid w:val="00BC19EB"/>
    <w:rsid w:val="00BC23D5"/>
    <w:rsid w:val="00BC3E8B"/>
    <w:rsid w:val="00BC68B7"/>
    <w:rsid w:val="00BD3D16"/>
    <w:rsid w:val="00BD3FA2"/>
    <w:rsid w:val="00BD44AE"/>
    <w:rsid w:val="00BD6315"/>
    <w:rsid w:val="00BD74F2"/>
    <w:rsid w:val="00BD7EA1"/>
    <w:rsid w:val="00BE0710"/>
    <w:rsid w:val="00BE16DE"/>
    <w:rsid w:val="00BE1979"/>
    <w:rsid w:val="00BE2121"/>
    <w:rsid w:val="00BE7702"/>
    <w:rsid w:val="00BF0751"/>
    <w:rsid w:val="00BF364E"/>
    <w:rsid w:val="00BF5748"/>
    <w:rsid w:val="00BF73E2"/>
    <w:rsid w:val="00C00A69"/>
    <w:rsid w:val="00C00C86"/>
    <w:rsid w:val="00C045CC"/>
    <w:rsid w:val="00C04702"/>
    <w:rsid w:val="00C06FC7"/>
    <w:rsid w:val="00C10ACD"/>
    <w:rsid w:val="00C12DF4"/>
    <w:rsid w:val="00C1301A"/>
    <w:rsid w:val="00C13234"/>
    <w:rsid w:val="00C14B8A"/>
    <w:rsid w:val="00C15283"/>
    <w:rsid w:val="00C15A17"/>
    <w:rsid w:val="00C15B7B"/>
    <w:rsid w:val="00C166C5"/>
    <w:rsid w:val="00C17832"/>
    <w:rsid w:val="00C2113F"/>
    <w:rsid w:val="00C2209F"/>
    <w:rsid w:val="00C220CA"/>
    <w:rsid w:val="00C2254F"/>
    <w:rsid w:val="00C22E63"/>
    <w:rsid w:val="00C22F14"/>
    <w:rsid w:val="00C23087"/>
    <w:rsid w:val="00C23D06"/>
    <w:rsid w:val="00C27B67"/>
    <w:rsid w:val="00C32F79"/>
    <w:rsid w:val="00C336BA"/>
    <w:rsid w:val="00C338B8"/>
    <w:rsid w:val="00C33D49"/>
    <w:rsid w:val="00C3418B"/>
    <w:rsid w:val="00C34BF1"/>
    <w:rsid w:val="00C363A1"/>
    <w:rsid w:val="00C36D38"/>
    <w:rsid w:val="00C4025B"/>
    <w:rsid w:val="00C4106C"/>
    <w:rsid w:val="00C418E2"/>
    <w:rsid w:val="00C42416"/>
    <w:rsid w:val="00C444BE"/>
    <w:rsid w:val="00C4587F"/>
    <w:rsid w:val="00C45F14"/>
    <w:rsid w:val="00C50413"/>
    <w:rsid w:val="00C507B8"/>
    <w:rsid w:val="00C5091D"/>
    <w:rsid w:val="00C50B1C"/>
    <w:rsid w:val="00C50B39"/>
    <w:rsid w:val="00C50C77"/>
    <w:rsid w:val="00C53019"/>
    <w:rsid w:val="00C53376"/>
    <w:rsid w:val="00C547FB"/>
    <w:rsid w:val="00C55E44"/>
    <w:rsid w:val="00C571CC"/>
    <w:rsid w:val="00C60C73"/>
    <w:rsid w:val="00C61C0E"/>
    <w:rsid w:val="00C63D1E"/>
    <w:rsid w:val="00C64146"/>
    <w:rsid w:val="00C649FA"/>
    <w:rsid w:val="00C64C46"/>
    <w:rsid w:val="00C70B8F"/>
    <w:rsid w:val="00C75B54"/>
    <w:rsid w:val="00C763E8"/>
    <w:rsid w:val="00C77ABB"/>
    <w:rsid w:val="00C800A2"/>
    <w:rsid w:val="00C80603"/>
    <w:rsid w:val="00C808A8"/>
    <w:rsid w:val="00C8430F"/>
    <w:rsid w:val="00C85E89"/>
    <w:rsid w:val="00C86D1F"/>
    <w:rsid w:val="00C87B98"/>
    <w:rsid w:val="00C914E1"/>
    <w:rsid w:val="00C9556F"/>
    <w:rsid w:val="00C97F17"/>
    <w:rsid w:val="00CA03AA"/>
    <w:rsid w:val="00CA0FC2"/>
    <w:rsid w:val="00CA24C6"/>
    <w:rsid w:val="00CA298D"/>
    <w:rsid w:val="00CA4970"/>
    <w:rsid w:val="00CA4B0A"/>
    <w:rsid w:val="00CA4DBB"/>
    <w:rsid w:val="00CA64E9"/>
    <w:rsid w:val="00CB0B43"/>
    <w:rsid w:val="00CB13D2"/>
    <w:rsid w:val="00CB1D42"/>
    <w:rsid w:val="00CB25EE"/>
    <w:rsid w:val="00CB39E0"/>
    <w:rsid w:val="00CB42F1"/>
    <w:rsid w:val="00CB4AAC"/>
    <w:rsid w:val="00CB4D29"/>
    <w:rsid w:val="00CB6F05"/>
    <w:rsid w:val="00CB7678"/>
    <w:rsid w:val="00CB7708"/>
    <w:rsid w:val="00CB7B60"/>
    <w:rsid w:val="00CC0511"/>
    <w:rsid w:val="00CC2B94"/>
    <w:rsid w:val="00CC717B"/>
    <w:rsid w:val="00CC71C1"/>
    <w:rsid w:val="00CC7A7C"/>
    <w:rsid w:val="00CC7AF1"/>
    <w:rsid w:val="00CD0FD1"/>
    <w:rsid w:val="00CD1791"/>
    <w:rsid w:val="00CD2D33"/>
    <w:rsid w:val="00CD2E0A"/>
    <w:rsid w:val="00CD306C"/>
    <w:rsid w:val="00CD7349"/>
    <w:rsid w:val="00CE0015"/>
    <w:rsid w:val="00CE0A3F"/>
    <w:rsid w:val="00CE0BB6"/>
    <w:rsid w:val="00CE358E"/>
    <w:rsid w:val="00CE3CA4"/>
    <w:rsid w:val="00CE3DA5"/>
    <w:rsid w:val="00CE4678"/>
    <w:rsid w:val="00CE4C91"/>
    <w:rsid w:val="00CE6E20"/>
    <w:rsid w:val="00CE6F0E"/>
    <w:rsid w:val="00CF0E57"/>
    <w:rsid w:val="00CF1C58"/>
    <w:rsid w:val="00CF26BE"/>
    <w:rsid w:val="00CF30A7"/>
    <w:rsid w:val="00CF3E17"/>
    <w:rsid w:val="00CF60C4"/>
    <w:rsid w:val="00CF7B5B"/>
    <w:rsid w:val="00D01708"/>
    <w:rsid w:val="00D01CEF"/>
    <w:rsid w:val="00D034F2"/>
    <w:rsid w:val="00D04038"/>
    <w:rsid w:val="00D04CD7"/>
    <w:rsid w:val="00D04D76"/>
    <w:rsid w:val="00D05E0C"/>
    <w:rsid w:val="00D06435"/>
    <w:rsid w:val="00D076A7"/>
    <w:rsid w:val="00D07C5A"/>
    <w:rsid w:val="00D11C53"/>
    <w:rsid w:val="00D15C65"/>
    <w:rsid w:val="00D15FB9"/>
    <w:rsid w:val="00D161A0"/>
    <w:rsid w:val="00D1635F"/>
    <w:rsid w:val="00D20A5E"/>
    <w:rsid w:val="00D212D7"/>
    <w:rsid w:val="00D2173F"/>
    <w:rsid w:val="00D24509"/>
    <w:rsid w:val="00D2537C"/>
    <w:rsid w:val="00D25509"/>
    <w:rsid w:val="00D26EC7"/>
    <w:rsid w:val="00D271B7"/>
    <w:rsid w:val="00D303A9"/>
    <w:rsid w:val="00D306BA"/>
    <w:rsid w:val="00D32896"/>
    <w:rsid w:val="00D32B08"/>
    <w:rsid w:val="00D357F9"/>
    <w:rsid w:val="00D35FE1"/>
    <w:rsid w:val="00D400DE"/>
    <w:rsid w:val="00D43A56"/>
    <w:rsid w:val="00D44A2D"/>
    <w:rsid w:val="00D44A92"/>
    <w:rsid w:val="00D44F6D"/>
    <w:rsid w:val="00D46956"/>
    <w:rsid w:val="00D47B3F"/>
    <w:rsid w:val="00D51361"/>
    <w:rsid w:val="00D51FD6"/>
    <w:rsid w:val="00D53B60"/>
    <w:rsid w:val="00D54819"/>
    <w:rsid w:val="00D54CA3"/>
    <w:rsid w:val="00D56373"/>
    <w:rsid w:val="00D56674"/>
    <w:rsid w:val="00D566E7"/>
    <w:rsid w:val="00D5741E"/>
    <w:rsid w:val="00D61630"/>
    <w:rsid w:val="00D61B2D"/>
    <w:rsid w:val="00D62227"/>
    <w:rsid w:val="00D6290F"/>
    <w:rsid w:val="00D62B25"/>
    <w:rsid w:val="00D62C83"/>
    <w:rsid w:val="00D640D6"/>
    <w:rsid w:val="00D64B33"/>
    <w:rsid w:val="00D65ABD"/>
    <w:rsid w:val="00D661BA"/>
    <w:rsid w:val="00D665BF"/>
    <w:rsid w:val="00D70720"/>
    <w:rsid w:val="00D73573"/>
    <w:rsid w:val="00D74A4E"/>
    <w:rsid w:val="00D764F3"/>
    <w:rsid w:val="00D77CC9"/>
    <w:rsid w:val="00D82834"/>
    <w:rsid w:val="00D8542B"/>
    <w:rsid w:val="00D85E0A"/>
    <w:rsid w:val="00D86653"/>
    <w:rsid w:val="00D8685D"/>
    <w:rsid w:val="00D86C9F"/>
    <w:rsid w:val="00D87B8E"/>
    <w:rsid w:val="00D926C8"/>
    <w:rsid w:val="00D93EC6"/>
    <w:rsid w:val="00D94A8E"/>
    <w:rsid w:val="00D95A5E"/>
    <w:rsid w:val="00DA084E"/>
    <w:rsid w:val="00DA2F5F"/>
    <w:rsid w:val="00DA4A3B"/>
    <w:rsid w:val="00DA54A6"/>
    <w:rsid w:val="00DA55A6"/>
    <w:rsid w:val="00DB0BDC"/>
    <w:rsid w:val="00DB1A52"/>
    <w:rsid w:val="00DB1D5F"/>
    <w:rsid w:val="00DB2182"/>
    <w:rsid w:val="00DB46FC"/>
    <w:rsid w:val="00DB4FCC"/>
    <w:rsid w:val="00DB739C"/>
    <w:rsid w:val="00DB74AA"/>
    <w:rsid w:val="00DC0106"/>
    <w:rsid w:val="00DC0134"/>
    <w:rsid w:val="00DC097E"/>
    <w:rsid w:val="00DC11CC"/>
    <w:rsid w:val="00DC16D8"/>
    <w:rsid w:val="00DC24F0"/>
    <w:rsid w:val="00DC2E1C"/>
    <w:rsid w:val="00DC469C"/>
    <w:rsid w:val="00DC56F3"/>
    <w:rsid w:val="00DD0975"/>
    <w:rsid w:val="00DD09D2"/>
    <w:rsid w:val="00DD1D3D"/>
    <w:rsid w:val="00DD1D7B"/>
    <w:rsid w:val="00DD2160"/>
    <w:rsid w:val="00DD2DEA"/>
    <w:rsid w:val="00DD2F70"/>
    <w:rsid w:val="00DD3CDF"/>
    <w:rsid w:val="00DD63F3"/>
    <w:rsid w:val="00DD6B90"/>
    <w:rsid w:val="00DE15B3"/>
    <w:rsid w:val="00DE1B7D"/>
    <w:rsid w:val="00DE35FB"/>
    <w:rsid w:val="00DE5C41"/>
    <w:rsid w:val="00DE6F31"/>
    <w:rsid w:val="00DF1294"/>
    <w:rsid w:val="00DF61F9"/>
    <w:rsid w:val="00DF686E"/>
    <w:rsid w:val="00DF6976"/>
    <w:rsid w:val="00DF6E47"/>
    <w:rsid w:val="00DF7CC4"/>
    <w:rsid w:val="00E00318"/>
    <w:rsid w:val="00E01C65"/>
    <w:rsid w:val="00E022BB"/>
    <w:rsid w:val="00E038F6"/>
    <w:rsid w:val="00E03F43"/>
    <w:rsid w:val="00E04C16"/>
    <w:rsid w:val="00E04EA6"/>
    <w:rsid w:val="00E0789A"/>
    <w:rsid w:val="00E110DD"/>
    <w:rsid w:val="00E11302"/>
    <w:rsid w:val="00E11B5D"/>
    <w:rsid w:val="00E12AC5"/>
    <w:rsid w:val="00E13558"/>
    <w:rsid w:val="00E13DC0"/>
    <w:rsid w:val="00E14CA7"/>
    <w:rsid w:val="00E1574C"/>
    <w:rsid w:val="00E20A71"/>
    <w:rsid w:val="00E2291B"/>
    <w:rsid w:val="00E25CC1"/>
    <w:rsid w:val="00E25EF9"/>
    <w:rsid w:val="00E262C8"/>
    <w:rsid w:val="00E27F2C"/>
    <w:rsid w:val="00E30E16"/>
    <w:rsid w:val="00E311EB"/>
    <w:rsid w:val="00E3665E"/>
    <w:rsid w:val="00E36B65"/>
    <w:rsid w:val="00E40EB7"/>
    <w:rsid w:val="00E4368B"/>
    <w:rsid w:val="00E44CF0"/>
    <w:rsid w:val="00E44DC3"/>
    <w:rsid w:val="00E461E5"/>
    <w:rsid w:val="00E4665D"/>
    <w:rsid w:val="00E504A5"/>
    <w:rsid w:val="00E5187B"/>
    <w:rsid w:val="00E51DE6"/>
    <w:rsid w:val="00E51FA8"/>
    <w:rsid w:val="00E520C0"/>
    <w:rsid w:val="00E5266B"/>
    <w:rsid w:val="00E530FE"/>
    <w:rsid w:val="00E5391E"/>
    <w:rsid w:val="00E5395C"/>
    <w:rsid w:val="00E55D87"/>
    <w:rsid w:val="00E5658A"/>
    <w:rsid w:val="00E57551"/>
    <w:rsid w:val="00E57BFA"/>
    <w:rsid w:val="00E6150B"/>
    <w:rsid w:val="00E61A3D"/>
    <w:rsid w:val="00E62770"/>
    <w:rsid w:val="00E62FAA"/>
    <w:rsid w:val="00E65C64"/>
    <w:rsid w:val="00E70A74"/>
    <w:rsid w:val="00E70B81"/>
    <w:rsid w:val="00E7163D"/>
    <w:rsid w:val="00E72EDE"/>
    <w:rsid w:val="00E75B54"/>
    <w:rsid w:val="00E75F61"/>
    <w:rsid w:val="00E76EDD"/>
    <w:rsid w:val="00E803C4"/>
    <w:rsid w:val="00E82482"/>
    <w:rsid w:val="00E83221"/>
    <w:rsid w:val="00E83510"/>
    <w:rsid w:val="00E83519"/>
    <w:rsid w:val="00E8385D"/>
    <w:rsid w:val="00E853DC"/>
    <w:rsid w:val="00E87712"/>
    <w:rsid w:val="00E90CA8"/>
    <w:rsid w:val="00E92F1C"/>
    <w:rsid w:val="00E96A4B"/>
    <w:rsid w:val="00E96EC2"/>
    <w:rsid w:val="00E97294"/>
    <w:rsid w:val="00E97633"/>
    <w:rsid w:val="00E9797C"/>
    <w:rsid w:val="00EA28C5"/>
    <w:rsid w:val="00EA2D5A"/>
    <w:rsid w:val="00EA385A"/>
    <w:rsid w:val="00EA4F0A"/>
    <w:rsid w:val="00EA5929"/>
    <w:rsid w:val="00EA5B71"/>
    <w:rsid w:val="00EA62F8"/>
    <w:rsid w:val="00EA6E69"/>
    <w:rsid w:val="00EB2ADE"/>
    <w:rsid w:val="00EB33A6"/>
    <w:rsid w:val="00EB3BF1"/>
    <w:rsid w:val="00EB448D"/>
    <w:rsid w:val="00EB468A"/>
    <w:rsid w:val="00EB4AA0"/>
    <w:rsid w:val="00EB53A2"/>
    <w:rsid w:val="00EC092F"/>
    <w:rsid w:val="00EC1DA6"/>
    <w:rsid w:val="00EC69CB"/>
    <w:rsid w:val="00EC769F"/>
    <w:rsid w:val="00EC76F9"/>
    <w:rsid w:val="00EC7A7E"/>
    <w:rsid w:val="00ED172D"/>
    <w:rsid w:val="00ED1BC9"/>
    <w:rsid w:val="00ED1F03"/>
    <w:rsid w:val="00ED25F7"/>
    <w:rsid w:val="00ED324E"/>
    <w:rsid w:val="00ED3516"/>
    <w:rsid w:val="00ED5F00"/>
    <w:rsid w:val="00ED5FA1"/>
    <w:rsid w:val="00ED732F"/>
    <w:rsid w:val="00ED76EF"/>
    <w:rsid w:val="00EE07CD"/>
    <w:rsid w:val="00EE0F60"/>
    <w:rsid w:val="00EE1F64"/>
    <w:rsid w:val="00EE216A"/>
    <w:rsid w:val="00EE3650"/>
    <w:rsid w:val="00EE56E8"/>
    <w:rsid w:val="00EE7683"/>
    <w:rsid w:val="00EF1405"/>
    <w:rsid w:val="00EF1DEA"/>
    <w:rsid w:val="00EF1F4F"/>
    <w:rsid w:val="00EF6F4F"/>
    <w:rsid w:val="00F037C3"/>
    <w:rsid w:val="00F04005"/>
    <w:rsid w:val="00F059DE"/>
    <w:rsid w:val="00F05E36"/>
    <w:rsid w:val="00F061AE"/>
    <w:rsid w:val="00F06D7E"/>
    <w:rsid w:val="00F076CC"/>
    <w:rsid w:val="00F07BBE"/>
    <w:rsid w:val="00F1123A"/>
    <w:rsid w:val="00F11A61"/>
    <w:rsid w:val="00F13A91"/>
    <w:rsid w:val="00F151BF"/>
    <w:rsid w:val="00F15455"/>
    <w:rsid w:val="00F160EF"/>
    <w:rsid w:val="00F17265"/>
    <w:rsid w:val="00F215E2"/>
    <w:rsid w:val="00F23E5D"/>
    <w:rsid w:val="00F24BF1"/>
    <w:rsid w:val="00F24C98"/>
    <w:rsid w:val="00F318EF"/>
    <w:rsid w:val="00F31FEB"/>
    <w:rsid w:val="00F323A6"/>
    <w:rsid w:val="00F32CAF"/>
    <w:rsid w:val="00F34392"/>
    <w:rsid w:val="00F34EDC"/>
    <w:rsid w:val="00F35BFE"/>
    <w:rsid w:val="00F4127B"/>
    <w:rsid w:val="00F41B9D"/>
    <w:rsid w:val="00F41DF7"/>
    <w:rsid w:val="00F43829"/>
    <w:rsid w:val="00F43E73"/>
    <w:rsid w:val="00F4518E"/>
    <w:rsid w:val="00F5064C"/>
    <w:rsid w:val="00F514ED"/>
    <w:rsid w:val="00F52238"/>
    <w:rsid w:val="00F52696"/>
    <w:rsid w:val="00F5594C"/>
    <w:rsid w:val="00F55D15"/>
    <w:rsid w:val="00F55FEF"/>
    <w:rsid w:val="00F60EFC"/>
    <w:rsid w:val="00F6168C"/>
    <w:rsid w:val="00F62045"/>
    <w:rsid w:val="00F63073"/>
    <w:rsid w:val="00F634AF"/>
    <w:rsid w:val="00F6513F"/>
    <w:rsid w:val="00F65519"/>
    <w:rsid w:val="00F67314"/>
    <w:rsid w:val="00F6764D"/>
    <w:rsid w:val="00F67657"/>
    <w:rsid w:val="00F70495"/>
    <w:rsid w:val="00F7231A"/>
    <w:rsid w:val="00F754D2"/>
    <w:rsid w:val="00F754E4"/>
    <w:rsid w:val="00F77855"/>
    <w:rsid w:val="00F829FD"/>
    <w:rsid w:val="00F83B1D"/>
    <w:rsid w:val="00F83BA7"/>
    <w:rsid w:val="00F84A44"/>
    <w:rsid w:val="00F84A8D"/>
    <w:rsid w:val="00F86888"/>
    <w:rsid w:val="00F86C96"/>
    <w:rsid w:val="00F876EA"/>
    <w:rsid w:val="00F91B26"/>
    <w:rsid w:val="00F92777"/>
    <w:rsid w:val="00F93463"/>
    <w:rsid w:val="00F94BCA"/>
    <w:rsid w:val="00F95B39"/>
    <w:rsid w:val="00F96EAD"/>
    <w:rsid w:val="00F97E8B"/>
    <w:rsid w:val="00FA031E"/>
    <w:rsid w:val="00FA0361"/>
    <w:rsid w:val="00FA23D0"/>
    <w:rsid w:val="00FA2E78"/>
    <w:rsid w:val="00FB0A12"/>
    <w:rsid w:val="00FB30D0"/>
    <w:rsid w:val="00FB35CD"/>
    <w:rsid w:val="00FB45EE"/>
    <w:rsid w:val="00FB674E"/>
    <w:rsid w:val="00FC04CA"/>
    <w:rsid w:val="00FC242F"/>
    <w:rsid w:val="00FC3AED"/>
    <w:rsid w:val="00FC3CA0"/>
    <w:rsid w:val="00FC3CC6"/>
    <w:rsid w:val="00FC3F12"/>
    <w:rsid w:val="00FC76DE"/>
    <w:rsid w:val="00FC7D1D"/>
    <w:rsid w:val="00FC7D81"/>
    <w:rsid w:val="00FC7DE1"/>
    <w:rsid w:val="00FD049F"/>
    <w:rsid w:val="00FD225F"/>
    <w:rsid w:val="00FD22AA"/>
    <w:rsid w:val="00FD33E1"/>
    <w:rsid w:val="00FD41F6"/>
    <w:rsid w:val="00FE0F4E"/>
    <w:rsid w:val="00FE21D9"/>
    <w:rsid w:val="00FE5B25"/>
    <w:rsid w:val="00FF232F"/>
    <w:rsid w:val="00FF3DF3"/>
    <w:rsid w:val="00FF485E"/>
    <w:rsid w:val="00FF4B11"/>
    <w:rsid w:val="00FF72C5"/>
    <w:rsid w:val="00FF761E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901D40"/>
    <w:pPr>
      <w:keepNext/>
      <w:outlineLvl w:val="0"/>
    </w:pPr>
  </w:style>
  <w:style w:type="paragraph" w:styleId="2">
    <w:name w:val="heading 2"/>
    <w:basedOn w:val="a"/>
    <w:next w:val="a"/>
    <w:qFormat/>
    <w:rsid w:val="00901D4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1D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1D4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01D40"/>
    <w:pPr>
      <w:keepNext/>
      <w:jc w:val="both"/>
      <w:outlineLvl w:val="0"/>
    </w:pPr>
  </w:style>
  <w:style w:type="character" w:customStyle="1" w:styleId="a3">
    <w:name w:val="Основной шрифт"/>
    <w:rsid w:val="00901D40"/>
  </w:style>
  <w:style w:type="paragraph" w:styleId="a4">
    <w:name w:val="header"/>
    <w:basedOn w:val="a"/>
    <w:link w:val="a5"/>
    <w:uiPriority w:val="99"/>
    <w:rsid w:val="00901D4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901D40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901D40"/>
    <w:pPr>
      <w:ind w:firstLine="567"/>
      <w:jc w:val="both"/>
    </w:pPr>
  </w:style>
  <w:style w:type="paragraph" w:styleId="20">
    <w:name w:val="Body Text Indent 2"/>
    <w:basedOn w:val="a"/>
    <w:rsid w:val="00901D40"/>
    <w:pPr>
      <w:ind w:firstLine="567"/>
      <w:jc w:val="both"/>
    </w:pPr>
  </w:style>
  <w:style w:type="paragraph" w:styleId="a9">
    <w:name w:val="Body Text"/>
    <w:basedOn w:val="a"/>
    <w:rsid w:val="00901D40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901D40"/>
  </w:style>
  <w:style w:type="paragraph" w:styleId="21">
    <w:name w:val="Body Text 2"/>
    <w:basedOn w:val="a"/>
    <w:rsid w:val="00901D40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901D40"/>
    <w:pPr>
      <w:ind w:right="-1"/>
      <w:jc w:val="both"/>
    </w:pPr>
  </w:style>
  <w:style w:type="paragraph" w:styleId="ab">
    <w:name w:val="Block Text"/>
    <w:basedOn w:val="a"/>
    <w:rsid w:val="00901D40"/>
    <w:pPr>
      <w:ind w:left="-284" w:right="-760"/>
    </w:pPr>
  </w:style>
  <w:style w:type="paragraph" w:styleId="ac">
    <w:name w:val="Title"/>
    <w:basedOn w:val="a"/>
    <w:qFormat/>
    <w:rsid w:val="00901D40"/>
    <w:pPr>
      <w:jc w:val="center"/>
    </w:pPr>
  </w:style>
  <w:style w:type="paragraph" w:styleId="31">
    <w:name w:val="Body Text Indent 3"/>
    <w:basedOn w:val="a"/>
    <w:rsid w:val="00901D40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901D4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01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99"/>
    <w:qFormat/>
    <w:rsid w:val="009E1E55"/>
    <w:pPr>
      <w:ind w:left="720"/>
    </w:pPr>
  </w:style>
  <w:style w:type="paragraph" w:customStyle="1" w:styleId="ConsPlusCell">
    <w:name w:val="ConsPlusCell"/>
    <w:uiPriority w:val="99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uiPriority w:val="99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uiPriority w:val="99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B61AF2"/>
  </w:style>
  <w:style w:type="paragraph" w:customStyle="1" w:styleId="ConsTitle">
    <w:name w:val="ConsTitle"/>
    <w:rsid w:val="006851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line number"/>
    <w:basedOn w:val="a0"/>
    <w:rsid w:val="0028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6</Pages>
  <Words>1107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хватова_оа</cp:lastModifiedBy>
  <cp:revision>2</cp:revision>
  <cp:lastPrinted>2022-12-09T08:43:00Z</cp:lastPrinted>
  <dcterms:created xsi:type="dcterms:W3CDTF">2023-02-14T05:57:00Z</dcterms:created>
  <dcterms:modified xsi:type="dcterms:W3CDTF">2023-02-14T05:57:00Z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