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CB" w:rsidRPr="006057F7" w:rsidRDefault="008F13FD" w:rsidP="009A45A8">
      <w:pPr>
        <w:suppressAutoHyphens/>
        <w:spacing w:after="120"/>
        <w:ind w:firstLine="0"/>
        <w:jc w:val="center"/>
        <w:rPr>
          <w:b/>
          <w:szCs w:val="28"/>
        </w:rPr>
      </w:pPr>
      <w:r>
        <w:rPr>
          <w:b/>
          <w:szCs w:val="28"/>
        </w:rPr>
        <w:t>График работы</w:t>
      </w:r>
      <w:r w:rsidR="004424CB" w:rsidRPr="006057F7">
        <w:rPr>
          <w:b/>
          <w:szCs w:val="28"/>
        </w:rPr>
        <w:t xml:space="preserve"> </w:t>
      </w:r>
      <w:r>
        <w:rPr>
          <w:b/>
          <w:szCs w:val="28"/>
        </w:rPr>
        <w:t>переписных участков на территории Ломоносовского муниципального района</w:t>
      </w:r>
    </w:p>
    <w:tbl>
      <w:tblPr>
        <w:tblW w:w="49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6233"/>
        <w:gridCol w:w="3120"/>
        <w:gridCol w:w="4454"/>
      </w:tblGrid>
      <w:tr w:rsidR="008F13FD" w:rsidRPr="0092062E" w:rsidTr="00EF11EA">
        <w:trPr>
          <w:trHeight w:val="949"/>
          <w:jc w:val="center"/>
        </w:trPr>
        <w:tc>
          <w:tcPr>
            <w:tcW w:w="285" w:type="pct"/>
            <w:tcBorders>
              <w:bottom w:val="single" w:sz="4" w:space="0" w:color="000000"/>
            </w:tcBorders>
            <w:vAlign w:val="center"/>
          </w:tcPr>
          <w:p w:rsidR="008F13FD" w:rsidRPr="0092062E" w:rsidRDefault="008F13FD" w:rsidP="004862D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2062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062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2062E">
              <w:rPr>
                <w:b/>
                <w:sz w:val="22"/>
                <w:szCs w:val="22"/>
              </w:rPr>
              <w:t>/</w:t>
            </w:r>
            <w:proofErr w:type="spellStart"/>
            <w:r w:rsidRPr="0092062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8" w:type="pct"/>
            <w:tcBorders>
              <w:bottom w:val="single" w:sz="4" w:space="0" w:color="000000"/>
            </w:tcBorders>
            <w:vAlign w:val="center"/>
          </w:tcPr>
          <w:p w:rsidR="008F13FD" w:rsidRPr="0092062E" w:rsidRDefault="008F13FD" w:rsidP="00D0773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2062E">
              <w:rPr>
                <w:b/>
                <w:sz w:val="22"/>
                <w:szCs w:val="22"/>
              </w:rPr>
              <w:t>Адрес помещения</w:t>
            </w:r>
            <w:r w:rsidR="00054433" w:rsidRPr="0092062E">
              <w:rPr>
                <w:b/>
                <w:sz w:val="22"/>
                <w:szCs w:val="22"/>
              </w:rPr>
              <w:t xml:space="preserve"> переписного участка</w:t>
            </w:r>
            <w:r w:rsidRPr="0092062E">
              <w:rPr>
                <w:b/>
                <w:sz w:val="22"/>
                <w:szCs w:val="22"/>
              </w:rPr>
              <w:br/>
              <w:t>(включая название поселения и населенного пункта)</w:t>
            </w:r>
          </w:p>
        </w:tc>
        <w:tc>
          <w:tcPr>
            <w:tcW w:w="1065" w:type="pct"/>
            <w:tcBorders>
              <w:bottom w:val="single" w:sz="4" w:space="0" w:color="000000"/>
            </w:tcBorders>
            <w:vAlign w:val="center"/>
          </w:tcPr>
          <w:p w:rsidR="00F45C5E" w:rsidRPr="0092062E" w:rsidRDefault="008F13FD" w:rsidP="004020C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2062E">
              <w:rPr>
                <w:b/>
                <w:sz w:val="22"/>
                <w:szCs w:val="22"/>
              </w:rPr>
              <w:t>Номер телефона</w:t>
            </w:r>
          </w:p>
          <w:p w:rsidR="00EF11EA" w:rsidRPr="0092062E" w:rsidRDefault="008F13FD" w:rsidP="004020C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2062E">
              <w:rPr>
                <w:b/>
                <w:sz w:val="22"/>
                <w:szCs w:val="22"/>
              </w:rPr>
              <w:t>переписн</w:t>
            </w:r>
            <w:r w:rsidRPr="0092062E">
              <w:rPr>
                <w:b/>
                <w:sz w:val="22"/>
                <w:szCs w:val="22"/>
              </w:rPr>
              <w:t>о</w:t>
            </w:r>
            <w:r w:rsidRPr="0092062E">
              <w:rPr>
                <w:b/>
                <w:sz w:val="22"/>
                <w:szCs w:val="22"/>
              </w:rPr>
              <w:t>го</w:t>
            </w:r>
          </w:p>
          <w:p w:rsidR="008F13FD" w:rsidRPr="0092062E" w:rsidRDefault="008F13FD" w:rsidP="004020C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2062E">
              <w:rPr>
                <w:b/>
                <w:sz w:val="22"/>
                <w:szCs w:val="22"/>
              </w:rPr>
              <w:t>уч</w:t>
            </w:r>
            <w:r w:rsidRPr="0092062E">
              <w:rPr>
                <w:b/>
                <w:sz w:val="22"/>
                <w:szCs w:val="22"/>
              </w:rPr>
              <w:t>а</w:t>
            </w:r>
            <w:r w:rsidRPr="0092062E">
              <w:rPr>
                <w:b/>
                <w:sz w:val="22"/>
                <w:szCs w:val="22"/>
              </w:rPr>
              <w:t>стка</w:t>
            </w:r>
          </w:p>
        </w:tc>
        <w:tc>
          <w:tcPr>
            <w:tcW w:w="1521" w:type="pct"/>
            <w:tcBorders>
              <w:bottom w:val="single" w:sz="4" w:space="0" w:color="000000"/>
            </w:tcBorders>
            <w:vAlign w:val="center"/>
          </w:tcPr>
          <w:p w:rsidR="008F13FD" w:rsidRPr="0092062E" w:rsidRDefault="008F13FD" w:rsidP="008F13F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2062E">
              <w:rPr>
                <w:b/>
                <w:sz w:val="22"/>
                <w:szCs w:val="22"/>
              </w:rPr>
              <w:t>График работы</w:t>
            </w:r>
          </w:p>
          <w:p w:rsidR="008F13FD" w:rsidRPr="0092062E" w:rsidRDefault="008F13FD" w:rsidP="008F13F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2062E">
              <w:rPr>
                <w:b/>
                <w:sz w:val="22"/>
                <w:szCs w:val="22"/>
              </w:rPr>
              <w:t>переписного участка</w:t>
            </w:r>
          </w:p>
        </w:tc>
      </w:tr>
      <w:tr w:rsidR="008F13FD" w:rsidRPr="0092062E" w:rsidTr="00EF11EA">
        <w:trPr>
          <w:trHeight w:val="283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4862D4">
            <w:pPr>
              <w:ind w:firstLine="0"/>
              <w:jc w:val="center"/>
              <w:rPr>
                <w:b/>
                <w:sz w:val="20"/>
              </w:rPr>
            </w:pPr>
            <w:r w:rsidRPr="0092062E">
              <w:rPr>
                <w:b/>
                <w:sz w:val="20"/>
              </w:rPr>
              <w:t>1</w:t>
            </w:r>
          </w:p>
        </w:tc>
        <w:tc>
          <w:tcPr>
            <w:tcW w:w="2128" w:type="pct"/>
            <w:vAlign w:val="center"/>
          </w:tcPr>
          <w:p w:rsidR="008F13FD" w:rsidRPr="0092062E" w:rsidRDefault="008F13FD" w:rsidP="004862D4">
            <w:pPr>
              <w:ind w:firstLine="0"/>
              <w:jc w:val="center"/>
              <w:rPr>
                <w:b/>
                <w:sz w:val="20"/>
              </w:rPr>
            </w:pPr>
            <w:r w:rsidRPr="0092062E">
              <w:rPr>
                <w:b/>
                <w:sz w:val="20"/>
              </w:rPr>
              <w:t>2</w:t>
            </w:r>
          </w:p>
        </w:tc>
        <w:tc>
          <w:tcPr>
            <w:tcW w:w="1065" w:type="pct"/>
          </w:tcPr>
          <w:p w:rsidR="008F13FD" w:rsidRPr="0092062E" w:rsidRDefault="008F13FD" w:rsidP="004862D4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21" w:type="pct"/>
          </w:tcPr>
          <w:p w:rsidR="008F13FD" w:rsidRPr="0092062E" w:rsidRDefault="008F13FD" w:rsidP="004862D4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</w:t>
            </w:r>
          </w:p>
        </w:tc>
        <w:tc>
          <w:tcPr>
            <w:tcW w:w="2128" w:type="pct"/>
            <w:vAlign w:val="center"/>
          </w:tcPr>
          <w:p w:rsidR="00A0154A" w:rsidRPr="0092062E" w:rsidRDefault="00EF11EA" w:rsidP="00EF11EA">
            <w:pPr>
              <w:ind w:firstLine="0"/>
              <w:jc w:val="left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 xml:space="preserve">Аннинское городское поселение, </w:t>
            </w:r>
            <w:r w:rsidR="008F13FD" w:rsidRPr="0092062E">
              <w:rPr>
                <w:sz w:val="24"/>
                <w:szCs w:val="24"/>
              </w:rPr>
              <w:t>п. Новоселье</w:t>
            </w:r>
            <w:r w:rsidR="008F4F16" w:rsidRPr="0092062E">
              <w:rPr>
                <w:sz w:val="24"/>
                <w:szCs w:val="24"/>
              </w:rPr>
              <w:t>,</w:t>
            </w:r>
          </w:p>
          <w:p w:rsidR="008F13FD" w:rsidRPr="0092062E" w:rsidRDefault="008F13FD" w:rsidP="00EF11EA">
            <w:pPr>
              <w:ind w:firstLine="0"/>
              <w:jc w:val="left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Красн</w:t>
            </w:r>
            <w:r w:rsidRPr="0092062E">
              <w:rPr>
                <w:sz w:val="24"/>
                <w:szCs w:val="24"/>
              </w:rPr>
              <w:t>о</w:t>
            </w:r>
            <w:r w:rsidRPr="0092062E">
              <w:rPr>
                <w:sz w:val="24"/>
                <w:szCs w:val="24"/>
              </w:rPr>
              <w:t xml:space="preserve">сельское </w:t>
            </w:r>
            <w:proofErr w:type="spellStart"/>
            <w:r w:rsidRPr="0092062E">
              <w:rPr>
                <w:sz w:val="24"/>
                <w:szCs w:val="24"/>
              </w:rPr>
              <w:t>ш</w:t>
            </w:r>
            <w:proofErr w:type="spellEnd"/>
            <w:r w:rsidRPr="0092062E">
              <w:rPr>
                <w:sz w:val="24"/>
                <w:szCs w:val="24"/>
              </w:rPr>
              <w:t>., д.15</w:t>
            </w:r>
            <w:r w:rsidR="008F4F16" w:rsidRPr="0092062E">
              <w:rPr>
                <w:sz w:val="24"/>
                <w:szCs w:val="24"/>
              </w:rPr>
              <w:t xml:space="preserve"> (Дом культуры)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8-813-76-58-689</w:t>
            </w:r>
          </w:p>
        </w:tc>
        <w:tc>
          <w:tcPr>
            <w:tcW w:w="1521" w:type="pct"/>
            <w:vAlign w:val="center"/>
          </w:tcPr>
          <w:p w:rsidR="008F13FD" w:rsidRPr="0092062E" w:rsidRDefault="00EF11EA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пятница</w:t>
            </w:r>
          </w:p>
          <w:p w:rsidR="00EF11EA" w:rsidRPr="0092062E" w:rsidRDefault="00EF11EA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17:00 – 20:00</w:t>
            </w:r>
          </w:p>
          <w:p w:rsidR="00EF11EA" w:rsidRPr="0092062E" w:rsidRDefault="00EF11EA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EF11EA" w:rsidRPr="0092062E" w:rsidRDefault="00EF11EA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12:00 – 15:00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2</w:t>
            </w:r>
          </w:p>
        </w:tc>
        <w:tc>
          <w:tcPr>
            <w:tcW w:w="2128" w:type="pct"/>
            <w:vAlign w:val="center"/>
          </w:tcPr>
          <w:p w:rsidR="00A0154A" w:rsidRPr="0092062E" w:rsidRDefault="00EF11EA" w:rsidP="00EF11EA">
            <w:pPr>
              <w:ind w:firstLine="0"/>
              <w:jc w:val="left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 xml:space="preserve">Аннинское городское поселение, </w:t>
            </w:r>
            <w:r w:rsidR="008F13FD" w:rsidRPr="0092062E">
              <w:rPr>
                <w:sz w:val="24"/>
                <w:szCs w:val="24"/>
              </w:rPr>
              <w:t>п. Аннино,</w:t>
            </w:r>
          </w:p>
          <w:p w:rsidR="008F13FD" w:rsidRPr="0092062E" w:rsidRDefault="008F13FD" w:rsidP="00EF11EA">
            <w:pPr>
              <w:ind w:firstLine="0"/>
              <w:jc w:val="left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 xml:space="preserve">ул. </w:t>
            </w:r>
            <w:proofErr w:type="gramStart"/>
            <w:r w:rsidRPr="0092062E">
              <w:rPr>
                <w:sz w:val="24"/>
                <w:szCs w:val="24"/>
              </w:rPr>
              <w:t>Сад</w:t>
            </w:r>
            <w:r w:rsidRPr="0092062E">
              <w:rPr>
                <w:sz w:val="24"/>
                <w:szCs w:val="24"/>
              </w:rPr>
              <w:t>о</w:t>
            </w:r>
            <w:r w:rsidRPr="0092062E">
              <w:rPr>
                <w:sz w:val="24"/>
                <w:szCs w:val="24"/>
              </w:rPr>
              <w:t>вая</w:t>
            </w:r>
            <w:proofErr w:type="gramEnd"/>
            <w:r w:rsidRPr="0092062E">
              <w:rPr>
                <w:sz w:val="24"/>
                <w:szCs w:val="24"/>
              </w:rPr>
              <w:t>, д.16</w:t>
            </w:r>
            <w:r w:rsidR="008F4F16" w:rsidRPr="0092062E">
              <w:rPr>
                <w:sz w:val="24"/>
                <w:szCs w:val="24"/>
              </w:rPr>
              <w:t xml:space="preserve"> (Дом культуры)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8-813-76-59-788</w:t>
            </w:r>
          </w:p>
        </w:tc>
        <w:tc>
          <w:tcPr>
            <w:tcW w:w="1521" w:type="pct"/>
          </w:tcPr>
          <w:p w:rsidR="00EF11EA" w:rsidRPr="0092062E" w:rsidRDefault="00EF11EA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пятница</w:t>
            </w:r>
          </w:p>
          <w:p w:rsidR="00EF11EA" w:rsidRPr="0092062E" w:rsidRDefault="00EF11EA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17:00 – 20:00</w:t>
            </w:r>
          </w:p>
          <w:p w:rsidR="00EF11EA" w:rsidRPr="0092062E" w:rsidRDefault="00EF11EA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8F13FD" w:rsidRPr="0092062E" w:rsidRDefault="00EF11EA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12:00 – 15:00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3</w:t>
            </w:r>
          </w:p>
        </w:tc>
        <w:tc>
          <w:tcPr>
            <w:tcW w:w="2128" w:type="pct"/>
            <w:vAlign w:val="center"/>
          </w:tcPr>
          <w:p w:rsidR="00A0154A" w:rsidRPr="0092062E" w:rsidRDefault="00D629A3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Большеижорское</w:t>
            </w:r>
            <w:proofErr w:type="spellEnd"/>
            <w:r w:rsidRPr="0092062E">
              <w:rPr>
                <w:sz w:val="24"/>
                <w:szCs w:val="24"/>
              </w:rPr>
              <w:t xml:space="preserve"> городское поселение, </w:t>
            </w:r>
          </w:p>
          <w:p w:rsidR="008F13FD" w:rsidRPr="0092062E" w:rsidRDefault="00D629A3" w:rsidP="00EF11EA">
            <w:pPr>
              <w:ind w:firstLine="0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п.</w:t>
            </w:r>
            <w:r w:rsidR="008F13FD" w:rsidRPr="0092062E">
              <w:rPr>
                <w:sz w:val="24"/>
                <w:szCs w:val="24"/>
              </w:rPr>
              <w:t xml:space="preserve"> Б</w:t>
            </w:r>
            <w:r w:rsidRPr="0092062E">
              <w:rPr>
                <w:sz w:val="24"/>
                <w:szCs w:val="24"/>
              </w:rPr>
              <w:t>ольшая</w:t>
            </w:r>
            <w:r w:rsidR="008F13FD" w:rsidRPr="0092062E">
              <w:rPr>
                <w:sz w:val="24"/>
                <w:szCs w:val="24"/>
              </w:rPr>
              <w:t xml:space="preserve"> Иж</w:t>
            </w:r>
            <w:r w:rsidR="008F13FD" w:rsidRPr="0092062E">
              <w:rPr>
                <w:sz w:val="24"/>
                <w:szCs w:val="24"/>
              </w:rPr>
              <w:t>о</w:t>
            </w:r>
            <w:r w:rsidR="008F13FD" w:rsidRPr="0092062E">
              <w:rPr>
                <w:sz w:val="24"/>
                <w:szCs w:val="24"/>
              </w:rPr>
              <w:t xml:space="preserve">ра, ул. </w:t>
            </w:r>
            <w:proofErr w:type="spellStart"/>
            <w:r w:rsidR="008F13FD" w:rsidRPr="0092062E">
              <w:rPr>
                <w:sz w:val="24"/>
                <w:szCs w:val="24"/>
              </w:rPr>
              <w:t>Астанина</w:t>
            </w:r>
            <w:proofErr w:type="spellEnd"/>
            <w:r w:rsidR="008F13FD" w:rsidRPr="0092062E">
              <w:rPr>
                <w:sz w:val="24"/>
                <w:szCs w:val="24"/>
              </w:rPr>
              <w:t>, д. 5</w:t>
            </w:r>
            <w:r w:rsidR="00637F2C" w:rsidRPr="0092062E">
              <w:rPr>
                <w:sz w:val="24"/>
                <w:szCs w:val="24"/>
              </w:rPr>
              <w:t xml:space="preserve"> (Администрация)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8-813-76-56-330</w:t>
            </w:r>
          </w:p>
        </w:tc>
        <w:tc>
          <w:tcPr>
            <w:tcW w:w="1521" w:type="pct"/>
          </w:tcPr>
          <w:p w:rsidR="00D629A3" w:rsidRPr="0092062E" w:rsidRDefault="00D629A3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четверг</w:t>
            </w:r>
          </w:p>
          <w:p w:rsidR="00D629A3" w:rsidRPr="0092062E" w:rsidRDefault="00D629A3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17:00</w:t>
            </w:r>
          </w:p>
          <w:p w:rsidR="00D629A3" w:rsidRPr="0092062E" w:rsidRDefault="00D629A3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пятница</w:t>
            </w:r>
          </w:p>
          <w:p w:rsidR="00D629A3" w:rsidRPr="0092062E" w:rsidRDefault="00D629A3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16:00</w:t>
            </w:r>
          </w:p>
          <w:p w:rsidR="00D629A3" w:rsidRPr="0092062E" w:rsidRDefault="00D629A3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перерыв 13:00 – 14:00</w:t>
            </w:r>
          </w:p>
          <w:p w:rsidR="00D629A3" w:rsidRPr="0092062E" w:rsidRDefault="00D629A3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8F13FD" w:rsidRPr="0092062E" w:rsidRDefault="00D629A3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4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A0154A" w:rsidRPr="0092062E" w:rsidRDefault="00990557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Виллозское</w:t>
            </w:r>
            <w:proofErr w:type="spellEnd"/>
            <w:r w:rsidRPr="0092062E">
              <w:rPr>
                <w:sz w:val="24"/>
                <w:szCs w:val="24"/>
              </w:rPr>
              <w:t xml:space="preserve"> городское поселение, </w:t>
            </w:r>
            <w:r w:rsidR="008F13FD" w:rsidRPr="0092062E">
              <w:rPr>
                <w:sz w:val="24"/>
                <w:szCs w:val="24"/>
              </w:rPr>
              <w:t>п</w:t>
            </w:r>
            <w:r w:rsidRPr="0092062E">
              <w:rPr>
                <w:sz w:val="24"/>
                <w:szCs w:val="24"/>
              </w:rPr>
              <w:t>.</w:t>
            </w:r>
            <w:r w:rsidR="008F13FD" w:rsidRPr="0092062E">
              <w:rPr>
                <w:sz w:val="24"/>
                <w:szCs w:val="24"/>
              </w:rPr>
              <w:t xml:space="preserve"> </w:t>
            </w:r>
            <w:proofErr w:type="spellStart"/>
            <w:r w:rsidR="008F13FD" w:rsidRPr="0092062E">
              <w:rPr>
                <w:sz w:val="24"/>
                <w:szCs w:val="24"/>
              </w:rPr>
              <w:t>Виллози</w:t>
            </w:r>
            <w:proofErr w:type="spellEnd"/>
            <w:r w:rsidR="008F4F16" w:rsidRPr="0092062E">
              <w:rPr>
                <w:sz w:val="24"/>
                <w:szCs w:val="24"/>
              </w:rPr>
              <w:t>,</w:t>
            </w:r>
            <w:r w:rsidR="008F13FD" w:rsidRPr="0092062E">
              <w:rPr>
                <w:sz w:val="24"/>
                <w:szCs w:val="24"/>
              </w:rPr>
              <w:t xml:space="preserve"> д.8</w:t>
            </w:r>
            <w:r w:rsidR="008F4F16" w:rsidRPr="0092062E">
              <w:rPr>
                <w:sz w:val="24"/>
                <w:szCs w:val="24"/>
              </w:rPr>
              <w:t xml:space="preserve"> </w:t>
            </w:r>
          </w:p>
          <w:p w:rsidR="008F13FD" w:rsidRPr="0092062E" w:rsidRDefault="008F4F16" w:rsidP="00EF11EA">
            <w:pPr>
              <w:ind w:firstLine="0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(</w:t>
            </w:r>
            <w:proofErr w:type="spellStart"/>
            <w:r w:rsidRPr="0092062E">
              <w:rPr>
                <w:sz w:val="24"/>
                <w:szCs w:val="24"/>
              </w:rPr>
              <w:t>КЦиД</w:t>
            </w:r>
            <w:proofErr w:type="spellEnd"/>
            <w:r w:rsidRPr="0092062E">
              <w:rPr>
                <w:sz w:val="24"/>
                <w:szCs w:val="24"/>
              </w:rPr>
              <w:t xml:space="preserve"> шахматный клуб)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8-813-76-79-239</w:t>
            </w:r>
          </w:p>
        </w:tc>
        <w:tc>
          <w:tcPr>
            <w:tcW w:w="1521" w:type="pct"/>
            <w:vAlign w:val="center"/>
          </w:tcPr>
          <w:p w:rsidR="00990557" w:rsidRPr="0092062E" w:rsidRDefault="0099055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пятница</w:t>
            </w:r>
          </w:p>
          <w:p w:rsidR="008F13FD" w:rsidRPr="0092062E" w:rsidRDefault="0099055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16:00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5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8F13FD" w:rsidRPr="0092062E" w:rsidRDefault="00990557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Виллозское</w:t>
            </w:r>
            <w:proofErr w:type="spellEnd"/>
            <w:r w:rsidRPr="0092062E">
              <w:rPr>
                <w:sz w:val="24"/>
                <w:szCs w:val="24"/>
              </w:rPr>
              <w:t xml:space="preserve"> городское поселение, </w:t>
            </w:r>
            <w:r w:rsidR="008F13FD" w:rsidRPr="0092062E">
              <w:rPr>
                <w:sz w:val="24"/>
                <w:szCs w:val="24"/>
              </w:rPr>
              <w:t xml:space="preserve">д. Малое </w:t>
            </w:r>
            <w:proofErr w:type="spellStart"/>
            <w:r w:rsidR="008F13FD" w:rsidRPr="0092062E">
              <w:rPr>
                <w:sz w:val="24"/>
                <w:szCs w:val="24"/>
              </w:rPr>
              <w:t>Карлино</w:t>
            </w:r>
            <w:proofErr w:type="spellEnd"/>
            <w:r w:rsidR="008F4F16" w:rsidRPr="0092062E">
              <w:rPr>
                <w:sz w:val="24"/>
                <w:szCs w:val="24"/>
              </w:rPr>
              <w:t>,</w:t>
            </w:r>
            <w:r w:rsidR="008F13FD" w:rsidRPr="0092062E">
              <w:rPr>
                <w:sz w:val="24"/>
                <w:szCs w:val="24"/>
              </w:rPr>
              <w:t xml:space="preserve"> д.19</w:t>
            </w:r>
            <w:r w:rsidR="008F4F16" w:rsidRPr="0092062E">
              <w:rPr>
                <w:sz w:val="24"/>
                <w:szCs w:val="24"/>
              </w:rPr>
              <w:t xml:space="preserve"> (</w:t>
            </w:r>
            <w:proofErr w:type="spellStart"/>
            <w:r w:rsidR="008F4F16" w:rsidRPr="0092062E">
              <w:rPr>
                <w:sz w:val="24"/>
                <w:szCs w:val="24"/>
              </w:rPr>
              <w:t>ЦКиД</w:t>
            </w:r>
            <w:proofErr w:type="spellEnd"/>
            <w:r w:rsidR="008F4F16" w:rsidRPr="0092062E">
              <w:rPr>
                <w:sz w:val="24"/>
                <w:szCs w:val="24"/>
              </w:rPr>
              <w:t xml:space="preserve"> методический кабинет)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8-813-76-71-263</w:t>
            </w:r>
          </w:p>
        </w:tc>
        <w:tc>
          <w:tcPr>
            <w:tcW w:w="1521" w:type="pct"/>
            <w:vAlign w:val="center"/>
          </w:tcPr>
          <w:p w:rsidR="00990557" w:rsidRPr="0092062E" w:rsidRDefault="0099055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пятница</w:t>
            </w:r>
          </w:p>
          <w:p w:rsidR="008F13FD" w:rsidRPr="0092062E" w:rsidRDefault="0099055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18:00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6</w:t>
            </w:r>
          </w:p>
        </w:tc>
        <w:tc>
          <w:tcPr>
            <w:tcW w:w="2128" w:type="pct"/>
            <w:vAlign w:val="center"/>
          </w:tcPr>
          <w:p w:rsidR="00F53091" w:rsidRPr="0092062E" w:rsidRDefault="00F53091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Лебяженское</w:t>
            </w:r>
            <w:proofErr w:type="spellEnd"/>
            <w:r w:rsidRPr="0092062E">
              <w:rPr>
                <w:sz w:val="24"/>
                <w:szCs w:val="24"/>
              </w:rPr>
              <w:t xml:space="preserve"> городское поселение, </w:t>
            </w:r>
            <w:r w:rsidR="008F13FD" w:rsidRPr="0092062E">
              <w:rPr>
                <w:sz w:val="24"/>
                <w:szCs w:val="24"/>
              </w:rPr>
              <w:t>п</w:t>
            </w:r>
            <w:r w:rsidRPr="0092062E">
              <w:rPr>
                <w:sz w:val="24"/>
                <w:szCs w:val="24"/>
              </w:rPr>
              <w:t>.</w:t>
            </w:r>
            <w:r w:rsidR="008F13FD" w:rsidRPr="0092062E">
              <w:rPr>
                <w:sz w:val="24"/>
                <w:szCs w:val="24"/>
              </w:rPr>
              <w:t xml:space="preserve"> Лебяжье, </w:t>
            </w:r>
          </w:p>
          <w:p w:rsidR="008F13FD" w:rsidRPr="0092062E" w:rsidRDefault="008F13FD" w:rsidP="00EF11EA">
            <w:pPr>
              <w:ind w:firstLine="0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ул. Приморская, д.68</w:t>
            </w:r>
            <w:r w:rsidR="00637F2C" w:rsidRPr="0092062E">
              <w:rPr>
                <w:sz w:val="24"/>
                <w:szCs w:val="24"/>
              </w:rPr>
              <w:t xml:space="preserve"> (Администрация)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8-813-76-76-663</w:t>
            </w:r>
          </w:p>
        </w:tc>
        <w:tc>
          <w:tcPr>
            <w:tcW w:w="1521" w:type="pct"/>
          </w:tcPr>
          <w:p w:rsidR="008F13FD" w:rsidRPr="0092062E" w:rsidRDefault="00F53091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пятница</w:t>
            </w:r>
          </w:p>
          <w:p w:rsidR="00F53091" w:rsidRPr="0092062E" w:rsidRDefault="00F53091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08:15 – 17:15</w:t>
            </w:r>
          </w:p>
          <w:p w:rsidR="00F53091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перерыв</w:t>
            </w:r>
            <w:r w:rsidR="00F53091" w:rsidRPr="0092062E">
              <w:rPr>
                <w:sz w:val="24"/>
                <w:szCs w:val="24"/>
              </w:rPr>
              <w:t xml:space="preserve"> 13:00 – 14:00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7</w:t>
            </w:r>
          </w:p>
        </w:tc>
        <w:tc>
          <w:tcPr>
            <w:tcW w:w="2128" w:type="pct"/>
            <w:vAlign w:val="center"/>
          </w:tcPr>
          <w:p w:rsidR="00A0154A" w:rsidRPr="0092062E" w:rsidRDefault="00EB67C1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Низинское</w:t>
            </w:r>
            <w:proofErr w:type="spellEnd"/>
            <w:r w:rsidRPr="0092062E">
              <w:rPr>
                <w:sz w:val="24"/>
                <w:szCs w:val="24"/>
              </w:rPr>
              <w:t xml:space="preserve"> сельское поселение, </w:t>
            </w:r>
            <w:r w:rsidR="008F13FD" w:rsidRPr="0092062E">
              <w:rPr>
                <w:sz w:val="24"/>
                <w:szCs w:val="24"/>
              </w:rPr>
              <w:t xml:space="preserve">д. </w:t>
            </w:r>
            <w:proofErr w:type="spellStart"/>
            <w:r w:rsidR="008F13FD" w:rsidRPr="0092062E">
              <w:rPr>
                <w:sz w:val="24"/>
                <w:szCs w:val="24"/>
              </w:rPr>
              <w:t>Низино</w:t>
            </w:r>
            <w:proofErr w:type="spellEnd"/>
            <w:r w:rsidR="008F4F16" w:rsidRPr="0092062E">
              <w:rPr>
                <w:sz w:val="24"/>
                <w:szCs w:val="24"/>
              </w:rPr>
              <w:t>,</w:t>
            </w:r>
          </w:p>
          <w:p w:rsidR="008F13FD" w:rsidRPr="0092062E" w:rsidRDefault="008F13FD" w:rsidP="00EF11EA">
            <w:pPr>
              <w:ind w:firstLine="0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ул. Централ</w:t>
            </w:r>
            <w:r w:rsidRPr="0092062E">
              <w:rPr>
                <w:sz w:val="24"/>
                <w:szCs w:val="24"/>
              </w:rPr>
              <w:t>ь</w:t>
            </w:r>
            <w:r w:rsidRPr="0092062E">
              <w:rPr>
                <w:sz w:val="24"/>
                <w:szCs w:val="24"/>
              </w:rPr>
              <w:t>ная, д. 1</w:t>
            </w:r>
            <w:r w:rsidR="00EB67C1" w:rsidRPr="0092062E">
              <w:rPr>
                <w:sz w:val="24"/>
                <w:szCs w:val="24"/>
              </w:rPr>
              <w:t>Д</w:t>
            </w:r>
            <w:r w:rsidRPr="0092062E">
              <w:rPr>
                <w:sz w:val="24"/>
                <w:szCs w:val="24"/>
              </w:rPr>
              <w:t xml:space="preserve"> </w:t>
            </w:r>
            <w:r w:rsidR="008F4F16" w:rsidRPr="0092062E">
              <w:rPr>
                <w:sz w:val="24"/>
                <w:szCs w:val="24"/>
              </w:rPr>
              <w:t>(Администрация)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8-813-76-55-242</w:t>
            </w:r>
          </w:p>
        </w:tc>
        <w:tc>
          <w:tcPr>
            <w:tcW w:w="1521" w:type="pct"/>
          </w:tcPr>
          <w:p w:rsidR="008F13FD" w:rsidRPr="0092062E" w:rsidRDefault="00EB67C1" w:rsidP="00EF11EA">
            <w:pPr>
              <w:ind w:firstLine="431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пя</w:t>
            </w:r>
            <w:r w:rsidRPr="0092062E">
              <w:rPr>
                <w:sz w:val="24"/>
                <w:szCs w:val="24"/>
              </w:rPr>
              <w:t>т</w:t>
            </w:r>
            <w:r w:rsidRPr="0092062E">
              <w:rPr>
                <w:sz w:val="24"/>
                <w:szCs w:val="24"/>
              </w:rPr>
              <w:t>ница</w:t>
            </w:r>
          </w:p>
          <w:p w:rsidR="00EB67C1" w:rsidRPr="0092062E" w:rsidRDefault="00EB67C1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17:00</w:t>
            </w:r>
          </w:p>
          <w:p w:rsidR="00436D89" w:rsidRPr="0092062E" w:rsidRDefault="00436D89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lastRenderedPageBreak/>
              <w:t>перерыв 13:00 – 14:00</w:t>
            </w:r>
          </w:p>
          <w:p w:rsidR="00EB67C1" w:rsidRPr="0092062E" w:rsidRDefault="00EB67C1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EB67C1" w:rsidRPr="0092062E" w:rsidRDefault="00EB67C1" w:rsidP="00EF11EA">
            <w:pPr>
              <w:ind w:firstLine="431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8" w:type="pct"/>
            <w:vAlign w:val="center"/>
          </w:tcPr>
          <w:p w:rsidR="00A0154A" w:rsidRPr="0092062E" w:rsidRDefault="00C61AC2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Пениковское</w:t>
            </w:r>
            <w:proofErr w:type="spellEnd"/>
            <w:r w:rsidRPr="0092062E">
              <w:rPr>
                <w:sz w:val="24"/>
                <w:szCs w:val="24"/>
              </w:rPr>
              <w:t xml:space="preserve"> сельское поселение, </w:t>
            </w:r>
            <w:r w:rsidR="008F13FD" w:rsidRPr="0092062E">
              <w:rPr>
                <w:sz w:val="24"/>
                <w:szCs w:val="24"/>
              </w:rPr>
              <w:t xml:space="preserve">д. </w:t>
            </w:r>
            <w:proofErr w:type="spellStart"/>
            <w:r w:rsidR="008F13FD" w:rsidRPr="0092062E">
              <w:rPr>
                <w:sz w:val="24"/>
                <w:szCs w:val="24"/>
              </w:rPr>
              <w:t>Пеники</w:t>
            </w:r>
            <w:proofErr w:type="spellEnd"/>
            <w:r w:rsidR="008F13FD" w:rsidRPr="0092062E">
              <w:rPr>
                <w:sz w:val="24"/>
                <w:szCs w:val="24"/>
              </w:rPr>
              <w:t>,</w:t>
            </w:r>
          </w:p>
          <w:p w:rsidR="008F13FD" w:rsidRPr="0092062E" w:rsidRDefault="008F13FD" w:rsidP="00A0154A">
            <w:pPr>
              <w:ind w:firstLine="0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ул. Новая, д. 9</w:t>
            </w:r>
            <w:r w:rsidR="008F4F16" w:rsidRPr="0092062E">
              <w:rPr>
                <w:sz w:val="24"/>
                <w:szCs w:val="24"/>
              </w:rPr>
              <w:t xml:space="preserve"> (Библиотека)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8-813-76-54-284</w:t>
            </w:r>
          </w:p>
        </w:tc>
        <w:tc>
          <w:tcPr>
            <w:tcW w:w="1521" w:type="pct"/>
          </w:tcPr>
          <w:p w:rsidR="008F13FD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вторник – пятница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17:00 – 19:00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</w:t>
            </w:r>
            <w:r w:rsidR="00DC54D7" w:rsidRPr="0092062E">
              <w:rPr>
                <w:sz w:val="24"/>
                <w:szCs w:val="24"/>
              </w:rPr>
              <w:t xml:space="preserve"> воскресень</w:t>
            </w:r>
            <w:r w:rsidRPr="0092062E">
              <w:rPr>
                <w:sz w:val="24"/>
                <w:szCs w:val="24"/>
              </w:rPr>
              <w:t>е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9</w:t>
            </w:r>
          </w:p>
        </w:tc>
        <w:tc>
          <w:tcPr>
            <w:tcW w:w="2128" w:type="pct"/>
            <w:vAlign w:val="center"/>
          </w:tcPr>
          <w:p w:rsidR="00A0154A" w:rsidRPr="0092062E" w:rsidRDefault="00F1471C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Гостилицкое</w:t>
            </w:r>
            <w:proofErr w:type="spellEnd"/>
            <w:r w:rsidRPr="0092062E">
              <w:rPr>
                <w:sz w:val="24"/>
                <w:szCs w:val="24"/>
              </w:rPr>
              <w:t xml:space="preserve"> сельское поселение, </w:t>
            </w:r>
            <w:r w:rsidR="008F4F16" w:rsidRPr="0092062E">
              <w:rPr>
                <w:sz w:val="24"/>
                <w:szCs w:val="24"/>
              </w:rPr>
              <w:t xml:space="preserve">д. </w:t>
            </w:r>
            <w:proofErr w:type="spellStart"/>
            <w:r w:rsidR="008F4F16" w:rsidRPr="0092062E">
              <w:rPr>
                <w:sz w:val="24"/>
                <w:szCs w:val="24"/>
              </w:rPr>
              <w:t>Гостилицы</w:t>
            </w:r>
            <w:proofErr w:type="spellEnd"/>
            <w:r w:rsidR="008F13FD" w:rsidRPr="0092062E">
              <w:rPr>
                <w:sz w:val="24"/>
                <w:szCs w:val="24"/>
              </w:rPr>
              <w:t>,</w:t>
            </w:r>
          </w:p>
          <w:p w:rsidR="008F13FD" w:rsidRPr="0092062E" w:rsidRDefault="008F13FD" w:rsidP="00EF11EA">
            <w:pPr>
              <w:ind w:firstLine="0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 xml:space="preserve">ул. </w:t>
            </w:r>
            <w:proofErr w:type="gramStart"/>
            <w:r w:rsidRPr="0092062E">
              <w:rPr>
                <w:sz w:val="24"/>
                <w:szCs w:val="24"/>
              </w:rPr>
              <w:t>Ко</w:t>
            </w:r>
            <w:r w:rsidRPr="0092062E">
              <w:rPr>
                <w:sz w:val="24"/>
                <w:szCs w:val="24"/>
              </w:rPr>
              <w:t>м</w:t>
            </w:r>
            <w:r w:rsidRPr="0092062E">
              <w:rPr>
                <w:sz w:val="24"/>
                <w:szCs w:val="24"/>
              </w:rPr>
              <w:t>сомольская</w:t>
            </w:r>
            <w:proofErr w:type="gramEnd"/>
            <w:r w:rsidRPr="0092062E">
              <w:rPr>
                <w:sz w:val="24"/>
                <w:szCs w:val="24"/>
              </w:rPr>
              <w:t>, д. 1</w:t>
            </w:r>
            <w:r w:rsidR="00D25046" w:rsidRPr="0092062E">
              <w:rPr>
                <w:sz w:val="24"/>
                <w:szCs w:val="24"/>
              </w:rPr>
              <w:t xml:space="preserve"> </w:t>
            </w:r>
            <w:r w:rsidR="008F4F16" w:rsidRPr="0092062E">
              <w:rPr>
                <w:sz w:val="24"/>
                <w:szCs w:val="24"/>
              </w:rPr>
              <w:t>(Дом культуры)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8-813-76-50-162</w:t>
            </w:r>
          </w:p>
        </w:tc>
        <w:tc>
          <w:tcPr>
            <w:tcW w:w="1521" w:type="pct"/>
          </w:tcPr>
          <w:p w:rsidR="00F1471C" w:rsidRPr="0092062E" w:rsidRDefault="00F1471C" w:rsidP="00F1471C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четверг</w:t>
            </w:r>
          </w:p>
          <w:p w:rsidR="00F1471C" w:rsidRPr="0092062E" w:rsidRDefault="00F1471C" w:rsidP="00F1471C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17:00</w:t>
            </w:r>
          </w:p>
          <w:p w:rsidR="00F1471C" w:rsidRPr="0092062E" w:rsidRDefault="00F1471C" w:rsidP="00F1471C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пятница</w:t>
            </w:r>
          </w:p>
          <w:p w:rsidR="00F1471C" w:rsidRPr="0092062E" w:rsidRDefault="00F1471C" w:rsidP="00F1471C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16:00</w:t>
            </w:r>
          </w:p>
          <w:p w:rsidR="00F1471C" w:rsidRPr="0092062E" w:rsidRDefault="00F1471C" w:rsidP="00F1471C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перерыв 13:00 – 14:00</w:t>
            </w:r>
          </w:p>
          <w:p w:rsidR="00F1471C" w:rsidRPr="0092062E" w:rsidRDefault="00F1471C" w:rsidP="00F1471C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8F13FD" w:rsidRPr="0092062E" w:rsidRDefault="00F1471C" w:rsidP="00F1471C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10</w:t>
            </w:r>
          </w:p>
        </w:tc>
        <w:tc>
          <w:tcPr>
            <w:tcW w:w="2128" w:type="pct"/>
            <w:vAlign w:val="center"/>
          </w:tcPr>
          <w:p w:rsidR="008F13FD" w:rsidRPr="0092062E" w:rsidRDefault="00A0154A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Горбунковское</w:t>
            </w:r>
            <w:proofErr w:type="spellEnd"/>
            <w:r w:rsidRPr="0092062E">
              <w:rPr>
                <w:sz w:val="24"/>
                <w:szCs w:val="24"/>
              </w:rPr>
              <w:t xml:space="preserve"> сельское поселение, </w:t>
            </w:r>
            <w:r w:rsidR="008F13FD" w:rsidRPr="0092062E">
              <w:rPr>
                <w:sz w:val="24"/>
                <w:szCs w:val="24"/>
              </w:rPr>
              <w:t xml:space="preserve">д. Горбунки, д. 29 </w:t>
            </w:r>
            <w:r w:rsidR="008F4F16" w:rsidRPr="0092062E">
              <w:rPr>
                <w:sz w:val="24"/>
                <w:szCs w:val="24"/>
              </w:rPr>
              <w:t>(Администрация)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8-813-76-53-230</w:t>
            </w:r>
          </w:p>
        </w:tc>
        <w:tc>
          <w:tcPr>
            <w:tcW w:w="1521" w:type="pct"/>
          </w:tcPr>
          <w:p w:rsidR="00D052AB" w:rsidRPr="0092062E" w:rsidRDefault="00D052AB" w:rsidP="00D052AB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понедельник-пятница</w:t>
            </w:r>
          </w:p>
          <w:p w:rsidR="00D052AB" w:rsidRPr="0092062E" w:rsidRDefault="00D052AB" w:rsidP="00D052A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062E">
              <w:rPr>
                <w:sz w:val="24"/>
                <w:szCs w:val="24"/>
              </w:rPr>
              <w:t>09:00 – 17:00</w:t>
            </w:r>
          </w:p>
          <w:p w:rsidR="004C3504" w:rsidRPr="0092062E" w:rsidRDefault="004C3504" w:rsidP="004C3504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перерыв 13:00 – 14:00</w:t>
            </w:r>
          </w:p>
          <w:p w:rsidR="00D052AB" w:rsidRPr="0092062E" w:rsidRDefault="00D052AB" w:rsidP="00D052AB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8F13FD" w:rsidRPr="0092062E" w:rsidRDefault="00D052AB" w:rsidP="00D052A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11</w:t>
            </w:r>
          </w:p>
        </w:tc>
        <w:tc>
          <w:tcPr>
            <w:tcW w:w="2128" w:type="pct"/>
            <w:vAlign w:val="center"/>
          </w:tcPr>
          <w:p w:rsidR="00A0154A" w:rsidRPr="0092062E" w:rsidRDefault="006F79C6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Кипенское</w:t>
            </w:r>
            <w:proofErr w:type="spellEnd"/>
            <w:r w:rsidRPr="0092062E">
              <w:rPr>
                <w:sz w:val="24"/>
                <w:szCs w:val="24"/>
              </w:rPr>
              <w:t xml:space="preserve"> сельское поселение, </w:t>
            </w:r>
            <w:r w:rsidR="008F13FD" w:rsidRPr="0092062E">
              <w:rPr>
                <w:sz w:val="24"/>
                <w:szCs w:val="24"/>
              </w:rPr>
              <w:t>д. Кипень</w:t>
            </w:r>
            <w:r w:rsidR="008F4F16" w:rsidRPr="0092062E">
              <w:rPr>
                <w:sz w:val="24"/>
                <w:szCs w:val="24"/>
              </w:rPr>
              <w:t>,</w:t>
            </w:r>
          </w:p>
          <w:p w:rsidR="008F13FD" w:rsidRPr="0092062E" w:rsidRDefault="008F13FD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Ропшинское</w:t>
            </w:r>
            <w:proofErr w:type="spellEnd"/>
            <w:r w:rsidRPr="0092062E">
              <w:rPr>
                <w:sz w:val="24"/>
                <w:szCs w:val="24"/>
              </w:rPr>
              <w:t xml:space="preserve"> </w:t>
            </w:r>
            <w:proofErr w:type="spellStart"/>
            <w:r w:rsidRPr="0092062E">
              <w:rPr>
                <w:sz w:val="24"/>
                <w:szCs w:val="24"/>
              </w:rPr>
              <w:t>ш</w:t>
            </w:r>
            <w:proofErr w:type="spellEnd"/>
            <w:r w:rsidRPr="0092062E">
              <w:rPr>
                <w:sz w:val="24"/>
                <w:szCs w:val="24"/>
              </w:rPr>
              <w:t>., д.7</w:t>
            </w:r>
            <w:proofErr w:type="gramStart"/>
            <w:r w:rsidRPr="0092062E">
              <w:rPr>
                <w:sz w:val="24"/>
                <w:szCs w:val="24"/>
              </w:rPr>
              <w:t xml:space="preserve"> А</w:t>
            </w:r>
            <w:proofErr w:type="gramEnd"/>
            <w:r w:rsidR="008F4F16" w:rsidRPr="0092062E">
              <w:rPr>
                <w:sz w:val="24"/>
                <w:szCs w:val="24"/>
              </w:rPr>
              <w:t xml:space="preserve"> (Дом культуры)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8-813-76-73-100</w:t>
            </w:r>
          </w:p>
        </w:tc>
        <w:tc>
          <w:tcPr>
            <w:tcW w:w="1521" w:type="pct"/>
          </w:tcPr>
          <w:p w:rsidR="006F79C6" w:rsidRPr="0092062E" w:rsidRDefault="006F79C6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четверг</w:t>
            </w:r>
          </w:p>
          <w:p w:rsidR="006F79C6" w:rsidRPr="0092062E" w:rsidRDefault="006F79C6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17:00</w:t>
            </w:r>
          </w:p>
          <w:p w:rsidR="006F79C6" w:rsidRPr="0092062E" w:rsidRDefault="006F79C6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пятница</w:t>
            </w:r>
          </w:p>
          <w:p w:rsidR="006F79C6" w:rsidRPr="0092062E" w:rsidRDefault="006F79C6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14:00</w:t>
            </w:r>
          </w:p>
          <w:p w:rsidR="006F79C6" w:rsidRPr="0092062E" w:rsidRDefault="006F79C6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8F13FD" w:rsidRPr="0092062E" w:rsidRDefault="006F79C6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12</w:t>
            </w:r>
          </w:p>
        </w:tc>
        <w:tc>
          <w:tcPr>
            <w:tcW w:w="2128" w:type="pct"/>
            <w:vAlign w:val="center"/>
          </w:tcPr>
          <w:p w:rsidR="00A0154A" w:rsidRPr="0092062E" w:rsidRDefault="00EA7E95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Копорское</w:t>
            </w:r>
            <w:proofErr w:type="spellEnd"/>
            <w:r w:rsidRPr="0092062E">
              <w:rPr>
                <w:sz w:val="24"/>
                <w:szCs w:val="24"/>
              </w:rPr>
              <w:t xml:space="preserve"> сельское поселение, </w:t>
            </w:r>
            <w:r w:rsidR="008F13FD" w:rsidRPr="0092062E">
              <w:rPr>
                <w:sz w:val="24"/>
                <w:szCs w:val="24"/>
              </w:rPr>
              <w:t>с. Копорье</w:t>
            </w:r>
            <w:r w:rsidR="008F4F16" w:rsidRPr="0092062E">
              <w:rPr>
                <w:sz w:val="24"/>
                <w:szCs w:val="24"/>
              </w:rPr>
              <w:t>,</w:t>
            </w:r>
          </w:p>
          <w:p w:rsidR="008F13FD" w:rsidRPr="0092062E" w:rsidRDefault="008F13FD" w:rsidP="00EF11EA">
            <w:pPr>
              <w:ind w:firstLine="0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ул</w:t>
            </w:r>
            <w:r w:rsidR="00EA7E95" w:rsidRPr="0092062E">
              <w:rPr>
                <w:sz w:val="24"/>
                <w:szCs w:val="24"/>
              </w:rPr>
              <w:t>.</w:t>
            </w:r>
            <w:r w:rsidRPr="0092062E">
              <w:rPr>
                <w:sz w:val="24"/>
                <w:szCs w:val="24"/>
              </w:rPr>
              <w:t xml:space="preserve"> Торговая, д. 24</w:t>
            </w:r>
            <w:r w:rsidR="008F4F16" w:rsidRPr="0092062E">
              <w:rPr>
                <w:sz w:val="24"/>
                <w:szCs w:val="24"/>
              </w:rPr>
              <w:t xml:space="preserve"> (Администрация</w:t>
            </w:r>
            <w:r w:rsidRPr="0092062E">
              <w:rPr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8-813-76-50-729</w:t>
            </w:r>
          </w:p>
        </w:tc>
        <w:tc>
          <w:tcPr>
            <w:tcW w:w="1521" w:type="pct"/>
          </w:tcPr>
          <w:p w:rsidR="008F13FD" w:rsidRPr="0092062E" w:rsidRDefault="003C1666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вторник, четверг</w:t>
            </w:r>
          </w:p>
          <w:p w:rsidR="000206C1" w:rsidRPr="0092062E" w:rsidRDefault="003C1666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15:00 – 19:00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13</w:t>
            </w:r>
          </w:p>
        </w:tc>
        <w:tc>
          <w:tcPr>
            <w:tcW w:w="2128" w:type="pct"/>
            <w:vAlign w:val="center"/>
          </w:tcPr>
          <w:p w:rsidR="00A0154A" w:rsidRPr="0092062E" w:rsidRDefault="00EA7E95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Лаголовское</w:t>
            </w:r>
            <w:proofErr w:type="spellEnd"/>
            <w:r w:rsidRPr="0092062E">
              <w:rPr>
                <w:sz w:val="24"/>
                <w:szCs w:val="24"/>
              </w:rPr>
              <w:t xml:space="preserve"> сельское поселение, </w:t>
            </w:r>
            <w:r w:rsidR="008F13FD" w:rsidRPr="0092062E">
              <w:rPr>
                <w:sz w:val="24"/>
                <w:szCs w:val="24"/>
              </w:rPr>
              <w:t xml:space="preserve">д. </w:t>
            </w:r>
            <w:proofErr w:type="spellStart"/>
            <w:r w:rsidR="008F13FD" w:rsidRPr="0092062E">
              <w:rPr>
                <w:sz w:val="24"/>
                <w:szCs w:val="24"/>
              </w:rPr>
              <w:t>Лаголово</w:t>
            </w:r>
            <w:r w:rsidR="008F4F16" w:rsidRPr="0092062E">
              <w:rPr>
                <w:sz w:val="24"/>
                <w:szCs w:val="24"/>
              </w:rPr>
              <w:t>,</w:t>
            </w:r>
            <w:proofErr w:type="spellEnd"/>
          </w:p>
          <w:p w:rsidR="008F13FD" w:rsidRPr="0092062E" w:rsidRDefault="008F13FD" w:rsidP="00EF11EA">
            <w:pPr>
              <w:ind w:firstLine="0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ул. Сад</w:t>
            </w:r>
            <w:r w:rsidRPr="0092062E">
              <w:rPr>
                <w:sz w:val="24"/>
                <w:szCs w:val="24"/>
              </w:rPr>
              <w:t>о</w:t>
            </w:r>
            <w:r w:rsidRPr="0092062E">
              <w:rPr>
                <w:sz w:val="24"/>
                <w:szCs w:val="24"/>
              </w:rPr>
              <w:t>вая, д. 12</w:t>
            </w:r>
            <w:r w:rsidR="008F4F16" w:rsidRPr="0092062E">
              <w:rPr>
                <w:sz w:val="24"/>
                <w:szCs w:val="24"/>
              </w:rPr>
              <w:t xml:space="preserve"> (Администрация</w:t>
            </w:r>
            <w:r w:rsidRPr="0092062E">
              <w:rPr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8-813-76-78-690</w:t>
            </w:r>
          </w:p>
        </w:tc>
        <w:tc>
          <w:tcPr>
            <w:tcW w:w="1521" w:type="pct"/>
          </w:tcPr>
          <w:p w:rsidR="008F13FD" w:rsidRPr="0092062E" w:rsidRDefault="005525A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четверг</w:t>
            </w:r>
          </w:p>
          <w:p w:rsidR="005525A7" w:rsidRPr="0092062E" w:rsidRDefault="005525A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17:00</w:t>
            </w:r>
          </w:p>
          <w:p w:rsidR="005525A7" w:rsidRPr="0092062E" w:rsidRDefault="005525A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пятница</w:t>
            </w:r>
          </w:p>
          <w:p w:rsidR="005525A7" w:rsidRPr="0092062E" w:rsidRDefault="005525A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16:00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14</w:t>
            </w:r>
          </w:p>
        </w:tc>
        <w:tc>
          <w:tcPr>
            <w:tcW w:w="2128" w:type="pct"/>
            <w:vAlign w:val="center"/>
          </w:tcPr>
          <w:p w:rsidR="00A0154A" w:rsidRPr="0092062E" w:rsidRDefault="00B4269E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Лопухинское</w:t>
            </w:r>
            <w:proofErr w:type="spellEnd"/>
            <w:r w:rsidRPr="0092062E">
              <w:rPr>
                <w:sz w:val="24"/>
                <w:szCs w:val="24"/>
              </w:rPr>
              <w:t xml:space="preserve"> сельское поселение, </w:t>
            </w:r>
            <w:r w:rsidR="008F13FD" w:rsidRPr="0092062E">
              <w:rPr>
                <w:sz w:val="24"/>
                <w:szCs w:val="24"/>
              </w:rPr>
              <w:t xml:space="preserve">д. </w:t>
            </w:r>
            <w:proofErr w:type="spellStart"/>
            <w:r w:rsidR="008F13FD" w:rsidRPr="0092062E">
              <w:rPr>
                <w:sz w:val="24"/>
                <w:szCs w:val="24"/>
              </w:rPr>
              <w:t>Лопухинка</w:t>
            </w:r>
            <w:proofErr w:type="spellEnd"/>
            <w:r w:rsidR="008F4F16" w:rsidRPr="0092062E">
              <w:rPr>
                <w:sz w:val="24"/>
                <w:szCs w:val="24"/>
              </w:rPr>
              <w:t>,</w:t>
            </w:r>
          </w:p>
          <w:p w:rsidR="008F13FD" w:rsidRPr="0092062E" w:rsidRDefault="008F13FD" w:rsidP="00EF11EA">
            <w:pPr>
              <w:ind w:firstLine="0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ул. Пе</w:t>
            </w:r>
            <w:r w:rsidRPr="0092062E">
              <w:rPr>
                <w:sz w:val="24"/>
                <w:szCs w:val="24"/>
              </w:rPr>
              <w:t>р</w:t>
            </w:r>
            <w:r w:rsidRPr="0092062E">
              <w:rPr>
                <w:sz w:val="24"/>
                <w:szCs w:val="24"/>
              </w:rPr>
              <w:t>вомайская, д</w:t>
            </w:r>
            <w:r w:rsidR="003432ED" w:rsidRPr="0092062E">
              <w:rPr>
                <w:sz w:val="24"/>
                <w:szCs w:val="24"/>
              </w:rPr>
              <w:t>.</w:t>
            </w:r>
            <w:r w:rsidRPr="0092062E">
              <w:rPr>
                <w:sz w:val="24"/>
                <w:szCs w:val="24"/>
              </w:rPr>
              <w:t xml:space="preserve"> 1</w:t>
            </w:r>
            <w:proofErr w:type="gramStart"/>
            <w:r w:rsidRPr="0092062E">
              <w:rPr>
                <w:sz w:val="24"/>
                <w:szCs w:val="24"/>
              </w:rPr>
              <w:t xml:space="preserve"> Б</w:t>
            </w:r>
            <w:proofErr w:type="gramEnd"/>
            <w:r w:rsidR="008F4F16" w:rsidRPr="0092062E">
              <w:rPr>
                <w:sz w:val="24"/>
                <w:szCs w:val="24"/>
              </w:rPr>
              <w:t xml:space="preserve"> (</w:t>
            </w:r>
            <w:r w:rsidR="00B4269E" w:rsidRPr="0092062E">
              <w:rPr>
                <w:sz w:val="24"/>
                <w:szCs w:val="24"/>
              </w:rPr>
              <w:t>Администрация</w:t>
            </w:r>
            <w:r w:rsidR="008F4F16" w:rsidRPr="0092062E">
              <w:rPr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8-813-76-52-230</w:t>
            </w:r>
          </w:p>
        </w:tc>
        <w:tc>
          <w:tcPr>
            <w:tcW w:w="1521" w:type="pct"/>
          </w:tcPr>
          <w:p w:rsidR="00B4269E" w:rsidRPr="0092062E" w:rsidRDefault="00B4269E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понедельник-пятница</w:t>
            </w:r>
          </w:p>
          <w:p w:rsidR="00B4269E" w:rsidRPr="0092062E" w:rsidRDefault="00B4269E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09:00 – 17:00</w:t>
            </w:r>
          </w:p>
          <w:p w:rsidR="00B4269E" w:rsidRPr="0092062E" w:rsidRDefault="00B4269E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8F13FD" w:rsidRPr="0092062E" w:rsidRDefault="00B4269E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lastRenderedPageBreak/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8" w:type="pct"/>
            <w:vAlign w:val="center"/>
          </w:tcPr>
          <w:p w:rsidR="008F13FD" w:rsidRPr="0092062E" w:rsidRDefault="005D288A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Оржицкое</w:t>
            </w:r>
            <w:proofErr w:type="spellEnd"/>
            <w:r w:rsidRPr="0092062E">
              <w:rPr>
                <w:sz w:val="24"/>
                <w:szCs w:val="24"/>
              </w:rPr>
              <w:t xml:space="preserve"> сельское поселение, </w:t>
            </w:r>
            <w:r w:rsidR="008F13FD" w:rsidRPr="0092062E">
              <w:rPr>
                <w:sz w:val="24"/>
                <w:szCs w:val="24"/>
              </w:rPr>
              <w:t>д. Оржицы, д. 26</w:t>
            </w:r>
            <w:r w:rsidR="008F4F16" w:rsidRPr="0092062E">
              <w:rPr>
                <w:sz w:val="24"/>
                <w:szCs w:val="24"/>
              </w:rPr>
              <w:t xml:space="preserve"> (КСК) 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8-813-76-57-349</w:t>
            </w:r>
          </w:p>
        </w:tc>
        <w:tc>
          <w:tcPr>
            <w:tcW w:w="1521" w:type="pct"/>
            <w:vAlign w:val="center"/>
          </w:tcPr>
          <w:p w:rsidR="00EE7547" w:rsidRPr="0092062E" w:rsidRDefault="005D288A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</w:t>
            </w:r>
            <w:r w:rsidR="00EE7547" w:rsidRPr="0092062E">
              <w:rPr>
                <w:sz w:val="24"/>
                <w:szCs w:val="24"/>
              </w:rPr>
              <w:t>онедельник-пятница</w:t>
            </w:r>
          </w:p>
          <w:p w:rsidR="008F13FD" w:rsidRPr="0092062E" w:rsidRDefault="005D288A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14:00 – 17:00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воскресенье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16</w:t>
            </w:r>
          </w:p>
        </w:tc>
        <w:tc>
          <w:tcPr>
            <w:tcW w:w="2128" w:type="pct"/>
            <w:vAlign w:val="center"/>
          </w:tcPr>
          <w:p w:rsidR="00A0154A" w:rsidRPr="0092062E" w:rsidRDefault="00C61AC2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Ропшинское</w:t>
            </w:r>
            <w:proofErr w:type="spellEnd"/>
            <w:r w:rsidRPr="0092062E">
              <w:rPr>
                <w:sz w:val="24"/>
                <w:szCs w:val="24"/>
              </w:rPr>
              <w:t xml:space="preserve"> сельское поселение, </w:t>
            </w:r>
            <w:r w:rsidR="008F13FD" w:rsidRPr="0092062E">
              <w:rPr>
                <w:sz w:val="24"/>
                <w:szCs w:val="24"/>
              </w:rPr>
              <w:t>п. Ропша,</w:t>
            </w:r>
          </w:p>
          <w:p w:rsidR="008F13FD" w:rsidRPr="0092062E" w:rsidRDefault="008F13FD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r w:rsidRPr="0092062E">
              <w:rPr>
                <w:sz w:val="24"/>
                <w:szCs w:val="24"/>
              </w:rPr>
              <w:t>Стрельн</w:t>
            </w:r>
            <w:r w:rsidR="00C61AC2" w:rsidRPr="0092062E">
              <w:rPr>
                <w:sz w:val="24"/>
                <w:szCs w:val="24"/>
              </w:rPr>
              <w:t>ин</w:t>
            </w:r>
            <w:r w:rsidRPr="0092062E">
              <w:rPr>
                <w:sz w:val="24"/>
                <w:szCs w:val="24"/>
              </w:rPr>
              <w:t>ское</w:t>
            </w:r>
            <w:proofErr w:type="spellEnd"/>
            <w:r w:rsidRPr="0092062E">
              <w:rPr>
                <w:sz w:val="24"/>
                <w:szCs w:val="24"/>
              </w:rPr>
              <w:t xml:space="preserve"> </w:t>
            </w:r>
            <w:proofErr w:type="spellStart"/>
            <w:r w:rsidRPr="0092062E">
              <w:rPr>
                <w:sz w:val="24"/>
                <w:szCs w:val="24"/>
              </w:rPr>
              <w:t>ш</w:t>
            </w:r>
            <w:proofErr w:type="spellEnd"/>
            <w:r w:rsidRPr="0092062E">
              <w:rPr>
                <w:sz w:val="24"/>
                <w:szCs w:val="24"/>
              </w:rPr>
              <w:t xml:space="preserve">., д. 9А </w:t>
            </w:r>
            <w:r w:rsidR="008F4F16" w:rsidRPr="0092062E">
              <w:rPr>
                <w:sz w:val="24"/>
                <w:szCs w:val="24"/>
              </w:rPr>
              <w:t>(Администрация</w:t>
            </w:r>
            <w:r w:rsidR="00C61AC2" w:rsidRPr="0092062E">
              <w:rPr>
                <w:sz w:val="24"/>
                <w:szCs w:val="24"/>
              </w:rPr>
              <w:t>, 2 этаж, каб</w:t>
            </w:r>
            <w:r w:rsidR="00C61AC2" w:rsidRPr="0092062E">
              <w:rPr>
                <w:sz w:val="24"/>
                <w:szCs w:val="24"/>
              </w:rPr>
              <w:t>и</w:t>
            </w:r>
            <w:r w:rsidR="00C61AC2" w:rsidRPr="0092062E">
              <w:rPr>
                <w:sz w:val="24"/>
                <w:szCs w:val="24"/>
              </w:rPr>
              <w:t>нет № 6</w:t>
            </w:r>
            <w:r w:rsidR="008F4F16" w:rsidRPr="0092062E">
              <w:rPr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8-813-76-72-224</w:t>
            </w:r>
          </w:p>
        </w:tc>
        <w:tc>
          <w:tcPr>
            <w:tcW w:w="1521" w:type="pct"/>
          </w:tcPr>
          <w:p w:rsidR="008F13FD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понедельник – пятница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10:00 – 16:00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перерыв 13:00 – 14:00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 – воскресен</w:t>
            </w:r>
            <w:r w:rsidR="00DC54D7" w:rsidRPr="0092062E">
              <w:rPr>
                <w:sz w:val="24"/>
                <w:szCs w:val="24"/>
              </w:rPr>
              <w:t>ь</w:t>
            </w:r>
            <w:r w:rsidRPr="0092062E">
              <w:rPr>
                <w:sz w:val="24"/>
                <w:szCs w:val="24"/>
              </w:rPr>
              <w:t>е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выходной</w:t>
            </w:r>
          </w:p>
        </w:tc>
      </w:tr>
      <w:tr w:rsidR="008F13FD" w:rsidRPr="0092062E" w:rsidTr="00EF11EA">
        <w:trPr>
          <w:trHeight w:val="340"/>
          <w:jc w:val="center"/>
        </w:trPr>
        <w:tc>
          <w:tcPr>
            <w:tcW w:w="28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17</w:t>
            </w:r>
          </w:p>
        </w:tc>
        <w:tc>
          <w:tcPr>
            <w:tcW w:w="2128" w:type="pct"/>
            <w:vAlign w:val="center"/>
          </w:tcPr>
          <w:p w:rsidR="00EE7547" w:rsidRPr="0092062E" w:rsidRDefault="00EE7547" w:rsidP="00EF11E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2062E">
              <w:rPr>
                <w:sz w:val="24"/>
                <w:szCs w:val="24"/>
              </w:rPr>
              <w:t>Русско-Высоцкое</w:t>
            </w:r>
            <w:proofErr w:type="spellEnd"/>
            <w:proofErr w:type="gramEnd"/>
            <w:r w:rsidRPr="0092062E">
              <w:rPr>
                <w:sz w:val="24"/>
                <w:szCs w:val="24"/>
              </w:rPr>
              <w:t xml:space="preserve"> сельское поселение,</w:t>
            </w:r>
          </w:p>
          <w:p w:rsidR="008F13FD" w:rsidRPr="0092062E" w:rsidRDefault="008F13FD" w:rsidP="00EF11EA">
            <w:pPr>
              <w:ind w:firstLine="0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92062E">
              <w:rPr>
                <w:sz w:val="24"/>
                <w:szCs w:val="24"/>
              </w:rPr>
              <w:t>Русско-Высоцкое</w:t>
            </w:r>
            <w:proofErr w:type="spellEnd"/>
            <w:proofErr w:type="gramEnd"/>
            <w:r w:rsidRPr="0092062E">
              <w:rPr>
                <w:sz w:val="24"/>
                <w:szCs w:val="24"/>
              </w:rPr>
              <w:t>,</w:t>
            </w:r>
            <w:r w:rsidR="008F4F16" w:rsidRPr="0092062E">
              <w:t xml:space="preserve"> </w:t>
            </w:r>
            <w:r w:rsidRPr="0092062E">
              <w:rPr>
                <w:sz w:val="24"/>
                <w:szCs w:val="24"/>
              </w:rPr>
              <w:t>д. 2</w:t>
            </w:r>
            <w:r w:rsidR="008F4F16" w:rsidRPr="0092062E">
              <w:rPr>
                <w:sz w:val="24"/>
                <w:szCs w:val="24"/>
              </w:rPr>
              <w:t xml:space="preserve"> (Библиотека)</w:t>
            </w:r>
          </w:p>
        </w:tc>
        <w:tc>
          <w:tcPr>
            <w:tcW w:w="1065" w:type="pct"/>
            <w:vAlign w:val="center"/>
          </w:tcPr>
          <w:p w:rsidR="008F13FD" w:rsidRPr="0092062E" w:rsidRDefault="008F13FD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8-813-76-52-018</w:t>
            </w:r>
          </w:p>
        </w:tc>
        <w:tc>
          <w:tcPr>
            <w:tcW w:w="1521" w:type="pct"/>
            <w:vAlign w:val="center"/>
          </w:tcPr>
          <w:p w:rsidR="00EE7547" w:rsidRPr="0092062E" w:rsidRDefault="00EE754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вторник – пятница</w:t>
            </w:r>
          </w:p>
          <w:p w:rsidR="008F13FD" w:rsidRPr="0092062E" w:rsidRDefault="00EE754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10:20 – 18:20</w:t>
            </w:r>
          </w:p>
          <w:p w:rsidR="00EE7547" w:rsidRPr="0092062E" w:rsidRDefault="00EE754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суббота</w:t>
            </w:r>
          </w:p>
          <w:p w:rsidR="00EE7547" w:rsidRPr="0092062E" w:rsidRDefault="00EE7547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10:20 – 17:20</w:t>
            </w:r>
          </w:p>
          <w:p w:rsidR="00C61AC2" w:rsidRPr="0092062E" w:rsidRDefault="00C61AC2" w:rsidP="00EF11EA">
            <w:pPr>
              <w:ind w:firstLine="0"/>
              <w:jc w:val="center"/>
              <w:rPr>
                <w:sz w:val="24"/>
                <w:szCs w:val="24"/>
              </w:rPr>
            </w:pPr>
            <w:r w:rsidRPr="0092062E">
              <w:rPr>
                <w:sz w:val="24"/>
                <w:szCs w:val="24"/>
              </w:rPr>
              <w:t>воскресен</w:t>
            </w:r>
            <w:r w:rsidR="00DC54D7" w:rsidRPr="0092062E">
              <w:rPr>
                <w:sz w:val="24"/>
                <w:szCs w:val="24"/>
              </w:rPr>
              <w:t>ь</w:t>
            </w:r>
            <w:r w:rsidRPr="0092062E">
              <w:rPr>
                <w:sz w:val="24"/>
                <w:szCs w:val="24"/>
              </w:rPr>
              <w:t>е - выходной</w:t>
            </w:r>
          </w:p>
        </w:tc>
      </w:tr>
    </w:tbl>
    <w:p w:rsidR="00F33130" w:rsidRPr="008E5DE5" w:rsidRDefault="00F33130" w:rsidP="00E102EE">
      <w:pPr>
        <w:ind w:firstLine="0"/>
        <w:rPr>
          <w:sz w:val="24"/>
          <w:szCs w:val="24"/>
        </w:rPr>
      </w:pPr>
    </w:p>
    <w:sectPr w:rsidR="00F33130" w:rsidRPr="008E5DE5" w:rsidSect="008E5DE5">
      <w:pgSz w:w="16834" w:h="11909" w:orient="landscape"/>
      <w:pgMar w:top="1134" w:right="1077" w:bottom="567" w:left="1077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D5" w:rsidRDefault="000A38D5" w:rsidP="00D94401">
      <w:r>
        <w:separator/>
      </w:r>
    </w:p>
  </w:endnote>
  <w:endnote w:type="continuationSeparator" w:id="0">
    <w:p w:rsidR="000A38D5" w:rsidRDefault="000A38D5" w:rsidP="00D9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D5" w:rsidRDefault="000A38D5" w:rsidP="00D94401">
      <w:r>
        <w:separator/>
      </w:r>
    </w:p>
  </w:footnote>
  <w:footnote w:type="continuationSeparator" w:id="0">
    <w:p w:rsidR="000A38D5" w:rsidRDefault="000A38D5" w:rsidP="00D94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A6C"/>
    <w:multiLevelType w:val="hybridMultilevel"/>
    <w:tmpl w:val="6F0EDBF4"/>
    <w:lvl w:ilvl="0" w:tplc="FCD2B56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747360"/>
    <w:multiLevelType w:val="hybridMultilevel"/>
    <w:tmpl w:val="11BA8CE0"/>
    <w:lvl w:ilvl="0" w:tplc="F110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552620"/>
    <w:multiLevelType w:val="hybridMultilevel"/>
    <w:tmpl w:val="855C93D4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02349"/>
    <w:multiLevelType w:val="hybridMultilevel"/>
    <w:tmpl w:val="9D404240"/>
    <w:lvl w:ilvl="0" w:tplc="0D6C6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172657"/>
    <w:multiLevelType w:val="hybridMultilevel"/>
    <w:tmpl w:val="1D9A2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E2C82"/>
    <w:multiLevelType w:val="hybridMultilevel"/>
    <w:tmpl w:val="5C5C92B0"/>
    <w:lvl w:ilvl="0" w:tplc="BD4A6DB2">
      <w:start w:val="1"/>
      <w:numFmt w:val="decimal"/>
      <w:pStyle w:val="a"/>
      <w:lvlText w:val="1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94401"/>
    <w:rsid w:val="000206C1"/>
    <w:rsid w:val="00054433"/>
    <w:rsid w:val="00057C7C"/>
    <w:rsid w:val="00064C29"/>
    <w:rsid w:val="0007238A"/>
    <w:rsid w:val="0008236E"/>
    <w:rsid w:val="000905B7"/>
    <w:rsid w:val="000A38D5"/>
    <w:rsid w:val="000A458F"/>
    <w:rsid w:val="000E7370"/>
    <w:rsid w:val="000F3581"/>
    <w:rsid w:val="000F5530"/>
    <w:rsid w:val="001024A8"/>
    <w:rsid w:val="00104611"/>
    <w:rsid w:val="001213C6"/>
    <w:rsid w:val="001324EA"/>
    <w:rsid w:val="00162D06"/>
    <w:rsid w:val="00170EA3"/>
    <w:rsid w:val="001840FB"/>
    <w:rsid w:val="00185EC8"/>
    <w:rsid w:val="001A249A"/>
    <w:rsid w:val="001B071A"/>
    <w:rsid w:val="001C662E"/>
    <w:rsid w:val="001E0A5C"/>
    <w:rsid w:val="001E1FCC"/>
    <w:rsid w:val="00234B6D"/>
    <w:rsid w:val="00240008"/>
    <w:rsid w:val="00275B82"/>
    <w:rsid w:val="00281FD6"/>
    <w:rsid w:val="00282F5C"/>
    <w:rsid w:val="002A1897"/>
    <w:rsid w:val="002C7AC0"/>
    <w:rsid w:val="002E591A"/>
    <w:rsid w:val="002E7E50"/>
    <w:rsid w:val="002F1EE8"/>
    <w:rsid w:val="002F284A"/>
    <w:rsid w:val="003223F2"/>
    <w:rsid w:val="003432ED"/>
    <w:rsid w:val="00343857"/>
    <w:rsid w:val="003718B0"/>
    <w:rsid w:val="00384279"/>
    <w:rsid w:val="00386162"/>
    <w:rsid w:val="003A0B4C"/>
    <w:rsid w:val="003A3B49"/>
    <w:rsid w:val="003B0DA1"/>
    <w:rsid w:val="003C11EF"/>
    <w:rsid w:val="003C1666"/>
    <w:rsid w:val="003C422B"/>
    <w:rsid w:val="003D1653"/>
    <w:rsid w:val="003D2DCF"/>
    <w:rsid w:val="003D4027"/>
    <w:rsid w:val="003E27BC"/>
    <w:rsid w:val="003E5691"/>
    <w:rsid w:val="003E71E9"/>
    <w:rsid w:val="003F0A67"/>
    <w:rsid w:val="003F6BC1"/>
    <w:rsid w:val="004020C1"/>
    <w:rsid w:val="0040516B"/>
    <w:rsid w:val="0041269E"/>
    <w:rsid w:val="00426753"/>
    <w:rsid w:val="00436D89"/>
    <w:rsid w:val="004424CB"/>
    <w:rsid w:val="004434AD"/>
    <w:rsid w:val="00445B58"/>
    <w:rsid w:val="00452ED6"/>
    <w:rsid w:val="00467CC2"/>
    <w:rsid w:val="004862D4"/>
    <w:rsid w:val="00496129"/>
    <w:rsid w:val="004A4B41"/>
    <w:rsid w:val="004B7C5C"/>
    <w:rsid w:val="004C3504"/>
    <w:rsid w:val="004D5FF3"/>
    <w:rsid w:val="004D6EC4"/>
    <w:rsid w:val="004E0D0C"/>
    <w:rsid w:val="0052024E"/>
    <w:rsid w:val="005248FA"/>
    <w:rsid w:val="005301D0"/>
    <w:rsid w:val="0054318C"/>
    <w:rsid w:val="005525A7"/>
    <w:rsid w:val="00553F46"/>
    <w:rsid w:val="0056509F"/>
    <w:rsid w:val="0058112E"/>
    <w:rsid w:val="005850BD"/>
    <w:rsid w:val="0059033F"/>
    <w:rsid w:val="0059358C"/>
    <w:rsid w:val="005A2781"/>
    <w:rsid w:val="005C63BE"/>
    <w:rsid w:val="005C7CB6"/>
    <w:rsid w:val="005D05FF"/>
    <w:rsid w:val="005D23FF"/>
    <w:rsid w:val="005D288A"/>
    <w:rsid w:val="005E5FEF"/>
    <w:rsid w:val="005F0252"/>
    <w:rsid w:val="005F24C0"/>
    <w:rsid w:val="005F2D67"/>
    <w:rsid w:val="005F6C28"/>
    <w:rsid w:val="005F778F"/>
    <w:rsid w:val="00600A91"/>
    <w:rsid w:val="006057F7"/>
    <w:rsid w:val="006132F1"/>
    <w:rsid w:val="00613E92"/>
    <w:rsid w:val="006309D7"/>
    <w:rsid w:val="00630EFF"/>
    <w:rsid w:val="00637EC6"/>
    <w:rsid w:val="00637F2C"/>
    <w:rsid w:val="006455E9"/>
    <w:rsid w:val="00647ADA"/>
    <w:rsid w:val="00653B9A"/>
    <w:rsid w:val="00656475"/>
    <w:rsid w:val="0066589C"/>
    <w:rsid w:val="00671B2E"/>
    <w:rsid w:val="00673E1F"/>
    <w:rsid w:val="006C2B08"/>
    <w:rsid w:val="006C2B3B"/>
    <w:rsid w:val="006C5340"/>
    <w:rsid w:val="006F3EB8"/>
    <w:rsid w:val="006F79C6"/>
    <w:rsid w:val="0071039C"/>
    <w:rsid w:val="00712024"/>
    <w:rsid w:val="0073329B"/>
    <w:rsid w:val="007365D5"/>
    <w:rsid w:val="00750B7C"/>
    <w:rsid w:val="00765561"/>
    <w:rsid w:val="00771694"/>
    <w:rsid w:val="007B26C9"/>
    <w:rsid w:val="007C3A05"/>
    <w:rsid w:val="007D17DC"/>
    <w:rsid w:val="007D74C2"/>
    <w:rsid w:val="007E5DE2"/>
    <w:rsid w:val="007E75A4"/>
    <w:rsid w:val="007F629A"/>
    <w:rsid w:val="007F6C98"/>
    <w:rsid w:val="008017F1"/>
    <w:rsid w:val="00811DFE"/>
    <w:rsid w:val="0082671F"/>
    <w:rsid w:val="00861BFB"/>
    <w:rsid w:val="008860BC"/>
    <w:rsid w:val="00887E45"/>
    <w:rsid w:val="00887FB8"/>
    <w:rsid w:val="00895EC9"/>
    <w:rsid w:val="00897555"/>
    <w:rsid w:val="008A0163"/>
    <w:rsid w:val="008A25DE"/>
    <w:rsid w:val="008B1C6D"/>
    <w:rsid w:val="008C5922"/>
    <w:rsid w:val="008C6F20"/>
    <w:rsid w:val="008D21B6"/>
    <w:rsid w:val="008D54E4"/>
    <w:rsid w:val="008E5DE5"/>
    <w:rsid w:val="008E7D34"/>
    <w:rsid w:val="008F13FD"/>
    <w:rsid w:val="008F393E"/>
    <w:rsid w:val="008F4F16"/>
    <w:rsid w:val="0092062E"/>
    <w:rsid w:val="00944D9D"/>
    <w:rsid w:val="00972A1A"/>
    <w:rsid w:val="00976077"/>
    <w:rsid w:val="00982969"/>
    <w:rsid w:val="00990557"/>
    <w:rsid w:val="009A45A8"/>
    <w:rsid w:val="009B7D0B"/>
    <w:rsid w:val="009D3FD2"/>
    <w:rsid w:val="009D4DCE"/>
    <w:rsid w:val="009E2332"/>
    <w:rsid w:val="009E55C2"/>
    <w:rsid w:val="009E6682"/>
    <w:rsid w:val="00A0154A"/>
    <w:rsid w:val="00A10867"/>
    <w:rsid w:val="00A16661"/>
    <w:rsid w:val="00A25943"/>
    <w:rsid w:val="00A27080"/>
    <w:rsid w:val="00A4341F"/>
    <w:rsid w:val="00A51459"/>
    <w:rsid w:val="00A66EA5"/>
    <w:rsid w:val="00A674FD"/>
    <w:rsid w:val="00A67DD7"/>
    <w:rsid w:val="00A9524D"/>
    <w:rsid w:val="00AA5B15"/>
    <w:rsid w:val="00AC05BB"/>
    <w:rsid w:val="00AC4753"/>
    <w:rsid w:val="00AC6D1B"/>
    <w:rsid w:val="00AF0414"/>
    <w:rsid w:val="00AF0836"/>
    <w:rsid w:val="00B3080B"/>
    <w:rsid w:val="00B3623D"/>
    <w:rsid w:val="00B4269E"/>
    <w:rsid w:val="00B4667C"/>
    <w:rsid w:val="00B477A2"/>
    <w:rsid w:val="00B528CE"/>
    <w:rsid w:val="00B64471"/>
    <w:rsid w:val="00B65871"/>
    <w:rsid w:val="00B74767"/>
    <w:rsid w:val="00B76199"/>
    <w:rsid w:val="00B8398B"/>
    <w:rsid w:val="00B86A77"/>
    <w:rsid w:val="00B91C48"/>
    <w:rsid w:val="00B9416B"/>
    <w:rsid w:val="00BA628A"/>
    <w:rsid w:val="00BA765C"/>
    <w:rsid w:val="00BB3D25"/>
    <w:rsid w:val="00BD0608"/>
    <w:rsid w:val="00BD3FE8"/>
    <w:rsid w:val="00BD5765"/>
    <w:rsid w:val="00BE34A4"/>
    <w:rsid w:val="00C04BF1"/>
    <w:rsid w:val="00C17841"/>
    <w:rsid w:val="00C179BC"/>
    <w:rsid w:val="00C405AA"/>
    <w:rsid w:val="00C4305E"/>
    <w:rsid w:val="00C4368F"/>
    <w:rsid w:val="00C45A89"/>
    <w:rsid w:val="00C55888"/>
    <w:rsid w:val="00C560E8"/>
    <w:rsid w:val="00C61AC2"/>
    <w:rsid w:val="00C6786C"/>
    <w:rsid w:val="00C93528"/>
    <w:rsid w:val="00CA2F8E"/>
    <w:rsid w:val="00CB0982"/>
    <w:rsid w:val="00CB3F04"/>
    <w:rsid w:val="00CB4A98"/>
    <w:rsid w:val="00CD1D32"/>
    <w:rsid w:val="00CD424B"/>
    <w:rsid w:val="00CE5DE0"/>
    <w:rsid w:val="00CF636F"/>
    <w:rsid w:val="00D027F0"/>
    <w:rsid w:val="00D052AB"/>
    <w:rsid w:val="00D0773B"/>
    <w:rsid w:val="00D25046"/>
    <w:rsid w:val="00D40837"/>
    <w:rsid w:val="00D52B2B"/>
    <w:rsid w:val="00D629A3"/>
    <w:rsid w:val="00D656F0"/>
    <w:rsid w:val="00D76355"/>
    <w:rsid w:val="00D81634"/>
    <w:rsid w:val="00D83ECC"/>
    <w:rsid w:val="00D9395B"/>
    <w:rsid w:val="00D94401"/>
    <w:rsid w:val="00DA6A98"/>
    <w:rsid w:val="00DA7ED1"/>
    <w:rsid w:val="00DC2EAD"/>
    <w:rsid w:val="00DC54D7"/>
    <w:rsid w:val="00DC5788"/>
    <w:rsid w:val="00DE3CF7"/>
    <w:rsid w:val="00DF79E0"/>
    <w:rsid w:val="00E102EE"/>
    <w:rsid w:val="00E25355"/>
    <w:rsid w:val="00E33AE2"/>
    <w:rsid w:val="00E6508D"/>
    <w:rsid w:val="00E851D9"/>
    <w:rsid w:val="00E92A87"/>
    <w:rsid w:val="00EA33F4"/>
    <w:rsid w:val="00EA7E95"/>
    <w:rsid w:val="00EB67C1"/>
    <w:rsid w:val="00EE0C6B"/>
    <w:rsid w:val="00EE7547"/>
    <w:rsid w:val="00EF11EA"/>
    <w:rsid w:val="00F005E5"/>
    <w:rsid w:val="00F1471C"/>
    <w:rsid w:val="00F15E3F"/>
    <w:rsid w:val="00F24EC5"/>
    <w:rsid w:val="00F33130"/>
    <w:rsid w:val="00F45C5E"/>
    <w:rsid w:val="00F515E2"/>
    <w:rsid w:val="00F52EA0"/>
    <w:rsid w:val="00F53091"/>
    <w:rsid w:val="00F55960"/>
    <w:rsid w:val="00F93B78"/>
    <w:rsid w:val="00FA23F1"/>
    <w:rsid w:val="00FB01F9"/>
    <w:rsid w:val="00FC3038"/>
    <w:rsid w:val="00FC4467"/>
    <w:rsid w:val="00FD4597"/>
    <w:rsid w:val="00FE150D"/>
    <w:rsid w:val="00FF06E9"/>
    <w:rsid w:val="00FF2188"/>
    <w:rsid w:val="00FF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3CF7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4424CB"/>
    <w:pPr>
      <w:keepNext/>
      <w:widowControl/>
      <w:autoSpaceDE/>
      <w:autoSpaceDN/>
      <w:adjustRightInd/>
      <w:ind w:left="284" w:hanging="284"/>
      <w:jc w:val="left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424CB"/>
    <w:rPr>
      <w:b/>
      <w:sz w:val="24"/>
    </w:rPr>
  </w:style>
  <w:style w:type="paragraph" w:styleId="a4">
    <w:name w:val="Balloon Text"/>
    <w:basedOn w:val="a0"/>
    <w:link w:val="a5"/>
    <w:semiHidden/>
    <w:rsid w:val="00C6786C"/>
    <w:rPr>
      <w:rFonts w:ascii="Tahoma" w:hAnsi="Tahoma"/>
      <w:sz w:val="16"/>
      <w:szCs w:val="16"/>
    </w:rPr>
  </w:style>
  <w:style w:type="character" w:styleId="a6">
    <w:name w:val="Hyperlink"/>
    <w:rsid w:val="00CD424B"/>
    <w:rPr>
      <w:color w:val="0000FF"/>
      <w:u w:val="single"/>
    </w:rPr>
  </w:style>
  <w:style w:type="paragraph" w:styleId="a7">
    <w:name w:val="footnote text"/>
    <w:basedOn w:val="a0"/>
    <w:link w:val="a8"/>
    <w:uiPriority w:val="99"/>
    <w:unhideWhenUsed/>
    <w:rsid w:val="00D94401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1"/>
    <w:link w:val="a7"/>
    <w:uiPriority w:val="99"/>
    <w:rsid w:val="00D94401"/>
  </w:style>
  <w:style w:type="character" w:styleId="a9">
    <w:name w:val="footnote reference"/>
    <w:uiPriority w:val="99"/>
    <w:unhideWhenUsed/>
    <w:rsid w:val="00D94401"/>
    <w:rPr>
      <w:vertAlign w:val="superscript"/>
    </w:rPr>
  </w:style>
  <w:style w:type="paragraph" w:styleId="aa">
    <w:name w:val="header"/>
    <w:basedOn w:val="a0"/>
    <w:link w:val="ab"/>
    <w:rsid w:val="00D94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D94401"/>
  </w:style>
  <w:style w:type="paragraph" w:styleId="ac">
    <w:name w:val="footer"/>
    <w:basedOn w:val="a0"/>
    <w:link w:val="ad"/>
    <w:uiPriority w:val="99"/>
    <w:rsid w:val="00D94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94401"/>
  </w:style>
  <w:style w:type="paragraph" w:customStyle="1" w:styleId="ae">
    <w:name w:val="Обращение"/>
    <w:basedOn w:val="a0"/>
    <w:qFormat/>
    <w:rsid w:val="00D94401"/>
    <w:pPr>
      <w:tabs>
        <w:tab w:val="left" w:pos="6575"/>
      </w:tabs>
      <w:suppressAutoHyphens/>
      <w:ind w:firstLine="0"/>
      <w:jc w:val="center"/>
    </w:pPr>
    <w:rPr>
      <w:b/>
      <w:szCs w:val="28"/>
    </w:rPr>
  </w:style>
  <w:style w:type="paragraph" w:styleId="af">
    <w:name w:val="Signature"/>
    <w:basedOn w:val="a0"/>
    <w:link w:val="af0"/>
    <w:rsid w:val="00D94401"/>
    <w:pPr>
      <w:ind w:firstLine="0"/>
    </w:pPr>
  </w:style>
  <w:style w:type="character" w:customStyle="1" w:styleId="af0">
    <w:name w:val="Подпись Знак"/>
    <w:link w:val="af"/>
    <w:rsid w:val="00D94401"/>
    <w:rPr>
      <w:sz w:val="28"/>
    </w:rPr>
  </w:style>
  <w:style w:type="table" w:styleId="af1">
    <w:name w:val="Table Grid"/>
    <w:basedOn w:val="a2"/>
    <w:uiPriority w:val="59"/>
    <w:rsid w:val="00B8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895EC9"/>
    <w:pPr>
      <w:widowControl/>
      <w:numPr>
        <w:numId w:val="2"/>
      </w:numPr>
      <w:autoSpaceDE/>
      <w:autoSpaceDN/>
      <w:adjustRightInd/>
      <w:ind w:left="1069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895EC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895EC9"/>
    <w:pPr>
      <w:widowControl w:val="0"/>
      <w:autoSpaceDE w:val="0"/>
      <w:autoSpaceDN w:val="0"/>
    </w:pPr>
    <w:rPr>
      <w:b/>
      <w:sz w:val="28"/>
    </w:rPr>
  </w:style>
  <w:style w:type="character" w:styleId="af2">
    <w:name w:val="FollowedHyperlink"/>
    <w:uiPriority w:val="99"/>
    <w:unhideWhenUsed/>
    <w:rsid w:val="005F6C28"/>
    <w:rPr>
      <w:color w:val="800080"/>
      <w:u w:val="single"/>
    </w:rPr>
  </w:style>
  <w:style w:type="paragraph" w:styleId="af3">
    <w:name w:val="endnote text"/>
    <w:basedOn w:val="a0"/>
    <w:link w:val="af4"/>
    <w:rsid w:val="00BD5765"/>
    <w:rPr>
      <w:sz w:val="20"/>
    </w:rPr>
  </w:style>
  <w:style w:type="character" w:customStyle="1" w:styleId="af4">
    <w:name w:val="Текст концевой сноски Знак"/>
    <w:basedOn w:val="a1"/>
    <w:link w:val="af3"/>
    <w:rsid w:val="00BD5765"/>
  </w:style>
  <w:style w:type="character" w:styleId="af5">
    <w:name w:val="endnote reference"/>
    <w:rsid w:val="00BD5765"/>
    <w:rPr>
      <w:vertAlign w:val="superscript"/>
    </w:rPr>
  </w:style>
  <w:style w:type="character" w:customStyle="1" w:styleId="a5">
    <w:name w:val="Текст выноски Знак"/>
    <w:link w:val="a4"/>
    <w:semiHidden/>
    <w:rsid w:val="0082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3CF7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4424CB"/>
    <w:pPr>
      <w:keepNext/>
      <w:widowControl/>
      <w:autoSpaceDE/>
      <w:autoSpaceDN/>
      <w:adjustRightInd/>
      <w:ind w:left="284" w:hanging="284"/>
      <w:jc w:val="left"/>
      <w:outlineLvl w:val="2"/>
    </w:pPr>
    <w:rPr>
      <w:b/>
      <w:sz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424CB"/>
    <w:rPr>
      <w:b/>
      <w:sz w:val="24"/>
    </w:rPr>
  </w:style>
  <w:style w:type="paragraph" w:styleId="a4">
    <w:name w:val="Balloon Text"/>
    <w:basedOn w:val="a0"/>
    <w:link w:val="a5"/>
    <w:semiHidden/>
    <w:rsid w:val="00C6786C"/>
    <w:rPr>
      <w:rFonts w:ascii="Tahoma" w:hAnsi="Tahoma"/>
      <w:sz w:val="16"/>
      <w:szCs w:val="16"/>
      <w:lang w:val="x-none" w:eastAsia="x-none"/>
    </w:rPr>
  </w:style>
  <w:style w:type="character" w:styleId="a6">
    <w:name w:val="Hyperlink"/>
    <w:rsid w:val="00CD424B"/>
    <w:rPr>
      <w:color w:val="0000FF"/>
      <w:u w:val="single"/>
    </w:rPr>
  </w:style>
  <w:style w:type="paragraph" w:styleId="a7">
    <w:name w:val="footnote text"/>
    <w:basedOn w:val="a0"/>
    <w:link w:val="a8"/>
    <w:uiPriority w:val="99"/>
    <w:unhideWhenUsed/>
    <w:rsid w:val="00D94401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1"/>
    <w:link w:val="a7"/>
    <w:uiPriority w:val="99"/>
    <w:rsid w:val="00D94401"/>
  </w:style>
  <w:style w:type="character" w:styleId="a9">
    <w:name w:val="footnote reference"/>
    <w:uiPriority w:val="99"/>
    <w:unhideWhenUsed/>
    <w:rsid w:val="00D94401"/>
    <w:rPr>
      <w:vertAlign w:val="superscript"/>
    </w:rPr>
  </w:style>
  <w:style w:type="paragraph" w:styleId="aa">
    <w:name w:val="header"/>
    <w:basedOn w:val="a0"/>
    <w:link w:val="ab"/>
    <w:rsid w:val="00D94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D94401"/>
  </w:style>
  <w:style w:type="paragraph" w:styleId="ac">
    <w:name w:val="footer"/>
    <w:basedOn w:val="a0"/>
    <w:link w:val="ad"/>
    <w:uiPriority w:val="99"/>
    <w:rsid w:val="00D94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94401"/>
  </w:style>
  <w:style w:type="paragraph" w:customStyle="1" w:styleId="ae">
    <w:name w:val="Обращение"/>
    <w:basedOn w:val="a0"/>
    <w:qFormat/>
    <w:rsid w:val="00D94401"/>
    <w:pPr>
      <w:tabs>
        <w:tab w:val="left" w:pos="6575"/>
      </w:tabs>
      <w:suppressAutoHyphens/>
      <w:ind w:firstLine="0"/>
      <w:jc w:val="center"/>
    </w:pPr>
    <w:rPr>
      <w:b/>
      <w:szCs w:val="28"/>
    </w:rPr>
  </w:style>
  <w:style w:type="paragraph" w:styleId="af">
    <w:name w:val="Signature"/>
    <w:basedOn w:val="a0"/>
    <w:link w:val="af0"/>
    <w:rsid w:val="00D94401"/>
    <w:pPr>
      <w:ind w:firstLine="0"/>
    </w:pPr>
    <w:rPr>
      <w:lang w:val="x-none" w:eastAsia="x-none"/>
    </w:rPr>
  </w:style>
  <w:style w:type="character" w:customStyle="1" w:styleId="af0">
    <w:name w:val="Подпись Знак"/>
    <w:link w:val="af"/>
    <w:rsid w:val="00D94401"/>
    <w:rPr>
      <w:sz w:val="28"/>
    </w:rPr>
  </w:style>
  <w:style w:type="table" w:styleId="af1">
    <w:name w:val="Table Grid"/>
    <w:basedOn w:val="a2"/>
    <w:uiPriority w:val="59"/>
    <w:rsid w:val="00B8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895EC9"/>
    <w:pPr>
      <w:widowControl/>
      <w:numPr>
        <w:numId w:val="2"/>
      </w:numPr>
      <w:autoSpaceDE/>
      <w:autoSpaceDN/>
      <w:adjustRightInd/>
      <w:ind w:left="1069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895EC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895EC9"/>
    <w:pPr>
      <w:widowControl w:val="0"/>
      <w:autoSpaceDE w:val="0"/>
      <w:autoSpaceDN w:val="0"/>
    </w:pPr>
    <w:rPr>
      <w:b/>
      <w:sz w:val="28"/>
    </w:rPr>
  </w:style>
  <w:style w:type="character" w:styleId="af2">
    <w:name w:val="FollowedHyperlink"/>
    <w:uiPriority w:val="99"/>
    <w:unhideWhenUsed/>
    <w:rsid w:val="005F6C28"/>
    <w:rPr>
      <w:color w:val="800080"/>
      <w:u w:val="single"/>
    </w:rPr>
  </w:style>
  <w:style w:type="paragraph" w:styleId="af3">
    <w:name w:val="endnote text"/>
    <w:basedOn w:val="a0"/>
    <w:link w:val="af4"/>
    <w:rsid w:val="00BD5765"/>
    <w:rPr>
      <w:sz w:val="20"/>
    </w:rPr>
  </w:style>
  <w:style w:type="character" w:customStyle="1" w:styleId="af4">
    <w:name w:val="Текст концевой сноски Знак"/>
    <w:basedOn w:val="a1"/>
    <w:link w:val="af3"/>
    <w:rsid w:val="00BD5765"/>
  </w:style>
  <w:style w:type="character" w:styleId="af5">
    <w:name w:val="endnote reference"/>
    <w:rsid w:val="00BD5765"/>
    <w:rPr>
      <w:vertAlign w:val="superscript"/>
    </w:rPr>
  </w:style>
  <w:style w:type="character" w:customStyle="1" w:styleId="a5">
    <w:name w:val="Текст выноски Знак"/>
    <w:link w:val="a4"/>
    <w:semiHidden/>
    <w:rsid w:val="0082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esktop\&#1041;&#1083;&#1072;&#1085;&#1082;_&#1047;&#1040;&#1052;.%20&#1055;&#1056;&#1045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5E7D-8444-4287-A521-A5AE4E54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Бланк_ЗАМ. ПРЕД</Template>
  <TotalTime>701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Links>
    <vt:vector size="24" baseType="variant"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mailto:lm_potahova@lenreg.ru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mailto:econ@lenreg.ru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джангирова_ев</cp:lastModifiedBy>
  <cp:revision>28</cp:revision>
  <cp:lastPrinted>2021-10-06T09:57:00Z</cp:lastPrinted>
  <dcterms:created xsi:type="dcterms:W3CDTF">2021-10-06T09:16:00Z</dcterms:created>
  <dcterms:modified xsi:type="dcterms:W3CDTF">2021-10-15T08:16:00Z</dcterms:modified>
</cp:coreProperties>
</file>