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Приложение 1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698">
        <w:rPr>
          <w:rFonts w:ascii="Times New Roman" w:hAnsi="Times New Roman"/>
          <w:sz w:val="28"/>
          <w:szCs w:val="28"/>
        </w:rPr>
        <w:t>к постановлению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698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698">
        <w:rPr>
          <w:rFonts w:ascii="Times New Roman" w:hAnsi="Times New Roman"/>
          <w:sz w:val="28"/>
          <w:szCs w:val="28"/>
        </w:rPr>
        <w:t>Ленинградской области</w:t>
      </w:r>
    </w:p>
    <w:p w:rsidR="007C7349" w:rsidRPr="0064204A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169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EB1698">
        <w:rPr>
          <w:rFonts w:ascii="Times New Roman" w:hAnsi="Times New Roman"/>
          <w:sz w:val="28"/>
          <w:szCs w:val="28"/>
        </w:rPr>
        <w:t>июля  201</w:t>
      </w:r>
      <w:r>
        <w:rPr>
          <w:rFonts w:ascii="Times New Roman" w:hAnsi="Times New Roman"/>
          <w:sz w:val="28"/>
          <w:szCs w:val="28"/>
        </w:rPr>
        <w:t>5</w:t>
      </w:r>
      <w:r w:rsidRPr="00EB169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89</w:t>
      </w:r>
      <w:r w:rsidRPr="00EB169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667</w:t>
      </w:r>
    </w:p>
    <w:p w:rsidR="007C7349" w:rsidRPr="00DA7133" w:rsidRDefault="007C7349" w:rsidP="00DA7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349" w:rsidRPr="00EB1698" w:rsidRDefault="007C7349" w:rsidP="00EB1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69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ПОЛОЖЕНИЕ</w:t>
      </w:r>
    </w:p>
    <w:p w:rsidR="007C7349" w:rsidRPr="00EB1698" w:rsidRDefault="007C7349" w:rsidP="00EB1698">
      <w:pPr>
        <w:shd w:val="clear" w:color="auto" w:fill="FFFFFF"/>
        <w:spacing w:after="0" w:line="240" w:lineRule="auto"/>
        <w:ind w:left="2155" w:hanging="1435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EB169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 конкурсе среди избирателей </w:t>
      </w:r>
      <w:r w:rsidRPr="00EB1698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en-US"/>
        </w:rPr>
        <w:t>c</w:t>
      </w:r>
      <w:r w:rsidRPr="00EB169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ограниченными физическими </w:t>
      </w:r>
    </w:p>
    <w:p w:rsidR="007C7349" w:rsidRPr="00EB1698" w:rsidRDefault="007C7349" w:rsidP="00EB1698">
      <w:pPr>
        <w:shd w:val="clear" w:color="auto" w:fill="FFFFFF"/>
        <w:spacing w:after="0" w:line="240" w:lineRule="auto"/>
        <w:ind w:left="2155" w:hanging="143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169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возможностями на лучшую </w:t>
      </w:r>
      <w:r w:rsidRPr="00EB1698">
        <w:rPr>
          <w:rFonts w:ascii="Times New Roman" w:hAnsi="Times New Roman"/>
          <w:b/>
          <w:bCs/>
          <w:color w:val="000000"/>
          <w:sz w:val="28"/>
          <w:szCs w:val="28"/>
        </w:rPr>
        <w:t>творческую работу на тему</w:t>
      </w:r>
    </w:p>
    <w:p w:rsidR="007C7349" w:rsidRDefault="007C7349" w:rsidP="00EB1698">
      <w:pPr>
        <w:shd w:val="clear" w:color="auto" w:fill="FFFFFF"/>
        <w:spacing w:after="0" w:line="240" w:lineRule="auto"/>
        <w:ind w:left="2155" w:hanging="143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EB1698">
        <w:rPr>
          <w:rFonts w:ascii="Times New Roman" w:hAnsi="Times New Roman"/>
          <w:b/>
          <w:bCs/>
          <w:color w:val="000000"/>
          <w:sz w:val="28"/>
          <w:szCs w:val="28"/>
        </w:rPr>
        <w:t xml:space="preserve">«Я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ВЫБИРАЮ!</w:t>
      </w:r>
      <w:r w:rsidRPr="00EB169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7C7349" w:rsidRPr="00EB1698" w:rsidRDefault="007C7349" w:rsidP="00EB1698">
      <w:pPr>
        <w:shd w:val="clear" w:color="auto" w:fill="FFFFFF"/>
        <w:spacing w:after="0" w:line="240" w:lineRule="auto"/>
        <w:ind w:left="2155" w:hanging="143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7C7349" w:rsidRPr="00EB1698" w:rsidRDefault="007C7349" w:rsidP="00EB169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en-US"/>
        </w:rPr>
      </w:pPr>
      <w:r w:rsidRPr="00EB169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7C7349" w:rsidRPr="00EB1698" w:rsidRDefault="007C7349" w:rsidP="007766D2">
      <w:pPr>
        <w:pStyle w:val="ListParagraph"/>
        <w:shd w:val="clear" w:color="auto" w:fill="FFFFFF"/>
        <w:spacing w:after="0" w:line="240" w:lineRule="auto"/>
        <w:ind w:left="379"/>
        <w:rPr>
          <w:rFonts w:ascii="Times New Roman" w:hAnsi="Times New Roman"/>
          <w:sz w:val="20"/>
          <w:szCs w:val="20"/>
          <w:lang w:val="en-US"/>
        </w:rPr>
      </w:pPr>
    </w:p>
    <w:p w:rsidR="007C7349" w:rsidRPr="00EB1698" w:rsidRDefault="007C7349" w:rsidP="00EB1698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4"/>
          <w:sz w:val="28"/>
          <w:szCs w:val="28"/>
        </w:rPr>
        <w:t xml:space="preserve">Конкурс проводится Избирательной комиссией Ленинградской области </w:t>
      </w:r>
      <w:r w:rsidRPr="00EB1698">
        <w:rPr>
          <w:rFonts w:ascii="Times New Roman" w:hAnsi="Times New Roman"/>
          <w:color w:val="000000"/>
          <w:spacing w:val="2"/>
          <w:sz w:val="28"/>
          <w:szCs w:val="28"/>
        </w:rPr>
        <w:t xml:space="preserve">(далее - Комиссия) совместно с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Ломоносовской</w:t>
      </w:r>
      <w:r w:rsidRPr="00EB1698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районной организацией   «Всероссийского общества инвалидов» (далее – ГРО «ВОИ»), </w:t>
      </w:r>
      <w:r w:rsidRPr="00EB1698">
        <w:rPr>
          <w:rFonts w:ascii="Times New Roman" w:hAnsi="Times New Roman"/>
          <w:color w:val="000000"/>
          <w:spacing w:val="4"/>
          <w:sz w:val="28"/>
          <w:szCs w:val="28"/>
        </w:rPr>
        <w:t xml:space="preserve">территориальной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Ломоносовского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района.</w:t>
      </w:r>
    </w:p>
    <w:p w:rsidR="007C7349" w:rsidRPr="00EB1698" w:rsidRDefault="007C7349" w:rsidP="00EB1698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6"/>
          <w:sz w:val="28"/>
          <w:szCs w:val="28"/>
        </w:rPr>
        <w:t xml:space="preserve">Конкурс среди избирателей с ограниченными физическими возможностями на лучшую </w:t>
      </w:r>
      <w:r w:rsidRPr="00EB1698">
        <w:rPr>
          <w:rFonts w:ascii="Times New Roman" w:hAnsi="Times New Roman"/>
          <w:color w:val="000000"/>
          <w:spacing w:val="14"/>
          <w:sz w:val="28"/>
          <w:szCs w:val="28"/>
        </w:rPr>
        <w:t xml:space="preserve">творческую работу на тему «Я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ВЫБИРАЮ!</w:t>
      </w:r>
      <w:r w:rsidRPr="00EB1698">
        <w:rPr>
          <w:rFonts w:ascii="Times New Roman" w:hAnsi="Times New Roman"/>
          <w:color w:val="000000"/>
          <w:spacing w:val="14"/>
          <w:sz w:val="28"/>
          <w:szCs w:val="28"/>
        </w:rPr>
        <w:t xml:space="preserve">»  (далее - конкурс) проводится </w:t>
      </w:r>
      <w:r w:rsidRPr="00EB1698">
        <w:rPr>
          <w:rFonts w:ascii="Times New Roman" w:hAnsi="Times New Roman"/>
          <w:color w:val="000000"/>
          <w:spacing w:val="-5"/>
          <w:sz w:val="28"/>
          <w:szCs w:val="28"/>
        </w:rPr>
        <w:t>в целях:</w:t>
      </w:r>
    </w:p>
    <w:p w:rsidR="007C7349" w:rsidRPr="00EB1698" w:rsidRDefault="007C7349" w:rsidP="00EB1698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- повышения уровня активности избирателей с ограниченными физическими возможностями на выборах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Губернатора Ленинградской области</w:t>
      </w:r>
      <w:r w:rsidRPr="00EB1698">
        <w:rPr>
          <w:rFonts w:ascii="Times New Roman" w:hAnsi="Times New Roman"/>
          <w:color w:val="000000"/>
          <w:spacing w:val="-5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3</w:t>
      </w:r>
      <w:r w:rsidRPr="00EB1698">
        <w:rPr>
          <w:rFonts w:ascii="Times New Roman" w:hAnsi="Times New Roman"/>
          <w:color w:val="000000"/>
          <w:spacing w:val="-5"/>
          <w:sz w:val="28"/>
          <w:szCs w:val="28"/>
        </w:rPr>
        <w:t xml:space="preserve"> сентября 201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 w:rsidRPr="00EB1698"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года;</w:t>
      </w:r>
    </w:p>
    <w:p w:rsidR="007C7349" w:rsidRPr="00EB1698" w:rsidRDefault="007C7349" w:rsidP="00EB16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C7349" w:rsidRPr="00EB1698" w:rsidRDefault="007C7349" w:rsidP="00EB1698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1"/>
          <w:sz w:val="28"/>
          <w:szCs w:val="28"/>
        </w:rPr>
        <w:t xml:space="preserve">повышения   уровня   знаний   избирателей   с ограниченными физическими возможностями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в сфере избирательного права и избирательного процесса;</w:t>
      </w:r>
    </w:p>
    <w:p w:rsidR="007C7349" w:rsidRPr="00EB1698" w:rsidRDefault="007C7349" w:rsidP="00EB1698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EB1698">
        <w:rPr>
          <w:rFonts w:ascii="Times New Roman" w:hAnsi="Times New Roman"/>
          <w:color w:val="000000"/>
          <w:sz w:val="28"/>
          <w:szCs w:val="28"/>
        </w:rPr>
        <w:t>совершенствования  информационного обеспечения избирателей с ограниченными физическими возможностями,</w:t>
      </w:r>
      <w:r w:rsidRPr="00EB1698">
        <w:rPr>
          <w:rFonts w:ascii="Times New Roman" w:hAnsi="Times New Roman"/>
          <w:color w:val="000000"/>
          <w:spacing w:val="1"/>
          <w:sz w:val="28"/>
          <w:szCs w:val="28"/>
        </w:rPr>
        <w:t xml:space="preserve">    направленного    на    своевременное    получение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ими в доступных форматах информации о выборах;</w:t>
      </w:r>
    </w:p>
    <w:p w:rsidR="007C7349" w:rsidRPr="00EB1698" w:rsidRDefault="007C7349" w:rsidP="00EB1698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" w:right="5" w:firstLine="701"/>
        <w:jc w:val="both"/>
        <w:rPr>
          <w:rFonts w:ascii="Times New Roman" w:hAnsi="Times New Roman"/>
          <w:sz w:val="20"/>
          <w:szCs w:val="20"/>
        </w:rPr>
      </w:pPr>
      <w:r w:rsidRPr="00EB1698">
        <w:rPr>
          <w:rFonts w:ascii="Times New Roman" w:hAnsi="Times New Roman"/>
          <w:color w:val="000000"/>
          <w:spacing w:val="10"/>
          <w:sz w:val="28"/>
          <w:szCs w:val="28"/>
        </w:rPr>
        <w:t xml:space="preserve">совершенствования форм и методов работы по повышению уровня </w:t>
      </w:r>
      <w:r w:rsidRPr="00EB1698">
        <w:rPr>
          <w:rFonts w:ascii="Times New Roman" w:hAnsi="Times New Roman"/>
          <w:color w:val="000000"/>
          <w:spacing w:val="1"/>
          <w:sz w:val="28"/>
          <w:szCs w:val="28"/>
        </w:rPr>
        <w:t xml:space="preserve">доступности  различных  объектов  инфраструктуры  для беспрепятственного </w:t>
      </w:r>
      <w:r w:rsidRPr="00EB1698">
        <w:rPr>
          <w:rFonts w:ascii="Times New Roman" w:hAnsi="Times New Roman"/>
          <w:color w:val="000000"/>
          <w:sz w:val="28"/>
          <w:szCs w:val="28"/>
        </w:rPr>
        <w:t xml:space="preserve">осуществления избирателями с ограниченными физическими возможностями избирательных прав; </w:t>
      </w:r>
      <w:r w:rsidRPr="00EB1698">
        <w:rPr>
          <w:rFonts w:ascii="Times New Roman" w:hAnsi="Times New Roman"/>
          <w:color w:val="000000"/>
          <w:spacing w:val="19"/>
          <w:sz w:val="28"/>
          <w:szCs w:val="28"/>
        </w:rPr>
        <w:t xml:space="preserve">совершенствование направлений совместной работы Комиссии </w:t>
      </w:r>
      <w:r w:rsidRPr="00EB1698">
        <w:rPr>
          <w:rFonts w:ascii="Times New Roman" w:hAnsi="Times New Roman"/>
          <w:color w:val="000000"/>
          <w:spacing w:val="5"/>
          <w:sz w:val="28"/>
          <w:szCs w:val="28"/>
        </w:rPr>
        <w:t xml:space="preserve">и региональных отделений общероссийских общественных организаций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 xml:space="preserve">инвалидов по обеспечению избирательных прав избирателей </w:t>
      </w:r>
      <w:r w:rsidRPr="00EB1698">
        <w:rPr>
          <w:rFonts w:ascii="Times New Roman" w:hAnsi="Times New Roman"/>
          <w:color w:val="000000"/>
          <w:sz w:val="28"/>
          <w:szCs w:val="28"/>
        </w:rPr>
        <w:t>с ограниченными физическими возможностями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7C7349" w:rsidRPr="00EB1698" w:rsidRDefault="007C7349" w:rsidP="00EB1698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firstLine="73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3"/>
          <w:sz w:val="28"/>
          <w:szCs w:val="28"/>
        </w:rPr>
        <w:t xml:space="preserve">Конкурс проводится </w:t>
      </w:r>
      <w:r w:rsidRPr="00EB1698">
        <w:rPr>
          <w:rFonts w:ascii="Times New Roman" w:hAnsi="Times New Roman"/>
          <w:color w:val="000000"/>
          <w:spacing w:val="1"/>
          <w:sz w:val="28"/>
          <w:szCs w:val="28"/>
        </w:rPr>
        <w:t>с 15 сентября по 1 ноября 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EB1698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года. </w:t>
      </w:r>
    </w:p>
    <w:p w:rsidR="007C7349" w:rsidRPr="00EB1698" w:rsidRDefault="007C7349" w:rsidP="00EB1698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Конкурс проводится по нескольким номинациям:</w:t>
      </w:r>
    </w:p>
    <w:p w:rsidR="007C7349" w:rsidRPr="00EB1698" w:rsidRDefault="007C7349" w:rsidP="00EB16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C7349" w:rsidRPr="00EB1698" w:rsidRDefault="007C7349" w:rsidP="00EB1698">
      <w:pPr>
        <w:shd w:val="clear" w:color="auto" w:fill="FFFFFF"/>
        <w:tabs>
          <w:tab w:val="left" w:pos="1387"/>
        </w:tabs>
        <w:spacing w:after="0" w:line="240" w:lineRule="auto"/>
        <w:ind w:left="735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4"/>
          <w:sz w:val="28"/>
          <w:szCs w:val="28"/>
        </w:rPr>
        <w:t xml:space="preserve">- лучшая работа по освещению участия избирателей с ограниченными физическими возможностями в голосовании </w:t>
      </w:r>
      <w:r w:rsidRPr="00EB1698">
        <w:rPr>
          <w:rFonts w:ascii="Times New Roman" w:hAnsi="Times New Roman"/>
          <w:color w:val="000000"/>
          <w:spacing w:val="-2"/>
          <w:sz w:val="28"/>
          <w:szCs w:val="28"/>
        </w:rPr>
        <w:t>на выборах;</w:t>
      </w:r>
    </w:p>
    <w:p w:rsidR="007C7349" w:rsidRPr="00EB1698" w:rsidRDefault="007C7349" w:rsidP="00EB1698">
      <w:pPr>
        <w:shd w:val="clear" w:color="auto" w:fill="FFFFFF"/>
        <w:tabs>
          <w:tab w:val="left" w:pos="1387"/>
        </w:tabs>
        <w:spacing w:after="0" w:line="240" w:lineRule="auto"/>
        <w:ind w:left="735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 xml:space="preserve">- лучшая работа, содержащая предложения по созданию </w:t>
      </w:r>
      <w:r w:rsidRPr="00EB1698">
        <w:rPr>
          <w:rFonts w:ascii="Times New Roman" w:hAnsi="Times New Roman"/>
          <w:color w:val="000000"/>
          <w:sz w:val="28"/>
          <w:szCs w:val="28"/>
        </w:rPr>
        <w:t>необходимых условий для реализации избирательных прав избирателей с ограниченными физическими возможностями;</w:t>
      </w:r>
    </w:p>
    <w:p w:rsidR="007C7349" w:rsidRPr="00EB1698" w:rsidRDefault="007C7349" w:rsidP="00EB1698">
      <w:pPr>
        <w:shd w:val="clear" w:color="auto" w:fill="FFFFFF"/>
        <w:tabs>
          <w:tab w:val="left" w:pos="1387"/>
        </w:tabs>
        <w:spacing w:after="0" w:line="240" w:lineRule="auto"/>
        <w:ind w:left="735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 xml:space="preserve">- активная   гражданская   позиция   избирателя   с    ограниченными </w:t>
      </w:r>
      <w:r w:rsidRPr="00EB1698">
        <w:rPr>
          <w:rFonts w:ascii="Times New Roman" w:hAnsi="Times New Roman"/>
          <w:color w:val="000000"/>
          <w:spacing w:val="-5"/>
          <w:sz w:val="28"/>
          <w:szCs w:val="28"/>
        </w:rPr>
        <w:t>физическими возможностями.</w:t>
      </w:r>
    </w:p>
    <w:p w:rsidR="007C7349" w:rsidRPr="00EB1698" w:rsidRDefault="007C7349" w:rsidP="00EB1698">
      <w:pPr>
        <w:shd w:val="clear" w:color="auto" w:fill="FFFFFF"/>
        <w:tabs>
          <w:tab w:val="left" w:pos="1387"/>
        </w:tabs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-5"/>
          <w:sz w:val="28"/>
          <w:szCs w:val="28"/>
        </w:rPr>
        <w:t>1.4.1. На основании решения конкурсной комиссии по каждой из трех номинаций может быть присуждена поощрительная денежная премия.</w:t>
      </w:r>
    </w:p>
    <w:p w:rsidR="007C7349" w:rsidRPr="00EB1698" w:rsidRDefault="007C7349" w:rsidP="00EB16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C7349" w:rsidRPr="00EB1698" w:rsidRDefault="007C7349" w:rsidP="00EB1698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firstLine="73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8"/>
          <w:sz w:val="28"/>
          <w:szCs w:val="28"/>
        </w:rPr>
        <w:t xml:space="preserve">Для подведения итогов конкурса создается конкурсная комиссия, </w:t>
      </w:r>
      <w:r w:rsidRPr="00EB1698">
        <w:rPr>
          <w:rFonts w:ascii="Times New Roman" w:hAnsi="Times New Roman"/>
          <w:color w:val="000000"/>
          <w:spacing w:val="6"/>
          <w:sz w:val="28"/>
          <w:szCs w:val="28"/>
        </w:rPr>
        <w:t xml:space="preserve">в  состав  которой  входят члены Комиссии, территориальной избирательной комиссии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Ломоносовского</w:t>
      </w:r>
      <w:r w:rsidRPr="00EB1698">
        <w:rPr>
          <w:rFonts w:ascii="Times New Roman" w:hAnsi="Times New Roman"/>
          <w:color w:val="000000"/>
          <w:spacing w:val="6"/>
          <w:sz w:val="28"/>
          <w:szCs w:val="28"/>
        </w:rPr>
        <w:t xml:space="preserve"> муниципального района,  работники  аппарата Комиссии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 xml:space="preserve">и представители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Ломоносовской</w:t>
      </w:r>
      <w:r w:rsidRPr="00EB1698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районной организации «Всероссийского общества инвалидов», представители комитета социальной защиты населения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Ломоносовского</w:t>
      </w:r>
      <w:r w:rsidRPr="00EB1698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муниципального района</w:t>
      </w:r>
      <w:r w:rsidRPr="00EB169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C7349" w:rsidRPr="00EF100B" w:rsidRDefault="007C7349" w:rsidP="00EB1698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firstLine="73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1"/>
          <w:sz w:val="28"/>
          <w:szCs w:val="28"/>
        </w:rPr>
        <w:t xml:space="preserve">Извещение   членов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Ломоносовской</w:t>
      </w:r>
      <w:r w:rsidRPr="00EB1698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районной организации «Всероссийского общества инвалидов»</w:t>
      </w:r>
      <w:r w:rsidRPr="00EB1698">
        <w:rPr>
          <w:rFonts w:ascii="Times New Roman" w:hAnsi="Times New Roman"/>
          <w:color w:val="000000"/>
          <w:spacing w:val="1"/>
          <w:sz w:val="28"/>
          <w:szCs w:val="28"/>
        </w:rPr>
        <w:t xml:space="preserve"> о проведении конкурса осуществляется   непосредственно самой общественной организацией</w:t>
      </w:r>
      <w:r w:rsidRPr="00EB1698">
        <w:rPr>
          <w:rFonts w:ascii="Times New Roman" w:hAnsi="Times New Roman"/>
          <w:color w:val="000000"/>
          <w:spacing w:val="2"/>
          <w:sz w:val="28"/>
          <w:szCs w:val="28"/>
        </w:rPr>
        <w:t xml:space="preserve">,  территориальной  избирательной  комиссией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Ломоносовского</w:t>
      </w:r>
      <w:r w:rsidRPr="00EB1698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муниципального района</w:t>
      </w:r>
      <w:r w:rsidRPr="00EB169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C7349" w:rsidRPr="00EB1698" w:rsidRDefault="007C7349" w:rsidP="00EF100B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7C7349" w:rsidRPr="00EF100B" w:rsidRDefault="007C7349" w:rsidP="00EF100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100B">
        <w:rPr>
          <w:rFonts w:ascii="Times New Roman" w:hAnsi="Times New Roman"/>
          <w:b/>
          <w:bCs/>
          <w:color w:val="000000"/>
          <w:sz w:val="28"/>
          <w:szCs w:val="28"/>
        </w:rPr>
        <w:t>Условия конкурса и требования к конкурсным материалам</w:t>
      </w:r>
    </w:p>
    <w:p w:rsidR="007C7349" w:rsidRPr="00EF100B" w:rsidRDefault="007C7349" w:rsidP="00EF100B">
      <w:pPr>
        <w:pStyle w:val="ListParagraph"/>
        <w:shd w:val="clear" w:color="auto" w:fill="FFFFFF"/>
        <w:spacing w:after="0" w:line="240" w:lineRule="auto"/>
        <w:ind w:left="379"/>
        <w:rPr>
          <w:rFonts w:ascii="Times New Roman" w:hAnsi="Times New Roman"/>
          <w:sz w:val="20"/>
          <w:szCs w:val="20"/>
        </w:rPr>
      </w:pPr>
    </w:p>
    <w:p w:rsidR="007C7349" w:rsidRPr="00EB1698" w:rsidRDefault="007C7349" w:rsidP="00EB1698">
      <w:pPr>
        <w:shd w:val="clear" w:color="auto" w:fill="FFFFFF"/>
        <w:tabs>
          <w:tab w:val="left" w:pos="1397"/>
        </w:tabs>
        <w:spacing w:after="0" w:line="240" w:lineRule="auto"/>
        <w:ind w:left="5" w:firstLine="710"/>
        <w:jc w:val="both"/>
        <w:rPr>
          <w:rFonts w:ascii="Times New Roman" w:hAnsi="Times New Roman"/>
        </w:rPr>
      </w:pPr>
      <w:r w:rsidRPr="00EB1698">
        <w:rPr>
          <w:rFonts w:ascii="Times New Roman" w:hAnsi="Times New Roman"/>
          <w:color w:val="000000"/>
          <w:spacing w:val="-8"/>
          <w:sz w:val="28"/>
          <w:szCs w:val="28"/>
        </w:rPr>
        <w:t>2.1.</w:t>
      </w:r>
      <w:r w:rsidRPr="00EB1698">
        <w:rPr>
          <w:rFonts w:ascii="Times New Roman" w:hAnsi="Times New Roman"/>
          <w:color w:val="000000"/>
          <w:sz w:val="28"/>
          <w:szCs w:val="28"/>
        </w:rPr>
        <w:tab/>
      </w:r>
      <w:r w:rsidRPr="00EB1698">
        <w:rPr>
          <w:rFonts w:ascii="Times New Roman" w:hAnsi="Times New Roman"/>
          <w:color w:val="000000"/>
          <w:spacing w:val="3"/>
          <w:sz w:val="28"/>
          <w:szCs w:val="28"/>
        </w:rPr>
        <w:t xml:space="preserve">Участие в конкурсе могут принимать граждане Российской </w:t>
      </w:r>
      <w:r w:rsidRPr="00EB1698"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Федерации,   обладающие   активным   избирательным правом (дееспособные, </w:t>
      </w:r>
      <w:r w:rsidRPr="00EB1698">
        <w:rPr>
          <w:rFonts w:ascii="Times New Roman" w:hAnsi="Times New Roman"/>
          <w:color w:val="000000"/>
          <w:spacing w:val="8"/>
          <w:sz w:val="28"/>
          <w:szCs w:val="28"/>
        </w:rPr>
        <w:t xml:space="preserve">не моложе  18 лет) с ограниченными физическими возможностями, проживающие на территории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Ломоносовского</w:t>
      </w:r>
      <w:r w:rsidRPr="00EB1698">
        <w:rPr>
          <w:rFonts w:ascii="Times New Roman" w:hAnsi="Times New Roman"/>
          <w:color w:val="000000"/>
          <w:spacing w:val="8"/>
          <w:sz w:val="28"/>
          <w:szCs w:val="28"/>
        </w:rPr>
        <w:t xml:space="preserve"> муниципального района Ленинградской</w:t>
      </w:r>
      <w:r w:rsidRPr="00EB1698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области.</w:t>
      </w:r>
    </w:p>
    <w:p w:rsidR="007C7349" w:rsidRPr="00EB1698" w:rsidRDefault="007C7349" w:rsidP="00EB1698">
      <w:pPr>
        <w:shd w:val="clear" w:color="auto" w:fill="FFFFFF"/>
        <w:tabs>
          <w:tab w:val="left" w:pos="1205"/>
        </w:tabs>
        <w:spacing w:after="0" w:line="240" w:lineRule="auto"/>
        <w:ind w:firstLine="715"/>
        <w:jc w:val="both"/>
        <w:rPr>
          <w:rFonts w:ascii="Times New Roman" w:hAnsi="Times New Roman"/>
        </w:rPr>
      </w:pPr>
      <w:r w:rsidRPr="00EB1698">
        <w:rPr>
          <w:rFonts w:ascii="Times New Roman" w:hAnsi="Times New Roman"/>
          <w:color w:val="000000"/>
          <w:spacing w:val="-8"/>
          <w:sz w:val="28"/>
          <w:szCs w:val="28"/>
        </w:rPr>
        <w:t>2.2.</w:t>
      </w:r>
      <w:r w:rsidRPr="00EB1698">
        <w:rPr>
          <w:rFonts w:ascii="Times New Roman" w:hAnsi="Times New Roman"/>
          <w:color w:val="000000"/>
          <w:sz w:val="28"/>
          <w:szCs w:val="28"/>
        </w:rPr>
        <w:tab/>
      </w:r>
      <w:r w:rsidRPr="00EB1698">
        <w:rPr>
          <w:rFonts w:ascii="Times New Roman" w:hAnsi="Times New Roman"/>
          <w:color w:val="000000"/>
          <w:spacing w:val="7"/>
          <w:sz w:val="28"/>
          <w:szCs w:val="28"/>
        </w:rPr>
        <w:t xml:space="preserve">Конкурсные работы представляются участниками в печатном или </w:t>
      </w:r>
      <w:r w:rsidRPr="00EB1698">
        <w:rPr>
          <w:rFonts w:ascii="Times New Roman" w:hAnsi="Times New Roman"/>
          <w:color w:val="000000"/>
          <w:spacing w:val="4"/>
          <w:sz w:val="28"/>
          <w:szCs w:val="28"/>
        </w:rPr>
        <w:t xml:space="preserve">рукописном виде, а также в виде видео- или аудиозаписи на магнитной ленте </w:t>
      </w:r>
      <w:r w:rsidRPr="00EB1698">
        <w:rPr>
          <w:rFonts w:ascii="Times New Roman" w:hAnsi="Times New Roman"/>
          <w:color w:val="000000"/>
          <w:spacing w:val="10"/>
          <w:sz w:val="28"/>
          <w:szCs w:val="28"/>
        </w:rPr>
        <w:t xml:space="preserve">либо на цифровом носителе в форме сочинений, рассказов, эссе, очерков,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заметок, фотографий, видеофильмов, презентаций и т.п.</w:t>
      </w:r>
    </w:p>
    <w:p w:rsidR="007C7349" w:rsidRPr="00EB1698" w:rsidRDefault="007C7349" w:rsidP="00EB1698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/>
        </w:rPr>
      </w:pPr>
      <w:r w:rsidRPr="00EB1698">
        <w:rPr>
          <w:rFonts w:ascii="Times New Roman" w:hAnsi="Times New Roman"/>
          <w:color w:val="000000"/>
          <w:sz w:val="28"/>
          <w:szCs w:val="28"/>
        </w:rPr>
        <w:t xml:space="preserve">Конкурсные работы могут представляться в виде поделок из различных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материалов (глина, пластилин, дерево, бисер, вышивка и др.). Поделки должны быть связаны с тематикой конкурса.</w:t>
      </w:r>
    </w:p>
    <w:p w:rsidR="007C7349" w:rsidRPr="00EB1698" w:rsidRDefault="007C7349" w:rsidP="00EB1698">
      <w:pPr>
        <w:shd w:val="clear" w:color="auto" w:fill="FFFFFF"/>
        <w:tabs>
          <w:tab w:val="left" w:pos="1205"/>
        </w:tabs>
        <w:spacing w:after="0" w:line="240" w:lineRule="auto"/>
        <w:ind w:firstLine="71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-8"/>
          <w:sz w:val="28"/>
          <w:szCs w:val="28"/>
        </w:rPr>
        <w:t>2.3.</w:t>
      </w:r>
      <w:r w:rsidRPr="00EB1698">
        <w:rPr>
          <w:rFonts w:ascii="Times New Roman" w:hAnsi="Times New Roman"/>
          <w:color w:val="000000"/>
          <w:sz w:val="28"/>
          <w:szCs w:val="28"/>
        </w:rPr>
        <w:tab/>
        <w:t xml:space="preserve">К    конкурсной    работе    прилагается    сопроводительное    письмо,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в   котором   указываются:</w:t>
      </w:r>
    </w:p>
    <w:p w:rsidR="007C7349" w:rsidRPr="00EB1698" w:rsidRDefault="007C7349" w:rsidP="00EB1698">
      <w:pPr>
        <w:shd w:val="clear" w:color="auto" w:fill="FFFFFF"/>
        <w:tabs>
          <w:tab w:val="left" w:pos="1205"/>
        </w:tabs>
        <w:spacing w:after="0" w:line="240" w:lineRule="auto"/>
        <w:ind w:firstLine="715"/>
        <w:jc w:val="both"/>
        <w:rPr>
          <w:rFonts w:ascii="Times New Roman" w:hAnsi="Times New Roman"/>
          <w:sz w:val="20"/>
          <w:szCs w:val="20"/>
        </w:rPr>
      </w:pP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 xml:space="preserve">-   сведения   об  участнике   конкурса  (фамилия,   имя, </w:t>
      </w:r>
      <w:r w:rsidRPr="00EB1698">
        <w:rPr>
          <w:rFonts w:ascii="Times New Roman" w:hAnsi="Times New Roman"/>
          <w:color w:val="000000"/>
          <w:sz w:val="28"/>
          <w:szCs w:val="28"/>
        </w:rPr>
        <w:t xml:space="preserve">отчество,   возраст,   адрес   места   жительства,   </w:t>
      </w:r>
      <w:r w:rsidRPr="00EB1698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контактные телефоны) и информация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по одному из следующих направлений:</w:t>
      </w:r>
    </w:p>
    <w:p w:rsidR="007C7349" w:rsidRPr="00EB1698" w:rsidRDefault="007C7349" w:rsidP="00EB1698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информация о личном   участии   конкурсанта   в   выборах 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сентября 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</w:t>
      </w:r>
      <w:r w:rsidRPr="00EB1698">
        <w:rPr>
          <w:rFonts w:ascii="Times New Roman" w:hAnsi="Times New Roman"/>
          <w:color w:val="000000"/>
          <w:sz w:val="28"/>
          <w:szCs w:val="28"/>
        </w:rPr>
        <w:t>;</w:t>
      </w:r>
    </w:p>
    <w:p w:rsidR="007C7349" w:rsidRPr="00EB1698" w:rsidRDefault="007C7349" w:rsidP="00EB1698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2"/>
          <w:sz w:val="28"/>
          <w:szCs w:val="28"/>
        </w:rPr>
        <w:t xml:space="preserve">замечания и предложения, направленные на формирование безбарьерной среды для избирателя с ограниченными физическими возможностями, при реализации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им избирательных прав;</w:t>
      </w:r>
    </w:p>
    <w:p w:rsidR="007C7349" w:rsidRPr="00EB1698" w:rsidRDefault="007C7349" w:rsidP="00EB169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EB1698">
        <w:rPr>
          <w:rFonts w:ascii="Times New Roman" w:hAnsi="Times New Roman"/>
          <w:color w:val="000000"/>
          <w:spacing w:val="-3"/>
          <w:sz w:val="28"/>
          <w:szCs w:val="28"/>
        </w:rPr>
        <w:t>-замечания и предложения по вопросам информирования избирателей с ограниченными физическими возможностями</w:t>
      </w:r>
      <w:r w:rsidRPr="00EB1698">
        <w:rPr>
          <w:rFonts w:ascii="Times New Roman" w:hAnsi="Times New Roman"/>
          <w:color w:val="000000"/>
          <w:spacing w:val="5"/>
          <w:sz w:val="28"/>
          <w:szCs w:val="28"/>
        </w:rPr>
        <w:t xml:space="preserve">, о порядке и сроках проведения избирательных </w:t>
      </w:r>
      <w:r w:rsidRPr="00EB1698">
        <w:rPr>
          <w:rFonts w:ascii="Times New Roman" w:hAnsi="Times New Roman"/>
          <w:color w:val="000000"/>
          <w:spacing w:val="15"/>
          <w:sz w:val="28"/>
          <w:szCs w:val="28"/>
        </w:rPr>
        <w:t>действий, сведения об обеспечении избирателей с ограниченными физическими возможностями информационно-</w:t>
      </w:r>
      <w:r w:rsidRPr="00EB1698">
        <w:rPr>
          <w:rFonts w:ascii="Times New Roman" w:hAnsi="Times New Roman"/>
          <w:color w:val="000000"/>
          <w:spacing w:val="10"/>
          <w:sz w:val="28"/>
          <w:szCs w:val="28"/>
        </w:rPr>
        <w:t xml:space="preserve">разъяснительными материалами (формат, сроки и способ получения </w:t>
      </w:r>
      <w:r w:rsidRPr="00EB1698">
        <w:rPr>
          <w:rFonts w:ascii="Times New Roman" w:hAnsi="Times New Roman"/>
          <w:color w:val="000000"/>
          <w:spacing w:val="-5"/>
          <w:sz w:val="28"/>
          <w:szCs w:val="28"/>
        </w:rPr>
        <w:t>информации);</w:t>
      </w:r>
    </w:p>
    <w:p w:rsidR="007C7349" w:rsidRPr="00EB1698" w:rsidRDefault="007C7349" w:rsidP="00EB1698">
      <w:pPr>
        <w:shd w:val="clear" w:color="auto" w:fill="FFFFFF"/>
        <w:tabs>
          <w:tab w:val="left" w:pos="922"/>
        </w:tabs>
        <w:spacing w:after="0" w:line="240" w:lineRule="auto"/>
        <w:ind w:left="5" w:firstLine="706"/>
        <w:jc w:val="both"/>
        <w:rPr>
          <w:rFonts w:ascii="Times New Roman" w:hAnsi="Times New Roman"/>
        </w:rPr>
      </w:pPr>
      <w:r w:rsidRPr="00EB1698">
        <w:rPr>
          <w:rFonts w:ascii="Times New Roman" w:hAnsi="Times New Roman"/>
          <w:color w:val="000000"/>
          <w:sz w:val="28"/>
          <w:szCs w:val="28"/>
        </w:rPr>
        <w:t>-</w:t>
      </w:r>
      <w:r w:rsidRPr="00EB1698">
        <w:rPr>
          <w:rFonts w:ascii="Times New Roman" w:hAnsi="Times New Roman"/>
          <w:color w:val="000000"/>
          <w:sz w:val="28"/>
          <w:szCs w:val="28"/>
        </w:rPr>
        <w:tab/>
      </w:r>
      <w:r w:rsidRPr="00EB1698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предложения по совершенствованию работы, направленной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на обеспечение избирательных прав лиц с ограниченными физическими возможностями.</w:t>
      </w:r>
    </w:p>
    <w:p w:rsidR="007C7349" w:rsidRPr="00EB1698" w:rsidRDefault="007C7349" w:rsidP="00EB1698">
      <w:pPr>
        <w:widowControl w:val="0"/>
        <w:numPr>
          <w:ilvl w:val="0"/>
          <w:numId w:val="7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EB1698">
        <w:rPr>
          <w:rFonts w:ascii="Times New Roman" w:hAnsi="Times New Roman"/>
          <w:color w:val="000000"/>
          <w:sz w:val="28"/>
          <w:szCs w:val="28"/>
        </w:rPr>
        <w:t xml:space="preserve">Один   участник   может   представить   на   конкурс   не   более одной </w:t>
      </w:r>
      <w:r w:rsidRPr="00EB1698">
        <w:rPr>
          <w:rFonts w:ascii="Times New Roman" w:hAnsi="Times New Roman"/>
          <w:color w:val="000000"/>
          <w:spacing w:val="-2"/>
          <w:sz w:val="28"/>
          <w:szCs w:val="28"/>
        </w:rPr>
        <w:t>работы по каждой номинации.</w:t>
      </w:r>
    </w:p>
    <w:p w:rsidR="007C7349" w:rsidRPr="00EB1698" w:rsidRDefault="007C7349" w:rsidP="00EB1698">
      <w:pPr>
        <w:widowControl w:val="0"/>
        <w:numPr>
          <w:ilvl w:val="0"/>
          <w:numId w:val="7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hAnsi="Times New Roman"/>
          <w:sz w:val="20"/>
          <w:szCs w:val="20"/>
        </w:rPr>
      </w:pP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Материалы на конкурс и сопроводительное письмо представляются в территориальную избирательную к</w:t>
      </w:r>
      <w:r w:rsidRPr="00EB1698">
        <w:rPr>
          <w:rFonts w:ascii="Times New Roman" w:hAnsi="Times New Roman"/>
          <w:color w:val="000000"/>
          <w:spacing w:val="3"/>
          <w:sz w:val="28"/>
          <w:szCs w:val="28"/>
        </w:rPr>
        <w:t xml:space="preserve">омиссию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Ломоносовского</w:t>
      </w:r>
      <w:r w:rsidRPr="00EB1698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по адресу: 188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512</w:t>
      </w:r>
      <w:r w:rsidRPr="00EB1698">
        <w:rPr>
          <w:rFonts w:ascii="Times New Roman" w:hAnsi="Times New Roman"/>
          <w:color w:val="000000"/>
          <w:spacing w:val="3"/>
          <w:sz w:val="28"/>
          <w:szCs w:val="28"/>
        </w:rPr>
        <w:t xml:space="preserve">, Ленинградская область, г.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Ломоносов</w:t>
      </w:r>
      <w:r w:rsidRPr="00EB1698">
        <w:rPr>
          <w:rFonts w:ascii="Times New Roman" w:hAnsi="Times New Roman"/>
          <w:color w:val="000000"/>
          <w:spacing w:val="3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Владимирская</w:t>
      </w:r>
      <w:r w:rsidRPr="00EB1698">
        <w:rPr>
          <w:rFonts w:ascii="Times New Roman" w:hAnsi="Times New Roman"/>
          <w:color w:val="000000"/>
          <w:spacing w:val="3"/>
          <w:sz w:val="28"/>
          <w:szCs w:val="28"/>
        </w:rPr>
        <w:t xml:space="preserve">, д.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19/15</w:t>
      </w:r>
      <w:r w:rsidRPr="00EB1698">
        <w:rPr>
          <w:rFonts w:ascii="Times New Roman" w:hAnsi="Times New Roman"/>
          <w:color w:val="000000"/>
          <w:spacing w:val="3"/>
          <w:sz w:val="28"/>
          <w:szCs w:val="28"/>
        </w:rPr>
        <w:t xml:space="preserve">, каб.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26 </w:t>
      </w:r>
      <w:r w:rsidRPr="00EB1698">
        <w:rPr>
          <w:rFonts w:ascii="Times New Roman" w:hAnsi="Times New Roman"/>
          <w:color w:val="000000"/>
          <w:spacing w:val="3"/>
          <w:sz w:val="28"/>
          <w:szCs w:val="28"/>
        </w:rPr>
        <w:t>(контактны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й</w:t>
      </w:r>
      <w:r w:rsidRPr="00EB1698">
        <w:rPr>
          <w:rFonts w:ascii="Times New Roman" w:hAnsi="Times New Roman"/>
          <w:color w:val="000000"/>
          <w:spacing w:val="3"/>
          <w:sz w:val="28"/>
          <w:szCs w:val="28"/>
        </w:rPr>
        <w:t xml:space="preserve"> телефон </w:t>
      </w:r>
      <w:r w:rsidRPr="00EB1698">
        <w:rPr>
          <w:rFonts w:ascii="Times New Roman" w:hAnsi="Times New Roman"/>
          <w:color w:val="000000"/>
          <w:spacing w:val="7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423-00-02)</w:t>
      </w:r>
      <w:r w:rsidRPr="00EB1698">
        <w:rPr>
          <w:rFonts w:ascii="Times New Roman" w:hAnsi="Times New Roman"/>
          <w:color w:val="000000"/>
          <w:spacing w:val="7"/>
          <w:sz w:val="28"/>
          <w:szCs w:val="28"/>
        </w:rPr>
        <w:t xml:space="preserve">.  </w:t>
      </w:r>
    </w:p>
    <w:p w:rsidR="007C7349" w:rsidRPr="00EB1698" w:rsidRDefault="007C7349" w:rsidP="00EB1698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-4"/>
          <w:sz w:val="28"/>
          <w:szCs w:val="28"/>
        </w:rPr>
        <w:t>Материалы   на   конкурс   представляются   до   1 ноября   201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Pr="00EB1698">
        <w:rPr>
          <w:rFonts w:ascii="Times New Roman" w:hAnsi="Times New Roman"/>
          <w:color w:val="000000"/>
          <w:spacing w:val="-4"/>
          <w:sz w:val="28"/>
          <w:szCs w:val="28"/>
        </w:rPr>
        <w:t xml:space="preserve">   года. </w:t>
      </w:r>
      <w:r w:rsidRPr="00EB1698">
        <w:rPr>
          <w:rFonts w:ascii="Times New Roman" w:hAnsi="Times New Roman"/>
          <w:color w:val="000000"/>
          <w:spacing w:val="-6"/>
          <w:sz w:val="28"/>
          <w:szCs w:val="28"/>
        </w:rPr>
        <w:t xml:space="preserve">Материалы,    поступившие    позднее    указанного    срока,    к   рассмотрению  не </w:t>
      </w:r>
      <w:r w:rsidRPr="00EB1698">
        <w:rPr>
          <w:rFonts w:ascii="Times New Roman" w:hAnsi="Times New Roman"/>
          <w:color w:val="000000"/>
          <w:spacing w:val="-10"/>
          <w:sz w:val="28"/>
          <w:szCs w:val="28"/>
        </w:rPr>
        <w:t>принимаются.</w:t>
      </w:r>
    </w:p>
    <w:p w:rsidR="007C7349" w:rsidRPr="00EB1698" w:rsidRDefault="007C7349" w:rsidP="00EB1698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5"/>
          <w:sz w:val="28"/>
          <w:szCs w:val="28"/>
        </w:rPr>
        <w:t xml:space="preserve">Присланные на конкурс материалы не возвращаются и могут быть  </w:t>
      </w:r>
      <w:r w:rsidRPr="00EB1698">
        <w:rPr>
          <w:rFonts w:ascii="Times New Roman" w:hAnsi="Times New Roman"/>
          <w:color w:val="000000"/>
          <w:spacing w:val="3"/>
          <w:sz w:val="28"/>
          <w:szCs w:val="28"/>
        </w:rPr>
        <w:t xml:space="preserve">использованы в работе Избирательной комиссии Ленинградской области  по   повышению   правовой   культуры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избирателей и организаторов выборов.</w:t>
      </w:r>
    </w:p>
    <w:p w:rsidR="007C7349" w:rsidRPr="00EB1698" w:rsidRDefault="007C7349" w:rsidP="00EB1698">
      <w:pPr>
        <w:shd w:val="clear" w:color="auto" w:fill="FFFFFF"/>
        <w:tabs>
          <w:tab w:val="left" w:pos="115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7C7349" w:rsidRPr="00EF100B" w:rsidRDefault="007C7349" w:rsidP="00EF100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100B">
        <w:rPr>
          <w:rFonts w:ascii="Times New Roman" w:hAnsi="Times New Roman"/>
          <w:b/>
          <w:bCs/>
          <w:color w:val="000000"/>
          <w:sz w:val="28"/>
          <w:szCs w:val="28"/>
        </w:rPr>
        <w:t>Порядок подведения итогов и награждение победителей конкурса</w:t>
      </w:r>
    </w:p>
    <w:p w:rsidR="007C7349" w:rsidRPr="00EF100B" w:rsidRDefault="007C7349" w:rsidP="00EF100B">
      <w:pPr>
        <w:pStyle w:val="ListParagraph"/>
        <w:shd w:val="clear" w:color="auto" w:fill="FFFFFF"/>
        <w:spacing w:after="0" w:line="240" w:lineRule="auto"/>
        <w:ind w:left="379"/>
        <w:rPr>
          <w:rFonts w:ascii="Times New Roman" w:hAnsi="Times New Roman"/>
          <w:sz w:val="20"/>
          <w:szCs w:val="20"/>
        </w:rPr>
      </w:pPr>
    </w:p>
    <w:p w:rsidR="007C7349" w:rsidRPr="00EB1698" w:rsidRDefault="007C7349" w:rsidP="00EB1698">
      <w:pPr>
        <w:shd w:val="clear" w:color="auto" w:fill="FFFFFF"/>
        <w:tabs>
          <w:tab w:val="left" w:pos="1205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EB1698">
        <w:rPr>
          <w:rFonts w:ascii="Times New Roman" w:hAnsi="Times New Roman"/>
          <w:color w:val="000000"/>
          <w:spacing w:val="-9"/>
          <w:sz w:val="28"/>
          <w:szCs w:val="28"/>
        </w:rPr>
        <w:t>3.1.</w:t>
      </w:r>
      <w:r w:rsidRPr="00EB1698">
        <w:rPr>
          <w:rFonts w:ascii="Times New Roman" w:hAnsi="Times New Roman"/>
          <w:color w:val="000000"/>
          <w:sz w:val="28"/>
          <w:szCs w:val="28"/>
        </w:rPr>
        <w:tab/>
      </w:r>
      <w:r w:rsidRPr="00EB1698">
        <w:rPr>
          <w:rFonts w:ascii="Times New Roman" w:hAnsi="Times New Roman"/>
          <w:color w:val="000000"/>
          <w:spacing w:val="6"/>
          <w:sz w:val="28"/>
          <w:szCs w:val="28"/>
        </w:rPr>
        <w:t>Конкурсная  комиссия подводит итоги до 15 ноября 201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5</w:t>
      </w:r>
      <w:r w:rsidRPr="00EB1698">
        <w:rPr>
          <w:rFonts w:ascii="Times New Roman" w:hAnsi="Times New Roman"/>
          <w:color w:val="000000"/>
          <w:spacing w:val="6"/>
          <w:sz w:val="28"/>
          <w:szCs w:val="28"/>
        </w:rPr>
        <w:t xml:space="preserve">  года. Р</w:t>
      </w:r>
      <w:r w:rsidRPr="00EB1698">
        <w:rPr>
          <w:rFonts w:ascii="Times New Roman" w:hAnsi="Times New Roman"/>
          <w:color w:val="000000"/>
          <w:spacing w:val="3"/>
          <w:sz w:val="28"/>
          <w:szCs w:val="28"/>
        </w:rPr>
        <w:t xml:space="preserve">ешение конкурсной комиссии оформляется протоколом и представляется на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заседание Избирательной комиссии Ленинградской области.</w:t>
      </w:r>
    </w:p>
    <w:p w:rsidR="007C7349" w:rsidRPr="00EB1698" w:rsidRDefault="007C7349" w:rsidP="00EB1698">
      <w:pPr>
        <w:shd w:val="clear" w:color="auto" w:fill="FFFFFF"/>
        <w:tabs>
          <w:tab w:val="left" w:pos="1382"/>
        </w:tabs>
        <w:spacing w:after="0" w:line="240" w:lineRule="auto"/>
        <w:ind w:left="5" w:firstLine="715"/>
        <w:jc w:val="both"/>
        <w:rPr>
          <w:rFonts w:ascii="Times New Roman" w:hAnsi="Times New Roman"/>
        </w:rPr>
      </w:pPr>
      <w:r w:rsidRPr="00EB1698">
        <w:rPr>
          <w:rFonts w:ascii="Times New Roman" w:hAnsi="Times New Roman"/>
          <w:color w:val="000000"/>
          <w:spacing w:val="-9"/>
          <w:sz w:val="28"/>
          <w:szCs w:val="28"/>
        </w:rPr>
        <w:t>3.2.</w:t>
      </w:r>
      <w:r w:rsidRPr="00EB1698">
        <w:rPr>
          <w:rFonts w:ascii="Times New Roman" w:hAnsi="Times New Roman"/>
          <w:color w:val="000000"/>
          <w:sz w:val="28"/>
          <w:szCs w:val="28"/>
        </w:rPr>
        <w:tab/>
      </w:r>
      <w:r w:rsidRPr="00EB1698">
        <w:rPr>
          <w:rFonts w:ascii="Times New Roman" w:hAnsi="Times New Roman"/>
          <w:color w:val="000000"/>
          <w:spacing w:val="1"/>
          <w:sz w:val="28"/>
          <w:szCs w:val="28"/>
        </w:rPr>
        <w:t xml:space="preserve">На основании   решения   Конкурсной   комиссии   </w:t>
      </w:r>
      <w:smartTag w:uri="urn:schemas-microsoft-com:office:smarttags" w:element="PersonName">
        <w:smartTagPr>
          <w:attr w:name="ProductID" w:val="Избирательная комиссия   Ленинградской   области"/>
        </w:smartTagPr>
        <w:r w:rsidRPr="00EB1698">
          <w:rPr>
            <w:rFonts w:ascii="Times New Roman" w:hAnsi="Times New Roman"/>
            <w:color w:val="000000"/>
            <w:spacing w:val="1"/>
            <w:sz w:val="28"/>
            <w:szCs w:val="28"/>
          </w:rPr>
          <w:t xml:space="preserve">Избирательная </w:t>
        </w:r>
        <w:r w:rsidRPr="00EB1698">
          <w:rPr>
            <w:rFonts w:ascii="Times New Roman" w:hAnsi="Times New Roman"/>
            <w:color w:val="000000"/>
            <w:spacing w:val="-2"/>
            <w:sz w:val="28"/>
            <w:szCs w:val="28"/>
          </w:rPr>
          <w:t>комиссия   Ленинградской   области</w:t>
        </w:r>
      </w:smartTag>
      <w:r w:rsidRPr="00EB1698">
        <w:rPr>
          <w:rFonts w:ascii="Times New Roman" w:hAnsi="Times New Roman"/>
          <w:color w:val="000000"/>
          <w:spacing w:val="-2"/>
          <w:sz w:val="28"/>
          <w:szCs w:val="28"/>
        </w:rPr>
        <w:t xml:space="preserve">   своим   постановлением   по   итогам   конкурса </w:t>
      </w:r>
      <w:r w:rsidRPr="00EB1698">
        <w:rPr>
          <w:rFonts w:ascii="Times New Roman" w:hAnsi="Times New Roman"/>
          <w:color w:val="000000"/>
          <w:spacing w:val="9"/>
          <w:sz w:val="28"/>
          <w:szCs w:val="28"/>
        </w:rPr>
        <w:t xml:space="preserve">присуждает и выплачивает перечислением на расчетный счет победителей </w:t>
      </w:r>
      <w:r w:rsidRPr="00EB1698">
        <w:rPr>
          <w:rFonts w:ascii="Times New Roman" w:hAnsi="Times New Roman"/>
          <w:color w:val="000000"/>
          <w:spacing w:val="8"/>
          <w:sz w:val="28"/>
          <w:szCs w:val="28"/>
        </w:rPr>
        <w:t>(иным способом) в каждой из трёх номинаций конкурса следующие денежные премии</w:t>
      </w:r>
      <w:r w:rsidRPr="00EB1698"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7C7349" w:rsidRPr="005A6397" w:rsidRDefault="007C7349" w:rsidP="00EB1698">
      <w:pPr>
        <w:shd w:val="clear" w:color="auto" w:fill="FFFFFF"/>
        <w:tabs>
          <w:tab w:val="left" w:pos="1382"/>
        </w:tabs>
        <w:spacing w:after="0" w:line="240" w:lineRule="auto"/>
        <w:ind w:left="5" w:firstLine="71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за первое место – 4</w:t>
      </w:r>
      <w:r w:rsidRPr="005A6397">
        <w:rPr>
          <w:rFonts w:ascii="Times New Roman" w:hAnsi="Times New Roman"/>
          <w:color w:val="000000"/>
          <w:spacing w:val="-1"/>
          <w:sz w:val="28"/>
          <w:szCs w:val="28"/>
        </w:rPr>
        <w:t xml:space="preserve">000 рублей; </w:t>
      </w:r>
    </w:p>
    <w:p w:rsidR="007C7349" w:rsidRPr="005A6397" w:rsidRDefault="007C7349" w:rsidP="00EB1698">
      <w:pPr>
        <w:shd w:val="clear" w:color="auto" w:fill="FFFFFF"/>
        <w:spacing w:after="0" w:line="240" w:lineRule="auto"/>
        <w:ind w:left="715" w:right="334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за второе место - 35</w:t>
      </w:r>
      <w:r w:rsidRPr="005A6397">
        <w:rPr>
          <w:rFonts w:ascii="Times New Roman" w:hAnsi="Times New Roman"/>
          <w:color w:val="000000"/>
          <w:spacing w:val="-1"/>
          <w:sz w:val="28"/>
          <w:szCs w:val="28"/>
        </w:rPr>
        <w:t xml:space="preserve">00 рублей; </w:t>
      </w:r>
    </w:p>
    <w:p w:rsidR="007C7349" w:rsidRPr="005A6397" w:rsidRDefault="007C7349" w:rsidP="00EB1698">
      <w:pPr>
        <w:shd w:val="clear" w:color="auto" w:fill="FFFFFF"/>
        <w:spacing w:after="0" w:line="240" w:lineRule="auto"/>
        <w:ind w:left="715" w:right="334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397">
        <w:rPr>
          <w:rFonts w:ascii="Times New Roman" w:hAnsi="Times New Roman"/>
          <w:color w:val="000000"/>
          <w:spacing w:val="-1"/>
          <w:sz w:val="28"/>
          <w:szCs w:val="28"/>
        </w:rPr>
        <w:t xml:space="preserve">- за третье место – 3000 рублей, </w:t>
      </w:r>
    </w:p>
    <w:p w:rsidR="007C7349" w:rsidRPr="005A6397" w:rsidRDefault="007C7349" w:rsidP="00EB1698">
      <w:pPr>
        <w:shd w:val="clear" w:color="auto" w:fill="FFFFFF"/>
        <w:tabs>
          <w:tab w:val="left" w:pos="9638"/>
        </w:tabs>
        <w:spacing w:after="0" w:line="240" w:lineRule="auto"/>
        <w:ind w:left="715" w:right="-1"/>
        <w:rPr>
          <w:rFonts w:ascii="Times New Roman" w:hAnsi="Times New Roman"/>
          <w:sz w:val="20"/>
          <w:szCs w:val="20"/>
        </w:rPr>
      </w:pPr>
      <w:r w:rsidRPr="005A6397">
        <w:rPr>
          <w:rFonts w:ascii="Times New Roman" w:hAnsi="Times New Roman"/>
          <w:color w:val="000000"/>
          <w:spacing w:val="-1"/>
          <w:sz w:val="28"/>
          <w:szCs w:val="28"/>
        </w:rPr>
        <w:t xml:space="preserve">-  </w:t>
      </w:r>
      <w:r w:rsidRPr="005A6397">
        <w:rPr>
          <w:rFonts w:ascii="Times New Roman" w:hAnsi="Times New Roman"/>
          <w:color w:val="000000"/>
          <w:spacing w:val="-2"/>
          <w:sz w:val="28"/>
          <w:szCs w:val="28"/>
        </w:rPr>
        <w:t xml:space="preserve">поощрительная премия 2000 рублей каждая. </w:t>
      </w:r>
    </w:p>
    <w:p w:rsidR="007C7349" w:rsidRPr="00EB1698" w:rsidRDefault="007C7349" w:rsidP="00EB1698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</w:rPr>
      </w:pPr>
      <w:r w:rsidRPr="00EB1698">
        <w:rPr>
          <w:rFonts w:ascii="Times New Roman" w:hAnsi="Times New Roman"/>
          <w:color w:val="000000"/>
          <w:sz w:val="28"/>
          <w:szCs w:val="28"/>
        </w:rPr>
        <w:t xml:space="preserve">Победителям конкурса вручаются дипломы 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Избирательной комиссии Ленинградской области.</w:t>
      </w:r>
    </w:p>
    <w:p w:rsidR="007C7349" w:rsidRPr="00EB1698" w:rsidRDefault="007C7349" w:rsidP="00EB1698">
      <w:pPr>
        <w:shd w:val="clear" w:color="auto" w:fill="FFFFFF"/>
        <w:tabs>
          <w:tab w:val="left" w:pos="130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-9"/>
          <w:sz w:val="28"/>
          <w:szCs w:val="28"/>
        </w:rPr>
        <w:t>3.3.</w:t>
      </w:r>
      <w:r w:rsidRPr="00EB1698">
        <w:rPr>
          <w:rFonts w:ascii="Times New Roman" w:hAnsi="Times New Roman"/>
          <w:color w:val="000000"/>
          <w:sz w:val="28"/>
          <w:szCs w:val="28"/>
        </w:rPr>
        <w:tab/>
      </w:r>
      <w:r w:rsidRPr="00EB1698">
        <w:rPr>
          <w:rFonts w:ascii="Times New Roman" w:hAnsi="Times New Roman"/>
          <w:color w:val="000000"/>
          <w:spacing w:val="6"/>
          <w:sz w:val="28"/>
          <w:szCs w:val="28"/>
        </w:rPr>
        <w:t>Награждение победителей конкурса проводится не позднее 1 декабря 201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5</w:t>
      </w:r>
      <w:r w:rsidRPr="00EB1698">
        <w:rPr>
          <w:rFonts w:ascii="Times New Roman" w:hAnsi="Times New Roman"/>
          <w:color w:val="000000"/>
          <w:spacing w:val="6"/>
          <w:sz w:val="28"/>
          <w:szCs w:val="28"/>
        </w:rPr>
        <w:t xml:space="preserve"> года в торжественной </w:t>
      </w:r>
      <w:r w:rsidRPr="00EB1698">
        <w:rPr>
          <w:rFonts w:ascii="Times New Roman" w:hAnsi="Times New Roman"/>
          <w:color w:val="000000"/>
          <w:spacing w:val="5"/>
          <w:sz w:val="28"/>
          <w:szCs w:val="28"/>
        </w:rPr>
        <w:t xml:space="preserve">обстановке с участием членов Избирательной комиссии Ленинградской области, </w:t>
      </w:r>
      <w:r w:rsidRPr="00EB1698">
        <w:rPr>
          <w:rFonts w:ascii="Times New Roman" w:hAnsi="Times New Roman"/>
          <w:color w:val="000000"/>
          <w:sz w:val="28"/>
          <w:szCs w:val="28"/>
        </w:rPr>
        <w:t xml:space="preserve">территориальной   избирательной   комиссии </w:t>
      </w:r>
      <w:r>
        <w:rPr>
          <w:rFonts w:ascii="Times New Roman" w:hAnsi="Times New Roman"/>
          <w:color w:val="000000"/>
          <w:sz w:val="28"/>
          <w:szCs w:val="28"/>
        </w:rPr>
        <w:t>Ломоносовского</w:t>
      </w:r>
      <w:r w:rsidRPr="00EB169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  представителей   </w:t>
      </w:r>
      <w:r>
        <w:rPr>
          <w:rFonts w:ascii="Times New Roman" w:hAnsi="Times New Roman"/>
          <w:color w:val="000000"/>
          <w:sz w:val="28"/>
          <w:szCs w:val="28"/>
        </w:rPr>
        <w:t>Ломоносовской</w:t>
      </w:r>
      <w:r w:rsidRPr="00EB1698">
        <w:rPr>
          <w:rFonts w:ascii="Times New Roman" w:hAnsi="Times New Roman"/>
          <w:color w:val="000000"/>
          <w:sz w:val="28"/>
          <w:szCs w:val="28"/>
        </w:rPr>
        <w:t xml:space="preserve"> районной</w:t>
      </w:r>
      <w:r w:rsidRPr="00EB1698">
        <w:rPr>
          <w:rFonts w:ascii="Times New Roman" w:hAnsi="Times New Roman"/>
          <w:color w:val="000000"/>
          <w:spacing w:val="2"/>
          <w:sz w:val="28"/>
          <w:szCs w:val="28"/>
        </w:rPr>
        <w:t xml:space="preserve"> организации «ВОИ»</w:t>
      </w: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B1698">
        <w:rPr>
          <w:rFonts w:ascii="Times New Roman" w:hAnsi="Times New Roman"/>
          <w:color w:val="000000"/>
          <w:spacing w:val="-1"/>
          <w:sz w:val="28"/>
          <w:szCs w:val="28"/>
        </w:rPr>
        <w:br w:type="page"/>
        <w:t>Приложение 2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698">
        <w:rPr>
          <w:rFonts w:ascii="Times New Roman" w:hAnsi="Times New Roman"/>
          <w:sz w:val="28"/>
          <w:szCs w:val="28"/>
        </w:rPr>
        <w:t>к постановлению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698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698">
        <w:rPr>
          <w:rFonts w:ascii="Times New Roman" w:hAnsi="Times New Roman"/>
          <w:sz w:val="28"/>
          <w:szCs w:val="28"/>
        </w:rPr>
        <w:t>Ленинградской области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6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EB1698">
        <w:rPr>
          <w:rFonts w:ascii="Times New Roman" w:hAnsi="Times New Roman"/>
          <w:sz w:val="28"/>
          <w:szCs w:val="28"/>
        </w:rPr>
        <w:t>июля  201</w:t>
      </w:r>
      <w:r>
        <w:rPr>
          <w:rFonts w:ascii="Times New Roman" w:hAnsi="Times New Roman"/>
          <w:sz w:val="28"/>
          <w:szCs w:val="28"/>
        </w:rPr>
        <w:t>5</w:t>
      </w:r>
      <w:r w:rsidRPr="00EB169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89</w:t>
      </w:r>
      <w:r w:rsidRPr="00EB169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667</w:t>
      </w:r>
    </w:p>
    <w:p w:rsidR="007C7349" w:rsidRPr="00EB1698" w:rsidRDefault="007C7349" w:rsidP="00EB16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7349" w:rsidRPr="00EB1698" w:rsidRDefault="007C7349" w:rsidP="00EB1698">
      <w:pPr>
        <w:shd w:val="clear" w:color="auto" w:fill="FFFFFF"/>
        <w:spacing w:after="0" w:line="240" w:lineRule="auto"/>
        <w:ind w:left="2155" w:hanging="1435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698">
        <w:rPr>
          <w:rFonts w:ascii="Times New Roman" w:hAnsi="Times New Roman"/>
          <w:b/>
          <w:bCs/>
          <w:sz w:val="28"/>
          <w:szCs w:val="28"/>
        </w:rPr>
        <w:t xml:space="preserve">Состав конкурсной комиссии  по подведению </w:t>
      </w:r>
    </w:p>
    <w:p w:rsidR="007C7349" w:rsidRPr="00EB1698" w:rsidRDefault="007C7349" w:rsidP="00EB1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1698">
        <w:rPr>
          <w:rFonts w:ascii="Times New Roman" w:hAnsi="Times New Roman"/>
          <w:b/>
          <w:bCs/>
          <w:sz w:val="28"/>
          <w:szCs w:val="28"/>
        </w:rPr>
        <w:t xml:space="preserve">итогов </w:t>
      </w:r>
      <w:r w:rsidRPr="00EB169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конкурса среди избирателей </w:t>
      </w:r>
      <w:r w:rsidRPr="00EB1698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en-US"/>
        </w:rPr>
        <w:t>c</w:t>
      </w:r>
      <w:r w:rsidRPr="00EB169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ограниченными физическими возможностями на лучшую </w:t>
      </w:r>
      <w:r w:rsidRPr="00EB1698">
        <w:rPr>
          <w:rFonts w:ascii="Times New Roman" w:hAnsi="Times New Roman"/>
          <w:b/>
          <w:bCs/>
          <w:color w:val="000000"/>
          <w:sz w:val="28"/>
          <w:szCs w:val="28"/>
        </w:rPr>
        <w:t xml:space="preserve">творческую работу на тему: </w:t>
      </w:r>
    </w:p>
    <w:p w:rsidR="007C7349" w:rsidRPr="00EB1698" w:rsidRDefault="007C7349" w:rsidP="00EB1698">
      <w:pPr>
        <w:pStyle w:val="BodyText"/>
        <w:spacing w:after="0"/>
        <w:jc w:val="center"/>
        <w:rPr>
          <w:sz w:val="25"/>
        </w:rPr>
      </w:pPr>
      <w:r w:rsidRPr="00EB1698">
        <w:rPr>
          <w:b/>
          <w:bCs/>
          <w:color w:val="000000"/>
          <w:sz w:val="28"/>
          <w:szCs w:val="28"/>
        </w:rPr>
        <w:t xml:space="preserve">«Я </w:t>
      </w:r>
      <w:r>
        <w:rPr>
          <w:b/>
          <w:bCs/>
          <w:color w:val="000000"/>
          <w:sz w:val="28"/>
          <w:szCs w:val="28"/>
        </w:rPr>
        <w:t>ВЫБИРАЮ!</w:t>
      </w:r>
      <w:r w:rsidRPr="00EB1698"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jc w:val="center"/>
        <w:tblLook w:val="01E0"/>
      </w:tblPr>
      <w:tblGrid>
        <w:gridCol w:w="3348"/>
        <w:gridCol w:w="5940"/>
      </w:tblGrid>
      <w:tr w:rsidR="007C7349" w:rsidRPr="0037719B" w:rsidTr="00EB1698">
        <w:trPr>
          <w:jc w:val="center"/>
        </w:trPr>
        <w:tc>
          <w:tcPr>
            <w:tcW w:w="9288" w:type="dxa"/>
            <w:gridSpan w:val="2"/>
          </w:tcPr>
          <w:p w:rsidR="007C7349" w:rsidRPr="0037719B" w:rsidRDefault="007C7349" w:rsidP="00EB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7349" w:rsidRPr="00EB1698" w:rsidRDefault="007C7349" w:rsidP="00EC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Председатель:</w:t>
            </w:r>
          </w:p>
        </w:tc>
      </w:tr>
      <w:tr w:rsidR="007C7349" w:rsidRPr="0037719B" w:rsidTr="00EB1698">
        <w:trPr>
          <w:jc w:val="center"/>
        </w:trPr>
        <w:tc>
          <w:tcPr>
            <w:tcW w:w="3348" w:type="dxa"/>
          </w:tcPr>
          <w:p w:rsidR="007C7349" w:rsidRPr="00EB1698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Ганина С.М.</w:t>
            </w:r>
          </w:p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</w:tcPr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 Избирательной комиссии Ленинградской области</w:t>
            </w:r>
          </w:p>
        </w:tc>
      </w:tr>
      <w:tr w:rsidR="007C7349" w:rsidRPr="0037719B" w:rsidTr="00EB1698">
        <w:trPr>
          <w:jc w:val="center"/>
        </w:trPr>
        <w:tc>
          <w:tcPr>
            <w:tcW w:w="9288" w:type="dxa"/>
            <w:gridSpan w:val="2"/>
          </w:tcPr>
          <w:p w:rsidR="007C7349" w:rsidRPr="00EB1698" w:rsidRDefault="007C7349" w:rsidP="00EB1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C7349" w:rsidRPr="0037719B" w:rsidRDefault="007C7349" w:rsidP="00BE4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Члены конкурсной комиссии:</w:t>
            </w:r>
          </w:p>
        </w:tc>
      </w:tr>
      <w:tr w:rsidR="007C7349" w:rsidRPr="0037719B" w:rsidTr="00EB1698">
        <w:trPr>
          <w:jc w:val="center"/>
        </w:trPr>
        <w:tc>
          <w:tcPr>
            <w:tcW w:w="3348" w:type="dxa"/>
          </w:tcPr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Большев А.Н.</w:t>
            </w:r>
          </w:p>
        </w:tc>
        <w:tc>
          <w:tcPr>
            <w:tcW w:w="5940" w:type="dxa"/>
          </w:tcPr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>член  Избирательной комиссии Ленинградской области с правом решающего голоса</w:t>
            </w:r>
          </w:p>
        </w:tc>
      </w:tr>
      <w:tr w:rsidR="007C7349" w:rsidRPr="0037719B" w:rsidTr="00EB1698">
        <w:trPr>
          <w:jc w:val="center"/>
        </w:trPr>
        <w:tc>
          <w:tcPr>
            <w:tcW w:w="3348" w:type="dxa"/>
          </w:tcPr>
          <w:p w:rsidR="007C7349" w:rsidRPr="0037719B" w:rsidRDefault="007C7349" w:rsidP="005A6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Егорова И.Д.</w:t>
            </w:r>
          </w:p>
        </w:tc>
        <w:tc>
          <w:tcPr>
            <w:tcW w:w="5940" w:type="dxa"/>
          </w:tcPr>
          <w:p w:rsidR="007C7349" w:rsidRPr="005A6397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C7349" w:rsidRPr="0037719B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Ломоносовской районной</w:t>
            </w:r>
            <w:r w:rsidRPr="0037719B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организации  «Всероссийского общества инвалидов»</w:t>
            </w:r>
          </w:p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349" w:rsidRPr="0037719B" w:rsidTr="00EB1698">
        <w:trPr>
          <w:jc w:val="center"/>
        </w:trPr>
        <w:tc>
          <w:tcPr>
            <w:tcW w:w="3348" w:type="dxa"/>
          </w:tcPr>
          <w:p w:rsidR="007C7349" w:rsidRPr="00EB1698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Топчян А.А. </w:t>
            </w:r>
          </w:p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7349" w:rsidRPr="0037719B" w:rsidRDefault="007C7349" w:rsidP="00DA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7349" w:rsidRPr="00EB1698" w:rsidRDefault="007C7349" w:rsidP="00DA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Скоробогатов В.А.</w:t>
            </w:r>
          </w:p>
        </w:tc>
        <w:tc>
          <w:tcPr>
            <w:tcW w:w="5940" w:type="dxa"/>
          </w:tcPr>
          <w:p w:rsidR="007C7349" w:rsidRPr="00EB1698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территориальной избирательной комиссии Ломоносовского муниципального района Ленинградской области</w:t>
            </w:r>
          </w:p>
          <w:p w:rsidR="007C7349" w:rsidRPr="0037719B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C7349" w:rsidRPr="0037719B" w:rsidRDefault="007C7349" w:rsidP="005A6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Заместитель председателя Избирательной комиссии Ленинградской области</w:t>
            </w:r>
          </w:p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7349" w:rsidRPr="0037719B" w:rsidTr="00EB1698">
        <w:trPr>
          <w:jc w:val="center"/>
        </w:trPr>
        <w:tc>
          <w:tcPr>
            <w:tcW w:w="3348" w:type="dxa"/>
          </w:tcPr>
          <w:p w:rsidR="007C7349" w:rsidRPr="00EB1698" w:rsidRDefault="007C7349" w:rsidP="00EB16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</w:tcPr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7349" w:rsidRPr="0037719B" w:rsidTr="00EB1698">
        <w:trPr>
          <w:jc w:val="center"/>
        </w:trPr>
        <w:tc>
          <w:tcPr>
            <w:tcW w:w="3348" w:type="dxa"/>
          </w:tcPr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Станкевич А.С.</w:t>
            </w:r>
          </w:p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7349" w:rsidRPr="0037719B" w:rsidRDefault="007C7349" w:rsidP="005A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7349" w:rsidRPr="0037719B" w:rsidRDefault="007C7349" w:rsidP="005A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Пикалова Д.В. </w:t>
            </w:r>
          </w:p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7349" w:rsidRPr="00EB1698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Тарасова М.Г.</w:t>
            </w:r>
          </w:p>
        </w:tc>
        <w:tc>
          <w:tcPr>
            <w:tcW w:w="5940" w:type="dxa"/>
          </w:tcPr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председатель комитета социальной защиты населения администрации Ломоносовского муниципального   района  </w:t>
            </w:r>
          </w:p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7C7349" w:rsidRPr="0037719B" w:rsidRDefault="007C7349" w:rsidP="005A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начальника отдела социального обслуживания пожилых людей и инвалидов комитета по социальной защите населения Ленинградской области</w:t>
            </w:r>
          </w:p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7C7349" w:rsidRPr="0037719B" w:rsidRDefault="007C7349" w:rsidP="00EB16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Секретарь конкурсной комиссии</w:t>
            </w:r>
          </w:p>
          <w:p w:rsidR="007C7349" w:rsidRPr="00EB1698" w:rsidRDefault="007C7349" w:rsidP="00DA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контрольно-ревизионной службы отдела по работе с территориями и ведению делопроизводства Избирательной комиссии Ленинградской области</w:t>
            </w:r>
          </w:p>
        </w:tc>
      </w:tr>
      <w:tr w:rsidR="007C7349" w:rsidRPr="0037719B" w:rsidTr="00EB1698">
        <w:trPr>
          <w:jc w:val="center"/>
        </w:trPr>
        <w:tc>
          <w:tcPr>
            <w:tcW w:w="9288" w:type="dxa"/>
            <w:gridSpan w:val="2"/>
          </w:tcPr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</w:rPr>
              <w:br w:type="page"/>
            </w:r>
          </w:p>
        </w:tc>
      </w:tr>
      <w:tr w:rsidR="007C7349" w:rsidRPr="0037719B" w:rsidTr="00EB1698">
        <w:trPr>
          <w:jc w:val="center"/>
        </w:trPr>
        <w:tc>
          <w:tcPr>
            <w:tcW w:w="3348" w:type="dxa"/>
          </w:tcPr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40" w:type="dxa"/>
          </w:tcPr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C7349" w:rsidRPr="00EB1698" w:rsidRDefault="007C7349" w:rsidP="00EB1698">
      <w:pPr>
        <w:pStyle w:val="BodyTextIndent"/>
      </w:pP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698">
        <w:rPr>
          <w:rFonts w:ascii="Times New Roman" w:hAnsi="Times New Roman"/>
          <w:sz w:val="28"/>
          <w:szCs w:val="28"/>
        </w:rPr>
        <w:t>Приложение 3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698">
        <w:rPr>
          <w:rFonts w:ascii="Times New Roman" w:hAnsi="Times New Roman"/>
          <w:sz w:val="28"/>
          <w:szCs w:val="28"/>
        </w:rPr>
        <w:t>к постановлению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698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698">
        <w:rPr>
          <w:rFonts w:ascii="Times New Roman" w:hAnsi="Times New Roman"/>
          <w:sz w:val="28"/>
          <w:szCs w:val="28"/>
        </w:rPr>
        <w:t>Ленинградской области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169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EB1698">
        <w:rPr>
          <w:rFonts w:ascii="Times New Roman" w:hAnsi="Times New Roman"/>
          <w:sz w:val="28"/>
          <w:szCs w:val="28"/>
        </w:rPr>
        <w:t>июля  201</w:t>
      </w:r>
      <w:r>
        <w:rPr>
          <w:rFonts w:ascii="Times New Roman" w:hAnsi="Times New Roman"/>
          <w:sz w:val="28"/>
          <w:szCs w:val="28"/>
        </w:rPr>
        <w:t>5</w:t>
      </w:r>
      <w:r w:rsidRPr="00EB169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89</w:t>
      </w:r>
      <w:r w:rsidRPr="00EB169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667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color w:val="FFFFFF"/>
          <w:sz w:val="20"/>
          <w:szCs w:val="20"/>
        </w:rPr>
      </w:pPr>
      <w:r w:rsidRPr="00EB1698">
        <w:rPr>
          <w:rFonts w:ascii="Times New Roman" w:hAnsi="Times New Roman"/>
          <w:color w:val="FFFFFF"/>
        </w:rPr>
        <w:t>к постановлению Избирательной комиссии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color w:val="FFFFFF"/>
        </w:rPr>
      </w:pPr>
      <w:r w:rsidRPr="00EB1698">
        <w:rPr>
          <w:rFonts w:ascii="Times New Roman" w:hAnsi="Times New Roman"/>
          <w:color w:val="FFFFFF"/>
        </w:rPr>
        <w:t>Ленинградской области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  <w:color w:val="FFFFFF"/>
        </w:rPr>
      </w:pPr>
      <w:r w:rsidRPr="00EB1698">
        <w:rPr>
          <w:rFonts w:ascii="Times New Roman" w:hAnsi="Times New Roman"/>
          <w:color w:val="FFFFFF"/>
        </w:rPr>
        <w:t>от «12»ноября 2012 года №9/54</w:t>
      </w: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</w:rPr>
      </w:pP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</w:rPr>
      </w:pPr>
    </w:p>
    <w:p w:rsidR="007C7349" w:rsidRPr="00EB1698" w:rsidRDefault="007C7349" w:rsidP="00EB1698">
      <w:pPr>
        <w:spacing w:after="0" w:line="240" w:lineRule="auto"/>
        <w:jc w:val="right"/>
        <w:rPr>
          <w:rFonts w:ascii="Times New Roman" w:hAnsi="Times New Roman"/>
        </w:rPr>
      </w:pPr>
    </w:p>
    <w:p w:rsidR="007C7349" w:rsidRPr="00EB1698" w:rsidRDefault="007C7349" w:rsidP="00EB1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698">
        <w:rPr>
          <w:rFonts w:ascii="Times New Roman" w:hAnsi="Times New Roman"/>
          <w:b/>
          <w:sz w:val="28"/>
          <w:szCs w:val="28"/>
        </w:rPr>
        <w:t>СМЕТА</w:t>
      </w:r>
    </w:p>
    <w:p w:rsidR="007C7349" w:rsidRPr="00EB1698" w:rsidRDefault="007C7349" w:rsidP="00EB1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698">
        <w:rPr>
          <w:rFonts w:ascii="Times New Roman" w:hAnsi="Times New Roman"/>
          <w:b/>
          <w:sz w:val="28"/>
          <w:szCs w:val="28"/>
        </w:rPr>
        <w:t>расходов по подготовке и проведению</w:t>
      </w:r>
    </w:p>
    <w:p w:rsidR="007C7349" w:rsidRPr="00EB1698" w:rsidRDefault="007C7349" w:rsidP="00EB1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698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7C7349" w:rsidRPr="00EB1698" w:rsidRDefault="007C7349" w:rsidP="00EB1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349" w:rsidRPr="00EB1698" w:rsidRDefault="007C7349" w:rsidP="00EB1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4500"/>
      </w:tblGrid>
      <w:tr w:rsidR="007C7349" w:rsidRPr="0037719B" w:rsidTr="00EB1698">
        <w:tc>
          <w:tcPr>
            <w:tcW w:w="648" w:type="dxa"/>
          </w:tcPr>
          <w:p w:rsidR="007C7349" w:rsidRPr="00EB1698" w:rsidRDefault="007C7349" w:rsidP="00EB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20" w:type="dxa"/>
          </w:tcPr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4500" w:type="dxa"/>
          </w:tcPr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Стоимость работ</w:t>
            </w:r>
          </w:p>
        </w:tc>
      </w:tr>
      <w:tr w:rsidR="007C7349" w:rsidRPr="0037719B" w:rsidTr="00EB1698">
        <w:tc>
          <w:tcPr>
            <w:tcW w:w="648" w:type="dxa"/>
          </w:tcPr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20" w:type="dxa"/>
          </w:tcPr>
          <w:p w:rsidR="007C7349" w:rsidRPr="00EB1698" w:rsidRDefault="007C7349" w:rsidP="00EB16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Призовой фонд для победителей</w:t>
            </w:r>
          </w:p>
          <w:p w:rsidR="007C7349" w:rsidRPr="0037719B" w:rsidRDefault="007C7349" w:rsidP="00EB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>три  1 места  по 4000 рублей</w:t>
            </w:r>
          </w:p>
          <w:p w:rsidR="007C7349" w:rsidRPr="0037719B" w:rsidRDefault="007C7349" w:rsidP="00EB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>три 2 места по 3500 рублей</w:t>
            </w:r>
          </w:p>
          <w:p w:rsidR="007C7349" w:rsidRPr="0037719B" w:rsidRDefault="007C7349" w:rsidP="00EB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>три 3 места по 3000 рублей</w:t>
            </w:r>
          </w:p>
          <w:p w:rsidR="007C7349" w:rsidRPr="0037719B" w:rsidRDefault="007C7349" w:rsidP="00EB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>шесть поощрительных премий по 2000 рублей</w:t>
            </w:r>
          </w:p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349" w:rsidRPr="00EB1698" w:rsidRDefault="007C7349" w:rsidP="00EB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C7349" w:rsidRPr="0037719B" w:rsidRDefault="007C7349" w:rsidP="00EB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C7349" w:rsidRPr="0037719B" w:rsidRDefault="007C7349" w:rsidP="00EB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C7349" w:rsidRPr="0037719B" w:rsidRDefault="007C7349" w:rsidP="00EB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C7349" w:rsidRPr="0037719B" w:rsidRDefault="007C7349" w:rsidP="00EB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sz w:val="28"/>
                <w:szCs w:val="28"/>
                <w:lang w:eastAsia="en-US"/>
              </w:rPr>
              <w:t>34 500 рублей</w:t>
            </w:r>
          </w:p>
        </w:tc>
      </w:tr>
      <w:tr w:rsidR="007C7349" w:rsidRPr="0037719B" w:rsidTr="00EB1698">
        <w:tc>
          <w:tcPr>
            <w:tcW w:w="4968" w:type="dxa"/>
            <w:gridSpan w:val="2"/>
          </w:tcPr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500" w:type="dxa"/>
          </w:tcPr>
          <w:p w:rsidR="007C7349" w:rsidRPr="00EB1698" w:rsidRDefault="007C7349" w:rsidP="00EB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71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34 500 рублей</w:t>
            </w:r>
          </w:p>
        </w:tc>
      </w:tr>
    </w:tbl>
    <w:p w:rsidR="007C7349" w:rsidRDefault="007C7349" w:rsidP="00EB1698">
      <w:pPr>
        <w:pStyle w:val="BodyTextIndent"/>
      </w:pPr>
    </w:p>
    <w:p w:rsidR="007C7349" w:rsidRDefault="007C7349" w:rsidP="00EB1698"/>
    <w:p w:rsidR="007C7349" w:rsidRDefault="007C7349"/>
    <w:sectPr w:rsidR="007C7349" w:rsidSect="004411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49" w:rsidRDefault="007C7349" w:rsidP="0044111B">
      <w:pPr>
        <w:spacing w:after="0" w:line="240" w:lineRule="auto"/>
      </w:pPr>
      <w:r>
        <w:separator/>
      </w:r>
    </w:p>
  </w:endnote>
  <w:endnote w:type="continuationSeparator" w:id="0">
    <w:p w:rsidR="007C7349" w:rsidRDefault="007C7349" w:rsidP="0044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49" w:rsidRDefault="007C7349" w:rsidP="0044111B">
      <w:pPr>
        <w:spacing w:after="0" w:line="240" w:lineRule="auto"/>
      </w:pPr>
      <w:r>
        <w:separator/>
      </w:r>
    </w:p>
  </w:footnote>
  <w:footnote w:type="continuationSeparator" w:id="0">
    <w:p w:rsidR="007C7349" w:rsidRDefault="007C7349" w:rsidP="0044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49" w:rsidRDefault="007C7349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7C7349" w:rsidRDefault="007C73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38464E"/>
    <w:lvl w:ilvl="0">
      <w:numFmt w:val="bullet"/>
      <w:lvlText w:val="*"/>
      <w:lvlJc w:val="left"/>
    </w:lvl>
  </w:abstractNum>
  <w:abstractNum w:abstractNumId="1">
    <w:nsid w:val="01444514"/>
    <w:multiLevelType w:val="hybridMultilevel"/>
    <w:tmpl w:val="3B42D534"/>
    <w:lvl w:ilvl="0" w:tplc="B626744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2">
    <w:nsid w:val="067319EB"/>
    <w:multiLevelType w:val="singleLevel"/>
    <w:tmpl w:val="1968007A"/>
    <w:lvl w:ilvl="0">
      <w:start w:val="5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43B4091B"/>
    <w:multiLevelType w:val="singleLevel"/>
    <w:tmpl w:val="F53A774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>
    <w:nsid w:val="463179F2"/>
    <w:multiLevelType w:val="singleLevel"/>
    <w:tmpl w:val="FBC0A26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48052B85"/>
    <w:multiLevelType w:val="singleLevel"/>
    <w:tmpl w:val="9F1EE4A4"/>
    <w:lvl w:ilvl="0">
      <w:start w:val="6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48E8328B"/>
    <w:multiLevelType w:val="singleLevel"/>
    <w:tmpl w:val="FB9887CA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7F4C5AE0"/>
    <w:multiLevelType w:val="hybridMultilevel"/>
    <w:tmpl w:val="C0EEFEF2"/>
    <w:lvl w:ilvl="0" w:tplc="676C0748">
      <w:start w:val="2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lvl w:ilvl="0">
        <w:start w:val="3"/>
        <w:numFmt w:val="decimal"/>
        <w:lvlText w:val="1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5"/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6"/>
    <w:lvlOverride w:ilvl="0">
      <w:startOverride w:val="4"/>
    </w:lvlOverride>
  </w:num>
  <w:num w:numId="8">
    <w:abstractNumId w:val="5"/>
    <w:lvlOverride w:ilvl="0">
      <w:startOverride w:val="6"/>
    </w:lvlOverride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98"/>
    <w:rsid w:val="00302AAE"/>
    <w:rsid w:val="0037719B"/>
    <w:rsid w:val="0044111B"/>
    <w:rsid w:val="005A6397"/>
    <w:rsid w:val="0064204A"/>
    <w:rsid w:val="006F770D"/>
    <w:rsid w:val="00730B19"/>
    <w:rsid w:val="007766D2"/>
    <w:rsid w:val="007A77B2"/>
    <w:rsid w:val="007C7349"/>
    <w:rsid w:val="00804DFF"/>
    <w:rsid w:val="00B1204C"/>
    <w:rsid w:val="00BE4D2D"/>
    <w:rsid w:val="00D445CA"/>
    <w:rsid w:val="00DA7133"/>
    <w:rsid w:val="00DB2460"/>
    <w:rsid w:val="00DE0227"/>
    <w:rsid w:val="00DF5DFE"/>
    <w:rsid w:val="00E54FAE"/>
    <w:rsid w:val="00EB1698"/>
    <w:rsid w:val="00EC55A3"/>
    <w:rsid w:val="00EF100B"/>
    <w:rsid w:val="00EF2E21"/>
    <w:rsid w:val="00F8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B16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1698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16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169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B1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4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11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1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1245</Words>
  <Characters>7100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user01</dc:creator>
  <cp:keywords/>
  <dc:description/>
  <cp:lastModifiedBy>Папченко</cp:lastModifiedBy>
  <cp:revision>2</cp:revision>
  <dcterms:created xsi:type="dcterms:W3CDTF">2015-09-10T08:54:00Z</dcterms:created>
  <dcterms:modified xsi:type="dcterms:W3CDTF">2015-09-10T08:54:00Z</dcterms:modified>
</cp:coreProperties>
</file>