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9A3" w:rsidRDefault="00D82D79" w:rsidP="00AD3E4E">
      <w:pPr>
        <w:pStyle w:val="af7"/>
        <w:spacing w:before="0" w:beforeAutospacing="0" w:after="0" w:afterAutospacing="0"/>
        <w:jc w:val="center"/>
      </w:pPr>
      <w:r>
        <w:t xml:space="preserve">  </w:t>
      </w:r>
      <w:r w:rsidR="00AB3747">
        <w:tab/>
      </w:r>
      <w:r w:rsidR="00AB3747">
        <w:tab/>
      </w:r>
      <w:r w:rsidR="00AB3747">
        <w:tab/>
      </w:r>
      <w:r w:rsidR="00AB3747">
        <w:tab/>
      </w:r>
      <w:r w:rsidR="00AB3747">
        <w:tab/>
        <w:t xml:space="preserve">      </w:t>
      </w:r>
    </w:p>
    <w:p w:rsidR="006D09A3" w:rsidRDefault="006D09A3" w:rsidP="006D09A3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65pt;height:71.4pt" o:ole="" fillcolor="window">
            <v:imagedata r:id="rId8" o:title="" blacklevel="6554f"/>
          </v:shape>
          <o:OLEObject Type="Embed" ProgID="Word.Picture.8" ShapeID="_x0000_i1025" DrawAspect="Content" ObjectID="_1585049646" r:id="rId9"/>
        </w:object>
      </w:r>
      <w:r>
        <w:t xml:space="preserve">   </w:t>
      </w:r>
    </w:p>
    <w:p w:rsidR="006D09A3" w:rsidRDefault="006D09A3" w:rsidP="006D09A3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>
        <w:rPr>
          <w:b/>
        </w:rPr>
        <w:t xml:space="preserve"> </w:t>
      </w:r>
    </w:p>
    <w:p w:rsidR="006D09A3" w:rsidRPr="00416B7F" w:rsidRDefault="006D09A3" w:rsidP="006D09A3">
      <w:pPr>
        <w:spacing w:line="273" w:lineRule="exact"/>
        <w:rPr>
          <w:b/>
        </w:rPr>
      </w:pPr>
      <w:r w:rsidRPr="00416B7F">
        <w:rPr>
          <w:b/>
        </w:rPr>
        <w:t>ЛОМОНОСОВСКИЙ МУНИЦИПАЛЬНЫЙ РАЙ</w:t>
      </w:r>
      <w:r>
        <w:rPr>
          <w:b/>
        </w:rPr>
        <w:t>О</w:t>
      </w:r>
      <w:r w:rsidRPr="00416B7F">
        <w:rPr>
          <w:b/>
        </w:rPr>
        <w:t xml:space="preserve">Н ЛЕНИНГРАДСКОЙ </w:t>
      </w:r>
      <w:r>
        <w:rPr>
          <w:b/>
        </w:rPr>
        <w:t>О</w:t>
      </w:r>
      <w:r w:rsidRPr="00416B7F">
        <w:rPr>
          <w:b/>
        </w:rPr>
        <w:t>БЛАСТИ</w:t>
      </w:r>
    </w:p>
    <w:p w:rsidR="006D09A3" w:rsidRDefault="006D09A3" w:rsidP="006D09A3">
      <w:pPr>
        <w:spacing w:line="273" w:lineRule="exact"/>
        <w:jc w:val="center"/>
        <w:rPr>
          <w:b/>
          <w:sz w:val="28"/>
          <w:szCs w:val="28"/>
        </w:rPr>
      </w:pPr>
    </w:p>
    <w:p w:rsidR="006D09A3" w:rsidRPr="00416B7F" w:rsidRDefault="006D09A3" w:rsidP="006D09A3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6D09A3" w:rsidRPr="00726532" w:rsidRDefault="006D09A3" w:rsidP="006D09A3">
      <w:pPr>
        <w:spacing w:line="273" w:lineRule="exact"/>
      </w:pPr>
      <w:r>
        <w:t>о</w:t>
      </w:r>
      <w:r w:rsidRPr="00327D65">
        <w:t xml:space="preserve">т    </w:t>
      </w:r>
      <w:r w:rsidR="005D10B1">
        <w:t>12.04.2018</w:t>
      </w:r>
      <w:r w:rsidRPr="00327D65">
        <w:t xml:space="preserve">                                                                                                 </w:t>
      </w:r>
      <w:r>
        <w:t xml:space="preserve">          №</w:t>
      </w:r>
      <w:r w:rsidRPr="00726532">
        <w:t xml:space="preserve">  </w:t>
      </w:r>
      <w:r w:rsidR="005D10B1">
        <w:t>643/18</w:t>
      </w:r>
      <w:r w:rsidRPr="00726532">
        <w:t xml:space="preserve">                                                                                                 </w:t>
      </w:r>
    </w:p>
    <w:p w:rsidR="006D09A3" w:rsidRDefault="006D09A3" w:rsidP="006D09A3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6D09A3" w:rsidRPr="00981B5E" w:rsidRDefault="006D09A3" w:rsidP="006D09A3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981B5E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</w:t>
      </w:r>
      <w:proofErr w:type="gramStart"/>
      <w:r w:rsidRPr="00981B5E">
        <w:rPr>
          <w:rFonts w:ascii="Times New Roman" w:hAnsi="Times New Roman" w:cs="Times New Roman"/>
          <w:b w:val="0"/>
          <w:sz w:val="24"/>
          <w:szCs w:val="24"/>
        </w:rPr>
        <w:t>муниципальную</w:t>
      </w:r>
      <w:proofErr w:type="gramEnd"/>
      <w:r w:rsidRPr="00981B5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6D09A3" w:rsidRPr="00981B5E" w:rsidRDefault="006D09A3" w:rsidP="006D09A3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981B5E">
        <w:rPr>
          <w:rFonts w:ascii="Times New Roman" w:hAnsi="Times New Roman" w:cs="Times New Roman"/>
          <w:b w:val="0"/>
          <w:sz w:val="24"/>
          <w:szCs w:val="24"/>
        </w:rPr>
        <w:t xml:space="preserve">программу муниципального образования </w:t>
      </w:r>
    </w:p>
    <w:p w:rsidR="006D09A3" w:rsidRDefault="006D09A3" w:rsidP="006D09A3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981B5E">
        <w:rPr>
          <w:rFonts w:ascii="Times New Roman" w:hAnsi="Times New Roman" w:cs="Times New Roman"/>
          <w:b w:val="0"/>
          <w:sz w:val="24"/>
          <w:szCs w:val="24"/>
        </w:rPr>
        <w:t xml:space="preserve">Ломоносовский муниципальный район </w:t>
      </w:r>
    </w:p>
    <w:p w:rsidR="006D09A3" w:rsidRDefault="006D09A3" w:rsidP="006D09A3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981B5E">
        <w:rPr>
          <w:rFonts w:ascii="Times New Roman" w:hAnsi="Times New Roman" w:cs="Times New Roman"/>
          <w:b w:val="0"/>
          <w:sz w:val="24"/>
          <w:szCs w:val="24"/>
        </w:rPr>
        <w:t>Ленинградской области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5188C">
        <w:rPr>
          <w:rFonts w:ascii="Times New Roman" w:hAnsi="Times New Roman" w:cs="Times New Roman"/>
          <w:b w:val="0"/>
          <w:sz w:val="24"/>
          <w:szCs w:val="24"/>
        </w:rPr>
        <w:t>«</w:t>
      </w:r>
      <w:r w:rsidRPr="005D2A85">
        <w:rPr>
          <w:rFonts w:ascii="Times New Roman" w:hAnsi="Times New Roman" w:cs="Times New Roman"/>
          <w:b w:val="0"/>
          <w:sz w:val="24"/>
          <w:szCs w:val="24"/>
        </w:rPr>
        <w:t xml:space="preserve">Обеспечение </w:t>
      </w:r>
    </w:p>
    <w:p w:rsidR="006D09A3" w:rsidRDefault="006D09A3" w:rsidP="006D09A3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5D2A85">
        <w:rPr>
          <w:rFonts w:ascii="Times New Roman" w:hAnsi="Times New Roman" w:cs="Times New Roman"/>
          <w:b w:val="0"/>
          <w:sz w:val="24"/>
          <w:szCs w:val="24"/>
        </w:rPr>
        <w:t xml:space="preserve">устойчивого функционирования и развития </w:t>
      </w:r>
    </w:p>
    <w:p w:rsidR="006D09A3" w:rsidRDefault="006D09A3" w:rsidP="006D09A3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5D2A85">
        <w:rPr>
          <w:rFonts w:ascii="Times New Roman" w:hAnsi="Times New Roman" w:cs="Times New Roman"/>
          <w:b w:val="0"/>
          <w:sz w:val="24"/>
          <w:szCs w:val="24"/>
        </w:rPr>
        <w:t xml:space="preserve">коммунальной и инженерной инфраструктуры </w:t>
      </w:r>
    </w:p>
    <w:p w:rsidR="006D09A3" w:rsidRDefault="006D09A3" w:rsidP="006D09A3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5D2A85">
        <w:rPr>
          <w:rFonts w:ascii="Times New Roman" w:hAnsi="Times New Roman" w:cs="Times New Roman"/>
          <w:b w:val="0"/>
          <w:sz w:val="24"/>
          <w:szCs w:val="24"/>
        </w:rPr>
        <w:t xml:space="preserve">и повышение </w:t>
      </w:r>
      <w:proofErr w:type="spellStart"/>
      <w:r w:rsidRPr="005D2A85">
        <w:rPr>
          <w:rFonts w:ascii="Times New Roman" w:hAnsi="Times New Roman" w:cs="Times New Roman"/>
          <w:b w:val="0"/>
          <w:sz w:val="24"/>
          <w:szCs w:val="24"/>
        </w:rPr>
        <w:t>энергоэффективности</w:t>
      </w:r>
      <w:proofErr w:type="spellEnd"/>
      <w:r w:rsidRPr="005D2A8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5D2A85">
        <w:rPr>
          <w:rFonts w:ascii="Times New Roman" w:hAnsi="Times New Roman" w:cs="Times New Roman"/>
          <w:b w:val="0"/>
          <w:sz w:val="24"/>
          <w:szCs w:val="24"/>
        </w:rPr>
        <w:t>в</w:t>
      </w:r>
      <w:proofErr w:type="gramEnd"/>
      <w:r w:rsidRPr="005D2A8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6D09A3" w:rsidRPr="0005188C" w:rsidRDefault="006D09A3" w:rsidP="006D09A3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5D2A85">
        <w:rPr>
          <w:rFonts w:ascii="Times New Roman" w:hAnsi="Times New Roman" w:cs="Times New Roman"/>
          <w:b w:val="0"/>
          <w:sz w:val="24"/>
          <w:szCs w:val="24"/>
        </w:rPr>
        <w:t xml:space="preserve">Ломоносовском муниципальном </w:t>
      </w:r>
      <w:proofErr w:type="gramStart"/>
      <w:r w:rsidRPr="005D2A85">
        <w:rPr>
          <w:rFonts w:ascii="Times New Roman" w:hAnsi="Times New Roman" w:cs="Times New Roman"/>
          <w:b w:val="0"/>
          <w:sz w:val="24"/>
          <w:szCs w:val="24"/>
        </w:rPr>
        <w:t>районе</w:t>
      </w:r>
      <w:proofErr w:type="gramEnd"/>
      <w:r w:rsidRPr="0005188C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6D09A3" w:rsidRPr="00255CBF" w:rsidRDefault="006D09A3" w:rsidP="006D09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D09A3" w:rsidRDefault="006D09A3" w:rsidP="006D09A3">
      <w:pPr>
        <w:jc w:val="both"/>
        <w:rPr>
          <w:b/>
          <w:sz w:val="28"/>
          <w:szCs w:val="28"/>
        </w:rPr>
      </w:pPr>
      <w:r w:rsidRPr="00255CBF">
        <w:tab/>
      </w:r>
      <w:proofErr w:type="gramStart"/>
      <w:r w:rsidRPr="008D1F6A">
        <w:rPr>
          <w:szCs w:val="22"/>
          <w:lang w:eastAsia="en-US"/>
        </w:rPr>
        <w:t>Руководствуясь статьей 179 Бюджетного кодекса Российской Федерации, постановлением администрации муниципального образования Ломоносовский муниципальный район Ленинградской области от 25.02.2014г. №218 «Об утверждении Порядка разработки, реализации и оценки эффективности муниципальных программ муниципального образования Ломоносовский муниципальный район Ленинградской области»,</w:t>
      </w:r>
      <w:r>
        <w:rPr>
          <w:szCs w:val="22"/>
          <w:lang w:eastAsia="en-US"/>
        </w:rPr>
        <w:t xml:space="preserve"> </w:t>
      </w:r>
      <w:r w:rsidRPr="008D1F6A">
        <w:rPr>
          <w:szCs w:val="22"/>
          <w:lang w:eastAsia="en-US"/>
        </w:rPr>
        <w:t xml:space="preserve">на основании решения Совета депутатов муниципального образования Ломоносовский муниципальный район Ленинградской области </w:t>
      </w:r>
      <w:r>
        <w:rPr>
          <w:szCs w:val="22"/>
          <w:lang w:eastAsia="en-US"/>
        </w:rPr>
        <w:t>от 20.12.2017г. №42 «</w:t>
      </w:r>
      <w:r w:rsidRPr="005236DE">
        <w:t>Об утверждении структуры администрации муниципального образования Ломоносовский</w:t>
      </w:r>
      <w:proofErr w:type="gramEnd"/>
      <w:r>
        <w:t xml:space="preserve"> </w:t>
      </w:r>
      <w:r w:rsidRPr="005236DE">
        <w:t>муниципальный район Ленинградской области</w:t>
      </w:r>
      <w:r>
        <w:t xml:space="preserve">», </w:t>
      </w:r>
      <w:r w:rsidRPr="008D1F6A">
        <w:rPr>
          <w:szCs w:val="22"/>
          <w:lang w:eastAsia="en-US"/>
        </w:rPr>
        <w:t>на основании решения Совета депутатов муниципального образования Ломоносовский муниципальный район Ленинградской области от 2</w:t>
      </w:r>
      <w:r>
        <w:rPr>
          <w:szCs w:val="22"/>
          <w:lang w:eastAsia="en-US"/>
        </w:rPr>
        <w:t>0</w:t>
      </w:r>
      <w:r w:rsidRPr="008D1F6A">
        <w:rPr>
          <w:szCs w:val="22"/>
          <w:lang w:eastAsia="en-US"/>
        </w:rPr>
        <w:t>.12.201</w:t>
      </w:r>
      <w:r>
        <w:rPr>
          <w:szCs w:val="22"/>
          <w:lang w:eastAsia="en-US"/>
        </w:rPr>
        <w:t>7г. №38</w:t>
      </w:r>
      <w:r w:rsidRPr="008D1F6A">
        <w:rPr>
          <w:szCs w:val="22"/>
          <w:lang w:eastAsia="en-US"/>
        </w:rPr>
        <w:t xml:space="preserve"> «О бюджете муниципального образования Ломоносовский муниципальный район Ленинградской области на 201</w:t>
      </w:r>
      <w:r>
        <w:rPr>
          <w:szCs w:val="22"/>
          <w:lang w:eastAsia="en-US"/>
        </w:rPr>
        <w:t>8</w:t>
      </w:r>
      <w:r w:rsidRPr="008D1F6A">
        <w:rPr>
          <w:szCs w:val="22"/>
          <w:lang w:eastAsia="en-US"/>
        </w:rPr>
        <w:t xml:space="preserve"> год и на плановый период 201</w:t>
      </w:r>
      <w:r>
        <w:rPr>
          <w:szCs w:val="22"/>
          <w:lang w:eastAsia="en-US"/>
        </w:rPr>
        <w:t>9 и  2020</w:t>
      </w:r>
      <w:r w:rsidRPr="008D1F6A">
        <w:rPr>
          <w:szCs w:val="22"/>
          <w:lang w:eastAsia="en-US"/>
        </w:rPr>
        <w:t xml:space="preserve"> годов», администрация муниципального образования Ломоносовский муниципальный район Ленинградской области </w:t>
      </w:r>
      <w:r w:rsidRPr="00231F6A">
        <w:t xml:space="preserve"> </w:t>
      </w:r>
      <w:r w:rsidRPr="00320906">
        <w:rPr>
          <w:b/>
          <w:sz w:val="28"/>
          <w:szCs w:val="28"/>
        </w:rPr>
        <w:t xml:space="preserve">  </w:t>
      </w:r>
    </w:p>
    <w:p w:rsidR="006D09A3" w:rsidRDefault="006D09A3" w:rsidP="006D09A3">
      <w:pPr>
        <w:pStyle w:val="ConsPlusTitle"/>
        <w:widowControl/>
        <w:ind w:firstLine="540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5188C">
        <w:rPr>
          <w:rFonts w:ascii="Times New Roman" w:hAnsi="Times New Roman" w:cs="Times New Roman"/>
          <w:b w:val="0"/>
          <w:sz w:val="24"/>
          <w:szCs w:val="24"/>
        </w:rPr>
        <w:t>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5188C">
        <w:rPr>
          <w:rFonts w:ascii="Times New Roman" w:hAnsi="Times New Roman" w:cs="Times New Roman"/>
          <w:b w:val="0"/>
          <w:sz w:val="24"/>
          <w:szCs w:val="24"/>
        </w:rPr>
        <w:t>с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5188C">
        <w:rPr>
          <w:rFonts w:ascii="Times New Roman" w:hAnsi="Times New Roman" w:cs="Times New Roman"/>
          <w:b w:val="0"/>
          <w:sz w:val="24"/>
          <w:szCs w:val="24"/>
        </w:rPr>
        <w:t>т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5188C">
        <w:rPr>
          <w:rFonts w:ascii="Times New Roman" w:hAnsi="Times New Roman" w:cs="Times New Roman"/>
          <w:b w:val="0"/>
          <w:sz w:val="24"/>
          <w:szCs w:val="24"/>
        </w:rPr>
        <w:t>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5188C">
        <w:rPr>
          <w:rFonts w:ascii="Times New Roman" w:hAnsi="Times New Roman" w:cs="Times New Roman"/>
          <w:b w:val="0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5188C">
        <w:rPr>
          <w:rFonts w:ascii="Times New Roman" w:hAnsi="Times New Roman" w:cs="Times New Roman"/>
          <w:b w:val="0"/>
          <w:sz w:val="24"/>
          <w:szCs w:val="24"/>
        </w:rPr>
        <w:t>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5188C">
        <w:rPr>
          <w:rFonts w:ascii="Times New Roman" w:hAnsi="Times New Roman" w:cs="Times New Roman"/>
          <w:b w:val="0"/>
          <w:sz w:val="24"/>
          <w:szCs w:val="24"/>
        </w:rPr>
        <w:t>в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5188C">
        <w:rPr>
          <w:rFonts w:ascii="Times New Roman" w:hAnsi="Times New Roman" w:cs="Times New Roman"/>
          <w:b w:val="0"/>
          <w:sz w:val="24"/>
          <w:szCs w:val="24"/>
        </w:rPr>
        <w:t>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5188C">
        <w:rPr>
          <w:rFonts w:ascii="Times New Roman" w:hAnsi="Times New Roman" w:cs="Times New Roman"/>
          <w:b w:val="0"/>
          <w:sz w:val="24"/>
          <w:szCs w:val="24"/>
        </w:rPr>
        <w:t>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5188C">
        <w:rPr>
          <w:rFonts w:ascii="Times New Roman" w:hAnsi="Times New Roman" w:cs="Times New Roman"/>
          <w:b w:val="0"/>
          <w:sz w:val="24"/>
          <w:szCs w:val="24"/>
        </w:rPr>
        <w:t>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5188C">
        <w:rPr>
          <w:rFonts w:ascii="Times New Roman" w:hAnsi="Times New Roman" w:cs="Times New Roman"/>
          <w:b w:val="0"/>
          <w:sz w:val="24"/>
          <w:szCs w:val="24"/>
        </w:rPr>
        <w:t>т</w:t>
      </w:r>
      <w:r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6D09A3" w:rsidRPr="00255CBF" w:rsidRDefault="006D09A3" w:rsidP="006D09A3">
      <w:pPr>
        <w:pStyle w:val="ConsPlusTitle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D09A3" w:rsidRPr="00255CBF" w:rsidRDefault="006D09A3" w:rsidP="006D09A3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Pr="00255CBF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proofErr w:type="gramStart"/>
      <w:r w:rsidRPr="00255CBF">
        <w:rPr>
          <w:rFonts w:ascii="Times New Roman" w:hAnsi="Times New Roman" w:cs="Times New Roman"/>
          <w:b w:val="0"/>
          <w:sz w:val="24"/>
          <w:szCs w:val="24"/>
        </w:rPr>
        <w:t xml:space="preserve">Утвердить прилагаемые изменения, которые вносятся  в муниципальную программу муниципального образования Ломоносовский муниципальный район Ленинградской области </w:t>
      </w:r>
      <w:r w:rsidRPr="005F34A9">
        <w:rPr>
          <w:rFonts w:ascii="Times New Roman" w:hAnsi="Times New Roman" w:cs="Times New Roman"/>
          <w:b w:val="0"/>
          <w:sz w:val="24"/>
          <w:szCs w:val="24"/>
        </w:rPr>
        <w:t>«</w:t>
      </w:r>
      <w:r w:rsidRPr="005D2A85">
        <w:rPr>
          <w:rFonts w:ascii="Times New Roman" w:hAnsi="Times New Roman"/>
          <w:b w:val="0"/>
          <w:sz w:val="24"/>
          <w:szCs w:val="24"/>
        </w:rPr>
        <w:t xml:space="preserve">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5D2A85">
        <w:rPr>
          <w:rFonts w:ascii="Times New Roman" w:hAnsi="Times New Roman"/>
          <w:b w:val="0"/>
          <w:sz w:val="24"/>
          <w:szCs w:val="24"/>
        </w:rPr>
        <w:t>энергоэффективности</w:t>
      </w:r>
      <w:proofErr w:type="spellEnd"/>
      <w:r w:rsidRPr="005D2A85">
        <w:rPr>
          <w:rFonts w:ascii="Times New Roman" w:hAnsi="Times New Roman"/>
          <w:b w:val="0"/>
          <w:sz w:val="24"/>
          <w:szCs w:val="24"/>
        </w:rPr>
        <w:t xml:space="preserve"> в Ломоносовском муниципальном районе</w:t>
      </w:r>
      <w:r w:rsidRPr="005F34A9">
        <w:rPr>
          <w:rFonts w:ascii="Times New Roman" w:hAnsi="Times New Roman" w:cs="Times New Roman"/>
          <w:b w:val="0"/>
          <w:sz w:val="24"/>
          <w:szCs w:val="24"/>
        </w:rPr>
        <w:t>»</w:t>
      </w:r>
      <w:r w:rsidRPr="00255CBF">
        <w:rPr>
          <w:rFonts w:ascii="Times New Roman" w:hAnsi="Times New Roman" w:cs="Times New Roman"/>
          <w:b w:val="0"/>
          <w:sz w:val="24"/>
          <w:szCs w:val="24"/>
        </w:rPr>
        <w:t xml:space="preserve">, утвержденную постановлением администрации муниципального образования Ломоносовский муниципальный район Ленинградской области </w:t>
      </w:r>
      <w:r>
        <w:rPr>
          <w:rFonts w:ascii="Times New Roman" w:hAnsi="Times New Roman" w:cs="Times New Roman"/>
          <w:b w:val="0"/>
          <w:sz w:val="24"/>
          <w:szCs w:val="24"/>
        </w:rPr>
        <w:t>от 11.12.2017г. №2466-р/17</w:t>
      </w:r>
      <w:r w:rsidRPr="00255CBF">
        <w:rPr>
          <w:rFonts w:ascii="Times New Roman" w:hAnsi="Times New Roman" w:cs="Times New Roman"/>
          <w:b w:val="0"/>
          <w:sz w:val="24"/>
          <w:szCs w:val="24"/>
        </w:rPr>
        <w:t xml:space="preserve"> «Об утверждении муниципальной программы муниципального образования Ломоносовский муниципальный район Ленинградской области </w:t>
      </w:r>
      <w:r w:rsidRPr="005F34A9">
        <w:rPr>
          <w:rFonts w:ascii="Times New Roman" w:hAnsi="Times New Roman" w:cs="Times New Roman"/>
          <w:b w:val="0"/>
          <w:sz w:val="24"/>
          <w:szCs w:val="24"/>
        </w:rPr>
        <w:t>«</w:t>
      </w:r>
      <w:r w:rsidRPr="005D2A85">
        <w:rPr>
          <w:rFonts w:ascii="Times New Roman" w:hAnsi="Times New Roman"/>
          <w:b w:val="0"/>
          <w:sz w:val="24"/>
          <w:szCs w:val="24"/>
        </w:rPr>
        <w:t>Обеспечение устойчивого функционирования</w:t>
      </w:r>
      <w:proofErr w:type="gramEnd"/>
      <w:r w:rsidRPr="005D2A85">
        <w:rPr>
          <w:rFonts w:ascii="Times New Roman" w:hAnsi="Times New Roman"/>
          <w:b w:val="0"/>
          <w:sz w:val="24"/>
          <w:szCs w:val="24"/>
        </w:rPr>
        <w:t xml:space="preserve"> и развития коммунальной и инженерной инфраструктуры и повышение </w:t>
      </w:r>
      <w:proofErr w:type="spellStart"/>
      <w:r w:rsidRPr="005D2A85">
        <w:rPr>
          <w:rFonts w:ascii="Times New Roman" w:hAnsi="Times New Roman"/>
          <w:b w:val="0"/>
          <w:sz w:val="24"/>
          <w:szCs w:val="24"/>
        </w:rPr>
        <w:t>энергоэффективности</w:t>
      </w:r>
      <w:proofErr w:type="spellEnd"/>
      <w:r w:rsidRPr="005D2A85">
        <w:rPr>
          <w:rFonts w:ascii="Times New Roman" w:hAnsi="Times New Roman"/>
          <w:b w:val="0"/>
          <w:sz w:val="24"/>
          <w:szCs w:val="24"/>
        </w:rPr>
        <w:t xml:space="preserve"> в Ломоносовском муниципальном районе</w:t>
      </w:r>
      <w:r w:rsidRPr="005F34A9">
        <w:rPr>
          <w:rFonts w:ascii="Times New Roman" w:hAnsi="Times New Roman" w:cs="Times New Roman"/>
          <w:b w:val="0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с изменениями, внесенными постановлением </w:t>
      </w:r>
      <w:r w:rsidRPr="00255CBF">
        <w:rPr>
          <w:rFonts w:ascii="Times New Roman" w:hAnsi="Times New Roman" w:cs="Times New Roman"/>
          <w:b w:val="0"/>
          <w:sz w:val="24"/>
          <w:szCs w:val="24"/>
        </w:rPr>
        <w:t>администрации муниципального образования Ломоносовский муниципальный район Ленинградской области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от 30.01.2018г. №136/18 (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далее-изменения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)</w:t>
      </w:r>
      <w:r w:rsidRPr="00255CBF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6D09A3" w:rsidRDefault="006D09A3" w:rsidP="006D09A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CBF">
        <w:rPr>
          <w:rFonts w:ascii="Times New Roman" w:hAnsi="Times New Roman" w:cs="Times New Roman"/>
          <w:sz w:val="24"/>
          <w:szCs w:val="24"/>
        </w:rPr>
        <w:t xml:space="preserve">2. Опубликовать настоящее  постановление в </w:t>
      </w:r>
      <w:r>
        <w:rPr>
          <w:rFonts w:ascii="Times New Roman" w:hAnsi="Times New Roman" w:cs="Times New Roman"/>
          <w:sz w:val="24"/>
          <w:szCs w:val="24"/>
        </w:rPr>
        <w:t>средствах массовой информации</w:t>
      </w:r>
      <w:r w:rsidRPr="00255CBF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Ломоносовского муниципального района в информационно-коммуникационной сети Интернет.</w:t>
      </w:r>
    </w:p>
    <w:p w:rsidR="006D09A3" w:rsidRPr="00FA6C3B" w:rsidRDefault="006D09A3" w:rsidP="006D09A3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        </w:t>
      </w:r>
      <w:r w:rsidRPr="004F131E">
        <w:rPr>
          <w:rFonts w:ascii="Times New Roman" w:hAnsi="Times New Roman" w:cs="Times New Roman"/>
          <w:b w:val="0"/>
          <w:sz w:val="24"/>
          <w:szCs w:val="24"/>
        </w:rPr>
        <w:t>3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  <w:r w:rsidRPr="00255C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6C3B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FA6C3B">
        <w:rPr>
          <w:rFonts w:ascii="Times New Roman" w:hAnsi="Times New Roman" w:cs="Times New Roman"/>
          <w:b w:val="0"/>
          <w:sz w:val="24"/>
          <w:szCs w:val="24"/>
        </w:rPr>
        <w:t xml:space="preserve"> исполнением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настоящего </w:t>
      </w:r>
      <w:r w:rsidRPr="00FA6C3B">
        <w:rPr>
          <w:rFonts w:ascii="Times New Roman" w:hAnsi="Times New Roman" w:cs="Times New Roman"/>
          <w:b w:val="0"/>
          <w:sz w:val="24"/>
          <w:szCs w:val="24"/>
        </w:rPr>
        <w:t xml:space="preserve">постановления возложить на заместителя главы администрации 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Pr="00FA6C3B">
        <w:rPr>
          <w:rFonts w:ascii="Times New Roman" w:hAnsi="Times New Roman" w:cs="Times New Roman"/>
          <w:b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Pr="00FA6C3B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Куксенко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6D09A3" w:rsidRPr="00255CBF" w:rsidRDefault="006D09A3" w:rsidP="006D09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D09A3" w:rsidRDefault="006D09A3" w:rsidP="006D09A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D09A3" w:rsidRPr="00255CBF" w:rsidRDefault="006D09A3" w:rsidP="006D09A3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255CBF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255CBF">
        <w:rPr>
          <w:rFonts w:ascii="Times New Roman" w:hAnsi="Times New Roman" w:cs="Times New Roman"/>
          <w:sz w:val="24"/>
          <w:szCs w:val="24"/>
        </w:rPr>
        <w:t xml:space="preserve"> А.О.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5CBF">
        <w:rPr>
          <w:rFonts w:ascii="Times New Roman" w:hAnsi="Times New Roman" w:cs="Times New Roman"/>
          <w:sz w:val="24"/>
          <w:szCs w:val="24"/>
        </w:rPr>
        <w:t>Кондрашов</w:t>
      </w:r>
    </w:p>
    <w:p w:rsidR="006D09A3" w:rsidRPr="00255CBF" w:rsidRDefault="006D09A3" w:rsidP="006D09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09A3" w:rsidRDefault="006D09A3" w:rsidP="006D09A3">
      <w:pPr>
        <w:pStyle w:val="ConsPlusNormal"/>
        <w:jc w:val="both"/>
        <w:rPr>
          <w:rFonts w:ascii="Times New Roman" w:hAnsi="Times New Roman" w:cs="Times New Roman"/>
        </w:rPr>
      </w:pPr>
    </w:p>
    <w:p w:rsidR="006D09A3" w:rsidRDefault="006D09A3" w:rsidP="006D09A3">
      <w:pPr>
        <w:pStyle w:val="ConsPlusNormal"/>
        <w:jc w:val="both"/>
        <w:rPr>
          <w:rFonts w:ascii="Times New Roman" w:hAnsi="Times New Roman" w:cs="Times New Roman"/>
        </w:rPr>
      </w:pPr>
    </w:p>
    <w:p w:rsidR="006D09A3" w:rsidRDefault="006D09A3" w:rsidP="006D09A3">
      <w:pPr>
        <w:pStyle w:val="ConsPlusNormal"/>
        <w:jc w:val="both"/>
        <w:rPr>
          <w:rFonts w:ascii="Times New Roman" w:hAnsi="Times New Roman" w:cs="Times New Roman"/>
        </w:rPr>
      </w:pPr>
    </w:p>
    <w:p w:rsidR="006D09A3" w:rsidRDefault="006D09A3" w:rsidP="006D09A3">
      <w:pPr>
        <w:pStyle w:val="ConsPlusNormal"/>
        <w:jc w:val="both"/>
        <w:rPr>
          <w:rFonts w:ascii="Times New Roman" w:hAnsi="Times New Roman" w:cs="Times New Roman"/>
        </w:rPr>
      </w:pPr>
    </w:p>
    <w:p w:rsidR="006D09A3" w:rsidRDefault="006D09A3" w:rsidP="006D09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09A3" w:rsidRDefault="006D09A3" w:rsidP="006D09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09A3" w:rsidRDefault="006D09A3" w:rsidP="006D09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09A3" w:rsidRDefault="006D09A3" w:rsidP="006D09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09A3" w:rsidRDefault="006D09A3" w:rsidP="006D09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09A3" w:rsidRDefault="006D09A3" w:rsidP="00AD3E4E">
      <w:pPr>
        <w:pStyle w:val="af7"/>
        <w:spacing w:before="0" w:beforeAutospacing="0" w:after="0" w:afterAutospacing="0"/>
        <w:jc w:val="center"/>
      </w:pPr>
    </w:p>
    <w:p w:rsidR="006D09A3" w:rsidRDefault="006D09A3" w:rsidP="00AD3E4E">
      <w:pPr>
        <w:pStyle w:val="af7"/>
        <w:spacing w:before="0" w:beforeAutospacing="0" w:after="0" w:afterAutospacing="0"/>
        <w:jc w:val="center"/>
      </w:pPr>
    </w:p>
    <w:p w:rsidR="006D09A3" w:rsidRDefault="006D09A3" w:rsidP="00AD3E4E">
      <w:pPr>
        <w:pStyle w:val="af7"/>
        <w:spacing w:before="0" w:beforeAutospacing="0" w:after="0" w:afterAutospacing="0"/>
        <w:jc w:val="center"/>
      </w:pPr>
    </w:p>
    <w:p w:rsidR="006D09A3" w:rsidRDefault="006D09A3" w:rsidP="00AD3E4E">
      <w:pPr>
        <w:pStyle w:val="af7"/>
        <w:spacing w:before="0" w:beforeAutospacing="0" w:after="0" w:afterAutospacing="0"/>
        <w:jc w:val="center"/>
      </w:pPr>
    </w:p>
    <w:p w:rsidR="006D09A3" w:rsidRDefault="006D09A3" w:rsidP="00AD3E4E">
      <w:pPr>
        <w:pStyle w:val="af7"/>
        <w:spacing w:before="0" w:beforeAutospacing="0" w:after="0" w:afterAutospacing="0"/>
        <w:jc w:val="center"/>
      </w:pPr>
    </w:p>
    <w:p w:rsidR="006D09A3" w:rsidRDefault="006D09A3" w:rsidP="00AD3E4E">
      <w:pPr>
        <w:pStyle w:val="af7"/>
        <w:spacing w:before="0" w:beforeAutospacing="0" w:after="0" w:afterAutospacing="0"/>
        <w:jc w:val="center"/>
      </w:pPr>
    </w:p>
    <w:p w:rsidR="006D09A3" w:rsidRDefault="006D09A3" w:rsidP="00AD3E4E">
      <w:pPr>
        <w:pStyle w:val="af7"/>
        <w:spacing w:before="0" w:beforeAutospacing="0" w:after="0" w:afterAutospacing="0"/>
        <w:jc w:val="center"/>
      </w:pPr>
    </w:p>
    <w:p w:rsidR="006D09A3" w:rsidRDefault="006D09A3" w:rsidP="00AD3E4E">
      <w:pPr>
        <w:pStyle w:val="af7"/>
        <w:spacing w:before="0" w:beforeAutospacing="0" w:after="0" w:afterAutospacing="0"/>
        <w:jc w:val="center"/>
      </w:pPr>
    </w:p>
    <w:p w:rsidR="006D09A3" w:rsidRDefault="006D09A3" w:rsidP="00AD3E4E">
      <w:pPr>
        <w:pStyle w:val="af7"/>
        <w:spacing w:before="0" w:beforeAutospacing="0" w:after="0" w:afterAutospacing="0"/>
        <w:jc w:val="center"/>
      </w:pPr>
    </w:p>
    <w:p w:rsidR="006D09A3" w:rsidRDefault="006D09A3" w:rsidP="00AD3E4E">
      <w:pPr>
        <w:pStyle w:val="af7"/>
        <w:spacing w:before="0" w:beforeAutospacing="0" w:after="0" w:afterAutospacing="0"/>
        <w:jc w:val="center"/>
      </w:pPr>
    </w:p>
    <w:p w:rsidR="006D09A3" w:rsidRDefault="006D09A3" w:rsidP="00AD3E4E">
      <w:pPr>
        <w:pStyle w:val="af7"/>
        <w:spacing w:before="0" w:beforeAutospacing="0" w:after="0" w:afterAutospacing="0"/>
        <w:jc w:val="center"/>
      </w:pPr>
    </w:p>
    <w:p w:rsidR="006D09A3" w:rsidRDefault="006D09A3" w:rsidP="00AD3E4E">
      <w:pPr>
        <w:pStyle w:val="af7"/>
        <w:spacing w:before="0" w:beforeAutospacing="0" w:after="0" w:afterAutospacing="0"/>
        <w:jc w:val="center"/>
      </w:pPr>
    </w:p>
    <w:p w:rsidR="006D09A3" w:rsidRDefault="006D09A3" w:rsidP="00AD3E4E">
      <w:pPr>
        <w:pStyle w:val="af7"/>
        <w:spacing w:before="0" w:beforeAutospacing="0" w:after="0" w:afterAutospacing="0"/>
        <w:jc w:val="center"/>
      </w:pPr>
    </w:p>
    <w:p w:rsidR="006D09A3" w:rsidRDefault="006D09A3" w:rsidP="00AD3E4E">
      <w:pPr>
        <w:pStyle w:val="af7"/>
        <w:spacing w:before="0" w:beforeAutospacing="0" w:after="0" w:afterAutospacing="0"/>
        <w:jc w:val="center"/>
      </w:pPr>
    </w:p>
    <w:p w:rsidR="006D09A3" w:rsidRDefault="006D09A3" w:rsidP="00AD3E4E">
      <w:pPr>
        <w:pStyle w:val="af7"/>
        <w:spacing w:before="0" w:beforeAutospacing="0" w:after="0" w:afterAutospacing="0"/>
        <w:jc w:val="center"/>
      </w:pPr>
    </w:p>
    <w:p w:rsidR="006D09A3" w:rsidRDefault="006D09A3" w:rsidP="00AD3E4E">
      <w:pPr>
        <w:pStyle w:val="af7"/>
        <w:spacing w:before="0" w:beforeAutospacing="0" w:after="0" w:afterAutospacing="0"/>
        <w:jc w:val="center"/>
      </w:pPr>
    </w:p>
    <w:p w:rsidR="006D09A3" w:rsidRDefault="006D09A3" w:rsidP="00AD3E4E">
      <w:pPr>
        <w:pStyle w:val="af7"/>
        <w:spacing w:before="0" w:beforeAutospacing="0" w:after="0" w:afterAutospacing="0"/>
        <w:jc w:val="center"/>
      </w:pPr>
    </w:p>
    <w:p w:rsidR="006D09A3" w:rsidRDefault="006D09A3" w:rsidP="00AD3E4E">
      <w:pPr>
        <w:pStyle w:val="af7"/>
        <w:spacing w:before="0" w:beforeAutospacing="0" w:after="0" w:afterAutospacing="0"/>
        <w:jc w:val="center"/>
      </w:pPr>
    </w:p>
    <w:p w:rsidR="006D09A3" w:rsidRDefault="006D09A3" w:rsidP="00AD3E4E">
      <w:pPr>
        <w:pStyle w:val="af7"/>
        <w:spacing w:before="0" w:beforeAutospacing="0" w:after="0" w:afterAutospacing="0"/>
        <w:jc w:val="center"/>
      </w:pPr>
    </w:p>
    <w:p w:rsidR="006D09A3" w:rsidRDefault="006D09A3" w:rsidP="00AD3E4E">
      <w:pPr>
        <w:pStyle w:val="af7"/>
        <w:spacing w:before="0" w:beforeAutospacing="0" w:after="0" w:afterAutospacing="0"/>
        <w:jc w:val="center"/>
      </w:pPr>
    </w:p>
    <w:p w:rsidR="006D09A3" w:rsidRDefault="006D09A3" w:rsidP="00AD3E4E">
      <w:pPr>
        <w:pStyle w:val="af7"/>
        <w:spacing w:before="0" w:beforeAutospacing="0" w:after="0" w:afterAutospacing="0"/>
        <w:jc w:val="center"/>
      </w:pPr>
    </w:p>
    <w:p w:rsidR="006D09A3" w:rsidRDefault="006D09A3" w:rsidP="00AD3E4E">
      <w:pPr>
        <w:pStyle w:val="af7"/>
        <w:spacing w:before="0" w:beforeAutospacing="0" w:after="0" w:afterAutospacing="0"/>
        <w:jc w:val="center"/>
      </w:pPr>
    </w:p>
    <w:p w:rsidR="006D09A3" w:rsidRDefault="006D09A3" w:rsidP="00AD3E4E">
      <w:pPr>
        <w:pStyle w:val="af7"/>
        <w:spacing w:before="0" w:beforeAutospacing="0" w:after="0" w:afterAutospacing="0"/>
        <w:jc w:val="center"/>
      </w:pPr>
    </w:p>
    <w:p w:rsidR="006D09A3" w:rsidRDefault="006D09A3" w:rsidP="00AD3E4E">
      <w:pPr>
        <w:pStyle w:val="af7"/>
        <w:spacing w:before="0" w:beforeAutospacing="0" w:after="0" w:afterAutospacing="0"/>
        <w:jc w:val="center"/>
      </w:pPr>
    </w:p>
    <w:p w:rsidR="006D09A3" w:rsidRDefault="006D09A3" w:rsidP="00AD3E4E">
      <w:pPr>
        <w:pStyle w:val="af7"/>
        <w:spacing w:before="0" w:beforeAutospacing="0" w:after="0" w:afterAutospacing="0"/>
        <w:jc w:val="center"/>
      </w:pPr>
    </w:p>
    <w:p w:rsidR="006D09A3" w:rsidRDefault="006D09A3" w:rsidP="00AD3E4E">
      <w:pPr>
        <w:pStyle w:val="af7"/>
        <w:spacing w:before="0" w:beforeAutospacing="0" w:after="0" w:afterAutospacing="0"/>
        <w:jc w:val="center"/>
      </w:pPr>
    </w:p>
    <w:p w:rsidR="006D09A3" w:rsidRDefault="006D09A3" w:rsidP="00AD3E4E">
      <w:pPr>
        <w:pStyle w:val="af7"/>
        <w:spacing w:before="0" w:beforeAutospacing="0" w:after="0" w:afterAutospacing="0"/>
        <w:jc w:val="center"/>
      </w:pPr>
    </w:p>
    <w:p w:rsidR="006D09A3" w:rsidRDefault="006D09A3" w:rsidP="00AD3E4E">
      <w:pPr>
        <w:pStyle w:val="af7"/>
        <w:spacing w:before="0" w:beforeAutospacing="0" w:after="0" w:afterAutospacing="0"/>
        <w:jc w:val="center"/>
      </w:pPr>
    </w:p>
    <w:p w:rsidR="006D09A3" w:rsidRDefault="006D09A3" w:rsidP="00AD3E4E">
      <w:pPr>
        <w:pStyle w:val="af7"/>
        <w:spacing w:before="0" w:beforeAutospacing="0" w:after="0" w:afterAutospacing="0"/>
        <w:jc w:val="center"/>
      </w:pPr>
    </w:p>
    <w:p w:rsidR="006D09A3" w:rsidRDefault="006D09A3" w:rsidP="00AD3E4E">
      <w:pPr>
        <w:pStyle w:val="af7"/>
        <w:spacing w:before="0" w:beforeAutospacing="0" w:after="0" w:afterAutospacing="0"/>
        <w:jc w:val="center"/>
      </w:pPr>
    </w:p>
    <w:p w:rsidR="006D09A3" w:rsidRDefault="006D09A3" w:rsidP="00AD3E4E">
      <w:pPr>
        <w:pStyle w:val="af7"/>
        <w:spacing w:before="0" w:beforeAutospacing="0" w:after="0" w:afterAutospacing="0"/>
        <w:jc w:val="center"/>
      </w:pPr>
    </w:p>
    <w:p w:rsidR="006D09A3" w:rsidRDefault="006D09A3" w:rsidP="00AD3E4E">
      <w:pPr>
        <w:pStyle w:val="af7"/>
        <w:spacing w:before="0" w:beforeAutospacing="0" w:after="0" w:afterAutospacing="0"/>
        <w:jc w:val="center"/>
      </w:pPr>
    </w:p>
    <w:p w:rsidR="006D09A3" w:rsidRDefault="006D09A3" w:rsidP="00AD3E4E">
      <w:pPr>
        <w:pStyle w:val="af7"/>
        <w:spacing w:before="0" w:beforeAutospacing="0" w:after="0" w:afterAutospacing="0"/>
        <w:jc w:val="center"/>
      </w:pPr>
    </w:p>
    <w:p w:rsidR="006D09A3" w:rsidRDefault="006D09A3" w:rsidP="00AD3E4E">
      <w:pPr>
        <w:pStyle w:val="af7"/>
        <w:spacing w:before="0" w:beforeAutospacing="0" w:after="0" w:afterAutospacing="0"/>
        <w:jc w:val="center"/>
      </w:pPr>
    </w:p>
    <w:p w:rsidR="006D09A3" w:rsidRDefault="006D09A3" w:rsidP="00AD3E4E">
      <w:pPr>
        <w:pStyle w:val="af7"/>
        <w:spacing w:before="0" w:beforeAutospacing="0" w:after="0" w:afterAutospacing="0"/>
        <w:jc w:val="center"/>
      </w:pPr>
    </w:p>
    <w:p w:rsidR="006D09A3" w:rsidRDefault="006D09A3" w:rsidP="00AD3E4E">
      <w:pPr>
        <w:pStyle w:val="af7"/>
        <w:spacing w:before="0" w:beforeAutospacing="0" w:after="0" w:afterAutospacing="0"/>
        <w:jc w:val="center"/>
      </w:pPr>
    </w:p>
    <w:p w:rsidR="006D09A3" w:rsidRDefault="006D09A3" w:rsidP="00AD3E4E">
      <w:pPr>
        <w:pStyle w:val="af7"/>
        <w:spacing w:before="0" w:beforeAutospacing="0" w:after="0" w:afterAutospacing="0"/>
        <w:jc w:val="center"/>
      </w:pPr>
    </w:p>
    <w:p w:rsidR="006D09A3" w:rsidRDefault="006D09A3" w:rsidP="00AD3E4E">
      <w:pPr>
        <w:pStyle w:val="af7"/>
        <w:spacing w:before="0" w:beforeAutospacing="0" w:after="0" w:afterAutospacing="0"/>
        <w:jc w:val="center"/>
      </w:pPr>
    </w:p>
    <w:p w:rsidR="00AD3E4E" w:rsidRDefault="003C2582" w:rsidP="00AD3E4E">
      <w:pPr>
        <w:pStyle w:val="af7"/>
        <w:spacing w:before="0" w:beforeAutospacing="0" w:after="0" w:afterAutospacing="0"/>
        <w:jc w:val="center"/>
      </w:pPr>
      <w:r>
        <w:lastRenderedPageBreak/>
        <w:t xml:space="preserve">                                                                 </w:t>
      </w:r>
      <w:r w:rsidR="0056775E">
        <w:t xml:space="preserve">  </w:t>
      </w:r>
      <w:r w:rsidR="00AD3E4E">
        <w:t>Утверждены</w:t>
      </w:r>
      <w:r w:rsidR="00B11533">
        <w:t>:</w:t>
      </w:r>
    </w:p>
    <w:p w:rsidR="00AD3E4E" w:rsidRDefault="00AB3747" w:rsidP="00AD3E4E">
      <w:pPr>
        <w:tabs>
          <w:tab w:val="left" w:pos="5670"/>
        </w:tabs>
        <w:jc w:val="both"/>
      </w:pPr>
      <w:r>
        <w:tab/>
        <w:t xml:space="preserve">       </w:t>
      </w:r>
      <w:r w:rsidR="0056775E">
        <w:t xml:space="preserve">  </w:t>
      </w:r>
      <w:r w:rsidR="00AD3E4E">
        <w:t>постановлением администрации</w:t>
      </w:r>
    </w:p>
    <w:p w:rsidR="00AD3E4E" w:rsidRDefault="00AB3747" w:rsidP="00AD3E4E">
      <w:pPr>
        <w:tabs>
          <w:tab w:val="left" w:pos="5670"/>
        </w:tabs>
        <w:jc w:val="both"/>
      </w:pPr>
      <w:r>
        <w:tab/>
        <w:t xml:space="preserve">      </w:t>
      </w:r>
      <w:r w:rsidR="0056775E">
        <w:t xml:space="preserve"> </w:t>
      </w:r>
      <w:r w:rsidR="003C2582">
        <w:t xml:space="preserve"> </w:t>
      </w:r>
      <w:r>
        <w:t xml:space="preserve"> </w:t>
      </w:r>
      <w:r w:rsidR="00AD3E4E">
        <w:t>муниципального образования</w:t>
      </w:r>
    </w:p>
    <w:p w:rsidR="00AD3E4E" w:rsidRDefault="00AB3747" w:rsidP="0056775E">
      <w:pPr>
        <w:tabs>
          <w:tab w:val="left" w:pos="6096"/>
        </w:tabs>
        <w:jc w:val="both"/>
      </w:pPr>
      <w:r>
        <w:t xml:space="preserve">                                                                                          </w:t>
      </w:r>
      <w:r w:rsidR="003C2582">
        <w:t xml:space="preserve">          </w:t>
      </w:r>
      <w:r w:rsidR="0056775E">
        <w:t xml:space="preserve">  </w:t>
      </w:r>
      <w:r w:rsidR="00AD3E4E">
        <w:t>Ломоносовский муниципальный</w:t>
      </w:r>
    </w:p>
    <w:p w:rsidR="00AD3E4E" w:rsidRDefault="00AB3747" w:rsidP="00AD3E4E">
      <w:pPr>
        <w:tabs>
          <w:tab w:val="left" w:pos="5670"/>
        </w:tabs>
        <w:jc w:val="both"/>
      </w:pPr>
      <w:r>
        <w:tab/>
        <w:t xml:space="preserve">       </w:t>
      </w:r>
      <w:r w:rsidR="003C2582">
        <w:t xml:space="preserve"> </w:t>
      </w:r>
      <w:r w:rsidR="0056775E">
        <w:t xml:space="preserve"> </w:t>
      </w:r>
      <w:r w:rsidR="00AD3E4E">
        <w:t>район Ленинградской области</w:t>
      </w:r>
    </w:p>
    <w:p w:rsidR="00AD3E4E" w:rsidRPr="003C2582" w:rsidRDefault="00AD3E4E" w:rsidP="0056775E">
      <w:pPr>
        <w:tabs>
          <w:tab w:val="left" w:pos="5670"/>
          <w:tab w:val="left" w:pos="6237"/>
        </w:tabs>
        <w:jc w:val="both"/>
        <w:rPr>
          <w:u w:val="single"/>
        </w:rPr>
      </w:pPr>
      <w:r>
        <w:tab/>
      </w:r>
      <w:r w:rsidR="00AB3747">
        <w:t xml:space="preserve">      </w:t>
      </w:r>
      <w:r w:rsidR="0056775E">
        <w:t xml:space="preserve"> </w:t>
      </w:r>
      <w:r w:rsidR="00AB3747">
        <w:t xml:space="preserve"> </w:t>
      </w:r>
      <w:r w:rsidR="003C2582">
        <w:t xml:space="preserve"> </w:t>
      </w:r>
      <w:r w:rsidRPr="003C2582">
        <w:t>от</w:t>
      </w:r>
      <w:r w:rsidR="005D10B1" w:rsidRPr="003C2582">
        <w:rPr>
          <w:u w:val="single"/>
        </w:rPr>
        <w:t xml:space="preserve"> 12.04.2018 </w:t>
      </w:r>
      <w:r w:rsidRPr="003C2582">
        <w:t>№</w:t>
      </w:r>
      <w:r w:rsidR="005D10B1" w:rsidRPr="003C2582">
        <w:rPr>
          <w:u w:val="single"/>
        </w:rPr>
        <w:t xml:space="preserve"> 643/18</w:t>
      </w:r>
    </w:p>
    <w:p w:rsidR="00AD3E4E" w:rsidRDefault="00AD3E4E" w:rsidP="00AD3E4E">
      <w:pPr>
        <w:tabs>
          <w:tab w:val="left" w:pos="5670"/>
        </w:tabs>
        <w:jc w:val="both"/>
      </w:pPr>
      <w:r>
        <w:tab/>
      </w:r>
      <w:r>
        <w:tab/>
        <w:t xml:space="preserve">     (приложение)</w:t>
      </w:r>
    </w:p>
    <w:p w:rsidR="00AD3E4E" w:rsidRDefault="00AD3E4E" w:rsidP="00AD3E4E">
      <w:pPr>
        <w:tabs>
          <w:tab w:val="left" w:pos="5670"/>
        </w:tabs>
        <w:jc w:val="both"/>
      </w:pPr>
    </w:p>
    <w:p w:rsidR="00D82D79" w:rsidRDefault="00D82D79" w:rsidP="00AD3E4E">
      <w:pPr>
        <w:tabs>
          <w:tab w:val="left" w:pos="5670"/>
        </w:tabs>
        <w:jc w:val="both"/>
      </w:pPr>
    </w:p>
    <w:p w:rsidR="00D82D79" w:rsidRDefault="00D82D79" w:rsidP="00AD3E4E">
      <w:pPr>
        <w:tabs>
          <w:tab w:val="left" w:pos="5670"/>
        </w:tabs>
        <w:jc w:val="both"/>
      </w:pPr>
    </w:p>
    <w:p w:rsidR="00AD3E4E" w:rsidRPr="00066DC0" w:rsidRDefault="00AD3E4E" w:rsidP="00AD3E4E">
      <w:pPr>
        <w:tabs>
          <w:tab w:val="left" w:pos="5670"/>
        </w:tabs>
        <w:jc w:val="center"/>
      </w:pPr>
      <w:r w:rsidRPr="00066DC0">
        <w:t>Изменения,</w:t>
      </w:r>
    </w:p>
    <w:p w:rsidR="00AD3E4E" w:rsidRPr="00066DC0" w:rsidRDefault="00AD3E4E" w:rsidP="00AD3E4E">
      <w:pPr>
        <w:tabs>
          <w:tab w:val="left" w:pos="5670"/>
        </w:tabs>
        <w:jc w:val="center"/>
      </w:pPr>
      <w:proofErr w:type="gramStart"/>
      <w:r w:rsidRPr="00066DC0">
        <w:t>которые</w:t>
      </w:r>
      <w:proofErr w:type="gramEnd"/>
      <w:r w:rsidRPr="00066DC0">
        <w:t xml:space="preserve"> вносятся в муниципальную программу</w:t>
      </w:r>
    </w:p>
    <w:p w:rsidR="00AD3E4E" w:rsidRPr="00066DC0" w:rsidRDefault="00AD3E4E" w:rsidP="00AD3E4E">
      <w:pPr>
        <w:tabs>
          <w:tab w:val="left" w:pos="5670"/>
        </w:tabs>
        <w:jc w:val="center"/>
      </w:pPr>
      <w:r w:rsidRPr="00066DC0">
        <w:t>муниципального образования Ломоносовский муниципальный район</w:t>
      </w:r>
    </w:p>
    <w:p w:rsidR="00AD3E4E" w:rsidRPr="00066DC0" w:rsidRDefault="00AD3E4E" w:rsidP="00AD3E4E">
      <w:pPr>
        <w:tabs>
          <w:tab w:val="left" w:pos="5670"/>
        </w:tabs>
        <w:jc w:val="center"/>
      </w:pPr>
      <w:r w:rsidRPr="00066DC0">
        <w:t>Ленинградской области</w:t>
      </w:r>
    </w:p>
    <w:p w:rsidR="00F224A4" w:rsidRDefault="00AD3E4E" w:rsidP="00ED07DA">
      <w:pPr>
        <w:pStyle w:val="ConsPlusTitle"/>
        <w:widowControl/>
        <w:jc w:val="center"/>
      </w:pPr>
      <w:r w:rsidRPr="00AD3E4E">
        <w:rPr>
          <w:rFonts w:ascii="Times New Roman" w:hAnsi="Times New Roman" w:cs="Times New Roman"/>
          <w:b w:val="0"/>
          <w:bCs w:val="0"/>
          <w:sz w:val="24"/>
          <w:szCs w:val="24"/>
        </w:rPr>
        <w:t>«</w:t>
      </w:r>
      <w:r w:rsidR="00590049" w:rsidRPr="0059004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Обеспечение устойчивого функционирования и развития коммунальной и инженерной инфраструктуры и повышение </w:t>
      </w:r>
      <w:proofErr w:type="spellStart"/>
      <w:r w:rsidR="00590049" w:rsidRPr="00590049">
        <w:rPr>
          <w:rFonts w:ascii="Times New Roman" w:hAnsi="Times New Roman" w:cs="Times New Roman"/>
          <w:b w:val="0"/>
          <w:bCs w:val="0"/>
          <w:sz w:val="24"/>
          <w:szCs w:val="24"/>
        </w:rPr>
        <w:t>энергоэффективности</w:t>
      </w:r>
      <w:proofErr w:type="spellEnd"/>
      <w:r w:rsidR="00590049" w:rsidRPr="0059004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 Ломоносовском муниципальном районе</w:t>
      </w:r>
      <w:r w:rsidRPr="00AD3E4E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</w:p>
    <w:p w:rsidR="00AD3E4E" w:rsidRDefault="00AD3E4E" w:rsidP="00AD3E4E">
      <w:pPr>
        <w:tabs>
          <w:tab w:val="left" w:pos="5670"/>
        </w:tabs>
        <w:jc w:val="center"/>
      </w:pPr>
      <w:r>
        <w:t xml:space="preserve"> </w:t>
      </w:r>
    </w:p>
    <w:p w:rsidR="009970F9" w:rsidRPr="00665E44" w:rsidRDefault="00AD3E4E" w:rsidP="00AD3E4E">
      <w:pPr>
        <w:pStyle w:val="ConsPlusTitle"/>
        <w:widowControl/>
        <w:numPr>
          <w:ilvl w:val="0"/>
          <w:numId w:val="36"/>
        </w:numPr>
        <w:tabs>
          <w:tab w:val="left" w:pos="360"/>
        </w:tabs>
        <w:rPr>
          <w:rFonts w:ascii="Times New Roman" w:hAnsi="Times New Roman" w:cs="Times New Roman"/>
          <w:i/>
          <w:sz w:val="24"/>
          <w:szCs w:val="24"/>
        </w:rPr>
      </w:pPr>
      <w:r w:rsidRPr="00665E44">
        <w:rPr>
          <w:rFonts w:ascii="Times New Roman" w:hAnsi="Times New Roman" w:cs="Times New Roman"/>
          <w:i/>
          <w:sz w:val="24"/>
          <w:szCs w:val="24"/>
        </w:rPr>
        <w:t xml:space="preserve">В паспорте </w:t>
      </w:r>
      <w:r w:rsidR="009970F9" w:rsidRPr="00665E44">
        <w:rPr>
          <w:rFonts w:ascii="Times New Roman" w:hAnsi="Times New Roman" w:cs="Times New Roman"/>
          <w:i/>
          <w:sz w:val="24"/>
          <w:szCs w:val="24"/>
        </w:rPr>
        <w:t>П</w:t>
      </w:r>
      <w:r w:rsidRPr="00665E44">
        <w:rPr>
          <w:rFonts w:ascii="Times New Roman" w:hAnsi="Times New Roman" w:cs="Times New Roman"/>
          <w:i/>
          <w:sz w:val="24"/>
          <w:szCs w:val="24"/>
        </w:rPr>
        <w:t>рограммы</w:t>
      </w:r>
      <w:r w:rsidR="009970F9" w:rsidRPr="00665E44">
        <w:rPr>
          <w:rFonts w:ascii="Times New Roman" w:hAnsi="Times New Roman" w:cs="Times New Roman"/>
          <w:i/>
          <w:sz w:val="24"/>
          <w:szCs w:val="24"/>
        </w:rPr>
        <w:t>:</w:t>
      </w:r>
    </w:p>
    <w:p w:rsidR="00A46F86" w:rsidRDefault="00A46F86" w:rsidP="00C22813">
      <w:pPr>
        <w:pStyle w:val="ConsPlusTitle"/>
        <w:widowControl/>
        <w:tabs>
          <w:tab w:val="left" w:pos="360"/>
        </w:tabs>
        <w:ind w:left="720"/>
        <w:rPr>
          <w:rFonts w:ascii="Times New Roman" w:hAnsi="Times New Roman" w:cs="Times New Roman"/>
          <w:b w:val="0"/>
          <w:sz w:val="24"/>
          <w:szCs w:val="24"/>
        </w:rPr>
      </w:pPr>
    </w:p>
    <w:p w:rsidR="00A46F86" w:rsidRDefault="00A46F86" w:rsidP="00A46F86">
      <w:pPr>
        <w:pStyle w:val="ConsPlusTitle"/>
        <w:widowControl/>
        <w:tabs>
          <w:tab w:val="left" w:pos="360"/>
        </w:tabs>
        <w:ind w:left="72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позицию «</w:t>
      </w:r>
      <w:r w:rsidR="00C052B5" w:rsidRPr="00C052B5">
        <w:rPr>
          <w:rFonts w:ascii="Times New Roman" w:hAnsi="Times New Roman" w:cs="Times New Roman"/>
          <w:b w:val="0"/>
          <w:sz w:val="24"/>
          <w:szCs w:val="24"/>
        </w:rPr>
        <w:t>Ответственный исполнитель муниципальной программы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» изложить </w:t>
      </w:r>
    </w:p>
    <w:p w:rsidR="00A46F86" w:rsidRDefault="00A46F86" w:rsidP="00A46F86">
      <w:pPr>
        <w:pStyle w:val="ConsPlusTitle"/>
        <w:widowControl/>
        <w:tabs>
          <w:tab w:val="left" w:pos="360"/>
        </w:tabs>
        <w:ind w:left="72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следующей редакции:</w:t>
      </w:r>
    </w:p>
    <w:p w:rsidR="00A46F86" w:rsidRDefault="00A46F86" w:rsidP="00A46F86">
      <w:pPr>
        <w:pStyle w:val="ConsPlusTitle"/>
        <w:widowControl/>
        <w:tabs>
          <w:tab w:val="left" w:pos="360"/>
        </w:tabs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911"/>
      </w:tblGrid>
      <w:tr w:rsidR="00C052B5" w:rsidRPr="00344863" w:rsidTr="00F54056">
        <w:tc>
          <w:tcPr>
            <w:tcW w:w="2660" w:type="dxa"/>
            <w:vAlign w:val="center"/>
          </w:tcPr>
          <w:p w:rsidR="00C052B5" w:rsidRPr="008A6D34" w:rsidRDefault="00C052B5" w:rsidP="00F54056">
            <w:pPr>
              <w:autoSpaceDE w:val="0"/>
              <w:autoSpaceDN w:val="0"/>
              <w:adjustRightInd w:val="0"/>
            </w:pPr>
            <w:r w:rsidRPr="008A6D34">
              <w:t>Ответственный исполнитель муниципальной программы</w:t>
            </w:r>
          </w:p>
        </w:tc>
        <w:tc>
          <w:tcPr>
            <w:tcW w:w="6911" w:type="dxa"/>
            <w:vAlign w:val="center"/>
          </w:tcPr>
          <w:p w:rsidR="00C052B5" w:rsidRDefault="00C052B5" w:rsidP="00ED07DA">
            <w:r w:rsidRPr="00905A71">
              <w:rPr>
                <w:lang w:eastAsia="ja-JP"/>
              </w:rPr>
              <w:t>Управление коммунального хозяйства</w:t>
            </w:r>
            <w:r w:rsidR="00ED07DA">
              <w:rPr>
                <w:lang w:eastAsia="ja-JP"/>
              </w:rPr>
              <w:t xml:space="preserve">, </w:t>
            </w:r>
            <w:r w:rsidRPr="00905A71">
              <w:rPr>
                <w:lang w:eastAsia="ja-JP"/>
              </w:rPr>
              <w:t>благоустройства</w:t>
            </w:r>
            <w:r w:rsidR="00ED07DA">
              <w:rPr>
                <w:lang w:eastAsia="ja-JP"/>
              </w:rPr>
              <w:t xml:space="preserve"> и жилищной политики</w:t>
            </w:r>
            <w:r>
              <w:rPr>
                <w:lang w:eastAsia="ja-JP"/>
              </w:rPr>
              <w:t xml:space="preserve"> </w:t>
            </w:r>
            <w:r w:rsidRPr="008A6D34">
              <w:t>администрации м</w:t>
            </w:r>
            <w:r w:rsidRPr="008A6D34">
              <w:rPr>
                <w:rStyle w:val="af6"/>
                <w:b w:val="0"/>
              </w:rPr>
              <w:t>униципального образования</w:t>
            </w:r>
            <w:r w:rsidRPr="008A6D34">
              <w:rPr>
                <w:b/>
              </w:rPr>
              <w:t xml:space="preserve"> </w:t>
            </w:r>
            <w:r w:rsidRPr="008A6D34">
              <w:t>Ломоносовский муниципальный район Ленинградской области (далее –</w:t>
            </w:r>
            <w:r w:rsidRPr="00905A71">
              <w:rPr>
                <w:lang w:eastAsia="ja-JP"/>
              </w:rPr>
              <w:t xml:space="preserve"> Управление коммунального хозяйства</w:t>
            </w:r>
            <w:r w:rsidR="00ED07DA">
              <w:rPr>
                <w:lang w:eastAsia="ja-JP"/>
              </w:rPr>
              <w:t>,</w:t>
            </w:r>
            <w:r w:rsidRPr="00905A71">
              <w:rPr>
                <w:lang w:eastAsia="ja-JP"/>
              </w:rPr>
              <w:t xml:space="preserve"> </w:t>
            </w:r>
            <w:r w:rsidR="00ED07DA" w:rsidRPr="00905A71">
              <w:rPr>
                <w:lang w:eastAsia="ja-JP"/>
              </w:rPr>
              <w:t>благоустройства</w:t>
            </w:r>
            <w:r w:rsidR="00ED07DA">
              <w:rPr>
                <w:lang w:eastAsia="ja-JP"/>
              </w:rPr>
              <w:t xml:space="preserve"> и жилищной политики</w:t>
            </w:r>
            <w:r>
              <w:rPr>
                <w:lang w:eastAsia="ja-JP"/>
              </w:rPr>
              <w:t>)</w:t>
            </w:r>
          </w:p>
        </w:tc>
      </w:tr>
    </w:tbl>
    <w:p w:rsidR="00A46F86" w:rsidRDefault="00A46F86" w:rsidP="00A46F86">
      <w:pPr>
        <w:pStyle w:val="ConsPlusTitle"/>
        <w:widowControl/>
        <w:ind w:left="36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C22813">
        <w:rPr>
          <w:rFonts w:ascii="Times New Roman" w:hAnsi="Times New Roman" w:cs="Times New Roman"/>
          <w:b w:val="0"/>
          <w:color w:val="FFFFFF"/>
          <w:sz w:val="24"/>
          <w:szCs w:val="24"/>
        </w:rPr>
        <w:t>.</w:t>
      </w:r>
      <w:r w:rsidR="00C052B5">
        <w:rPr>
          <w:rFonts w:ascii="Times New Roman" w:hAnsi="Times New Roman" w:cs="Times New Roman"/>
          <w:b w:val="0"/>
          <w:sz w:val="24"/>
          <w:szCs w:val="24"/>
        </w:rPr>
        <w:t>»;</w:t>
      </w:r>
    </w:p>
    <w:p w:rsidR="00C052B5" w:rsidRDefault="00C052B5" w:rsidP="00C052B5">
      <w:pPr>
        <w:pStyle w:val="ConsPlusTitle"/>
        <w:widowControl/>
        <w:tabs>
          <w:tab w:val="left" w:pos="360"/>
        </w:tabs>
        <w:ind w:left="72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позицию «</w:t>
      </w:r>
      <w:r w:rsidRPr="00C052B5">
        <w:rPr>
          <w:rFonts w:ascii="Times New Roman" w:hAnsi="Times New Roman" w:cs="Times New Roman"/>
          <w:b w:val="0"/>
          <w:sz w:val="24"/>
          <w:szCs w:val="24"/>
        </w:rPr>
        <w:t>Соисполнители муниципальной программы</w:t>
      </w:r>
      <w:r>
        <w:rPr>
          <w:rFonts w:ascii="Times New Roman" w:hAnsi="Times New Roman" w:cs="Times New Roman"/>
          <w:b w:val="0"/>
          <w:sz w:val="24"/>
          <w:szCs w:val="24"/>
        </w:rPr>
        <w:t>» изложить в следующей     редакции:</w:t>
      </w:r>
    </w:p>
    <w:p w:rsidR="00C052B5" w:rsidRDefault="00C052B5" w:rsidP="00C052B5">
      <w:pPr>
        <w:pStyle w:val="ConsPlusTitle"/>
        <w:widowControl/>
        <w:tabs>
          <w:tab w:val="left" w:pos="360"/>
        </w:tabs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911"/>
      </w:tblGrid>
      <w:tr w:rsidR="00C052B5" w:rsidTr="00F54056">
        <w:tc>
          <w:tcPr>
            <w:tcW w:w="2660" w:type="dxa"/>
            <w:vAlign w:val="center"/>
          </w:tcPr>
          <w:p w:rsidR="00C052B5" w:rsidRPr="008A6D34" w:rsidRDefault="00C052B5" w:rsidP="00F54056">
            <w:pPr>
              <w:tabs>
                <w:tab w:val="left" w:pos="1134"/>
              </w:tabs>
              <w:autoSpaceDE w:val="0"/>
              <w:autoSpaceDN w:val="0"/>
              <w:adjustRightInd w:val="0"/>
            </w:pPr>
            <w:r w:rsidRPr="008A6D34">
              <w:t>Соисполнители муниципальной программы</w:t>
            </w:r>
          </w:p>
        </w:tc>
        <w:tc>
          <w:tcPr>
            <w:tcW w:w="6911" w:type="dxa"/>
            <w:vAlign w:val="center"/>
          </w:tcPr>
          <w:p w:rsidR="00C052B5" w:rsidRPr="008A6D34" w:rsidRDefault="00C052B5" w:rsidP="00ED07DA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Сектор</w:t>
            </w:r>
            <w:r w:rsidRPr="008A6D34">
              <w:t xml:space="preserve"> </w:t>
            </w:r>
            <w:r w:rsidR="00ED07DA">
              <w:t xml:space="preserve">государственных программ и капитального </w:t>
            </w:r>
            <w:r w:rsidR="00ED07DA" w:rsidRPr="000B2CDF">
              <w:t>строительств</w:t>
            </w:r>
            <w:r w:rsidR="00ED07DA">
              <w:t>а</w:t>
            </w:r>
            <w:r w:rsidR="00E130F2">
              <w:t xml:space="preserve"> управления экономического развития и инвестиций</w:t>
            </w:r>
            <w:r w:rsidR="00ED07DA" w:rsidRPr="008A6D34">
              <w:t xml:space="preserve"> </w:t>
            </w:r>
            <w:r w:rsidRPr="008A6D34">
              <w:t>администрации м</w:t>
            </w:r>
            <w:r w:rsidRPr="008A6D34">
              <w:rPr>
                <w:rStyle w:val="af6"/>
                <w:b w:val="0"/>
              </w:rPr>
              <w:t>униципального образования</w:t>
            </w:r>
            <w:r w:rsidRPr="008A6D34">
              <w:rPr>
                <w:b/>
              </w:rPr>
              <w:t xml:space="preserve"> </w:t>
            </w:r>
            <w:r w:rsidRPr="008A6D34">
              <w:t xml:space="preserve">Ломоносовский муниципальный район Ленинградской области (далее – </w:t>
            </w:r>
            <w:r>
              <w:t>Сектор</w:t>
            </w:r>
            <w:r w:rsidRPr="008A6D34">
              <w:t xml:space="preserve"> </w:t>
            </w:r>
            <w:r w:rsidR="00ED07DA">
              <w:t xml:space="preserve">государственных программ и капитального </w:t>
            </w:r>
            <w:r w:rsidR="00ED07DA" w:rsidRPr="000B2CDF">
              <w:t>строительств</w:t>
            </w:r>
            <w:r w:rsidR="00ED07DA">
              <w:t>а</w:t>
            </w:r>
            <w:r w:rsidR="00E130F2">
              <w:t xml:space="preserve"> управления экономического развития и инвестиций</w:t>
            </w:r>
            <w:r w:rsidRPr="008A6D34">
              <w:t>)</w:t>
            </w:r>
          </w:p>
        </w:tc>
      </w:tr>
    </w:tbl>
    <w:p w:rsidR="00C052B5" w:rsidRDefault="00C052B5" w:rsidP="00C052B5">
      <w:pPr>
        <w:pStyle w:val="ConsPlusTitle"/>
        <w:widowControl/>
        <w:tabs>
          <w:tab w:val="left" w:pos="360"/>
        </w:tabs>
        <w:ind w:left="72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  »</w:t>
      </w:r>
      <w:r w:rsidR="0038127A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38127A" w:rsidRDefault="0038127A" w:rsidP="0038127A">
      <w:pPr>
        <w:pStyle w:val="ConsPlusTitle"/>
        <w:widowControl/>
        <w:tabs>
          <w:tab w:val="left" w:pos="360"/>
        </w:tabs>
        <w:ind w:left="72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позицию «</w:t>
      </w:r>
      <w:r w:rsidRPr="0038127A">
        <w:rPr>
          <w:rFonts w:ascii="Times New Roman" w:hAnsi="Times New Roman" w:cs="Times New Roman"/>
          <w:b w:val="0"/>
          <w:sz w:val="24"/>
          <w:szCs w:val="24"/>
        </w:rPr>
        <w:t>Объем бюджетных ассигнований муниципальной программы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» изложить </w:t>
      </w:r>
    </w:p>
    <w:p w:rsidR="0038127A" w:rsidRDefault="0038127A" w:rsidP="0038127A">
      <w:pPr>
        <w:pStyle w:val="ConsPlusTitle"/>
        <w:widowControl/>
        <w:tabs>
          <w:tab w:val="left" w:pos="360"/>
        </w:tabs>
        <w:ind w:left="72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следующей редакции:</w:t>
      </w:r>
    </w:p>
    <w:p w:rsidR="0038127A" w:rsidRDefault="0038127A" w:rsidP="0038127A">
      <w:pPr>
        <w:pStyle w:val="ConsPlusTitle"/>
        <w:widowControl/>
        <w:tabs>
          <w:tab w:val="left" w:pos="360"/>
        </w:tabs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911"/>
      </w:tblGrid>
      <w:tr w:rsidR="0038127A" w:rsidRPr="00344863" w:rsidTr="006E5D4E">
        <w:tc>
          <w:tcPr>
            <w:tcW w:w="2660" w:type="dxa"/>
            <w:vAlign w:val="center"/>
          </w:tcPr>
          <w:p w:rsidR="0038127A" w:rsidRPr="008A6D34" w:rsidRDefault="0038127A" w:rsidP="006E5D4E">
            <w:pPr>
              <w:autoSpaceDE w:val="0"/>
              <w:autoSpaceDN w:val="0"/>
              <w:adjustRightInd w:val="0"/>
            </w:pPr>
            <w:r w:rsidRPr="00A35AA4">
              <w:t>Объем бюджетных ассигнований муниципальной программы</w:t>
            </w:r>
          </w:p>
        </w:tc>
        <w:tc>
          <w:tcPr>
            <w:tcW w:w="6911" w:type="dxa"/>
            <w:vAlign w:val="center"/>
          </w:tcPr>
          <w:p w:rsidR="0038127A" w:rsidRDefault="0038127A" w:rsidP="0038127A">
            <w:pPr>
              <w:spacing w:line="360" w:lineRule="auto"/>
            </w:pPr>
            <w:r>
              <w:t xml:space="preserve">Общий объем финансовых средств, необходимых для реализации программных мероприятий составляет: </w:t>
            </w:r>
          </w:p>
          <w:p w:rsidR="0038127A" w:rsidRDefault="0038127A" w:rsidP="0038127A">
            <w:pPr>
              <w:spacing w:line="360" w:lineRule="auto"/>
            </w:pPr>
            <w:r>
              <w:t>За счет местного бюджета:</w:t>
            </w:r>
          </w:p>
          <w:p w:rsidR="0038127A" w:rsidRPr="006838B4" w:rsidRDefault="0038127A" w:rsidP="0038127A">
            <w:pPr>
              <w:ind w:right="23"/>
            </w:pPr>
            <w:r w:rsidRPr="006838B4">
              <w:t>201</w:t>
            </w:r>
            <w:r>
              <w:t>8</w:t>
            </w:r>
            <w:r w:rsidRPr="006838B4">
              <w:t>г. –</w:t>
            </w:r>
            <w:r>
              <w:t xml:space="preserve"> 12 857,1</w:t>
            </w:r>
            <w:r w:rsidR="0094761E">
              <w:t>3</w:t>
            </w:r>
            <w:r>
              <w:t xml:space="preserve"> </w:t>
            </w:r>
            <w:r w:rsidRPr="006838B4">
              <w:t xml:space="preserve"> </w:t>
            </w:r>
            <w:r>
              <w:t>тыс.</w:t>
            </w:r>
            <w:r w:rsidRPr="006838B4">
              <w:t xml:space="preserve"> рублей</w:t>
            </w:r>
            <w:r>
              <w:t>;</w:t>
            </w:r>
          </w:p>
          <w:p w:rsidR="0038127A" w:rsidRPr="006838B4" w:rsidRDefault="0038127A" w:rsidP="0038127A">
            <w:pPr>
              <w:ind w:right="23"/>
            </w:pPr>
            <w:r w:rsidRPr="006838B4">
              <w:t>201</w:t>
            </w:r>
            <w:r>
              <w:t>9</w:t>
            </w:r>
            <w:r w:rsidRPr="006838B4">
              <w:t xml:space="preserve">г. – </w:t>
            </w:r>
            <w:r>
              <w:t xml:space="preserve">4 000,0 тыс. </w:t>
            </w:r>
            <w:r w:rsidRPr="006838B4">
              <w:t>рублей</w:t>
            </w:r>
            <w:r>
              <w:t>;</w:t>
            </w:r>
          </w:p>
          <w:p w:rsidR="0038127A" w:rsidRDefault="0038127A" w:rsidP="0038127A">
            <w:pPr>
              <w:ind w:right="23"/>
            </w:pPr>
            <w:r w:rsidRPr="006838B4">
              <w:t>20</w:t>
            </w:r>
            <w:r>
              <w:t>20</w:t>
            </w:r>
            <w:r w:rsidRPr="006838B4">
              <w:t xml:space="preserve">г. – </w:t>
            </w:r>
            <w:r>
              <w:t>4 000,0</w:t>
            </w:r>
            <w:r w:rsidRPr="006838B4">
              <w:t xml:space="preserve"> </w:t>
            </w:r>
            <w:r>
              <w:t xml:space="preserve">тыс. </w:t>
            </w:r>
            <w:r w:rsidRPr="006838B4">
              <w:t>рублей</w:t>
            </w:r>
            <w:r>
              <w:t>;</w:t>
            </w:r>
            <w:r w:rsidRPr="006838B4">
              <w:t xml:space="preserve"> </w:t>
            </w:r>
          </w:p>
          <w:p w:rsidR="0038127A" w:rsidRPr="006838B4" w:rsidRDefault="0038127A" w:rsidP="0038127A">
            <w:pPr>
              <w:ind w:right="23"/>
            </w:pPr>
            <w:r>
              <w:t xml:space="preserve"> </w:t>
            </w:r>
          </w:p>
          <w:p w:rsidR="0038127A" w:rsidRPr="006838B4" w:rsidRDefault="0038127A" w:rsidP="0038127A">
            <w:pPr>
              <w:ind w:right="23"/>
            </w:pPr>
            <w:r w:rsidRPr="006838B4">
              <w:lastRenderedPageBreak/>
              <w:t>За счет бюджета Ленинградской области:</w:t>
            </w:r>
          </w:p>
          <w:p w:rsidR="0038127A" w:rsidRPr="006838B4" w:rsidRDefault="0038127A" w:rsidP="0038127A">
            <w:pPr>
              <w:ind w:right="23"/>
            </w:pPr>
            <w:r w:rsidRPr="006838B4">
              <w:t>201</w:t>
            </w:r>
            <w:r>
              <w:t>8</w:t>
            </w:r>
            <w:r w:rsidRPr="006838B4">
              <w:t xml:space="preserve">г. – </w:t>
            </w:r>
            <w:r>
              <w:t xml:space="preserve"> </w:t>
            </w:r>
            <w:r w:rsidR="00DA46C4">
              <w:t>1 850,0</w:t>
            </w:r>
            <w:r>
              <w:t xml:space="preserve"> тыс. рублей;</w:t>
            </w:r>
          </w:p>
          <w:p w:rsidR="0038127A" w:rsidRPr="006838B4" w:rsidRDefault="0038127A" w:rsidP="0038127A">
            <w:pPr>
              <w:ind w:right="23"/>
            </w:pPr>
            <w:r w:rsidRPr="006838B4">
              <w:t>201</w:t>
            </w:r>
            <w:r>
              <w:t>9</w:t>
            </w:r>
            <w:r w:rsidRPr="006838B4">
              <w:t xml:space="preserve">г. – </w:t>
            </w:r>
            <w:r>
              <w:t xml:space="preserve"> 0</w:t>
            </w:r>
            <w:r w:rsidRPr="006838B4">
              <w:t xml:space="preserve"> </w:t>
            </w:r>
            <w:r>
              <w:t xml:space="preserve">тыс. </w:t>
            </w:r>
            <w:r w:rsidRPr="006838B4">
              <w:t>рублей</w:t>
            </w:r>
            <w:r>
              <w:t>;</w:t>
            </w:r>
          </w:p>
          <w:p w:rsidR="0038127A" w:rsidRPr="006838B4" w:rsidRDefault="0038127A" w:rsidP="0038127A">
            <w:pPr>
              <w:ind w:right="23"/>
            </w:pPr>
            <w:r w:rsidRPr="006838B4">
              <w:t>20</w:t>
            </w:r>
            <w:r>
              <w:t>20</w:t>
            </w:r>
            <w:r w:rsidRPr="006838B4">
              <w:t xml:space="preserve">г. – </w:t>
            </w:r>
            <w:r>
              <w:t xml:space="preserve"> </w:t>
            </w:r>
            <w:r w:rsidRPr="006838B4">
              <w:t xml:space="preserve">0 </w:t>
            </w:r>
            <w:r>
              <w:t xml:space="preserve">тыс. </w:t>
            </w:r>
            <w:r w:rsidRPr="006838B4">
              <w:t>рублей</w:t>
            </w:r>
            <w:r>
              <w:t>;</w:t>
            </w:r>
            <w:r w:rsidRPr="006838B4">
              <w:t xml:space="preserve"> </w:t>
            </w:r>
          </w:p>
          <w:p w:rsidR="0038127A" w:rsidRPr="006838B4" w:rsidRDefault="0038127A" w:rsidP="0038127A">
            <w:pPr>
              <w:ind w:right="23"/>
            </w:pPr>
          </w:p>
          <w:p w:rsidR="0038127A" w:rsidRPr="006838B4" w:rsidRDefault="0038127A" w:rsidP="0038127A">
            <w:pPr>
              <w:ind w:right="23"/>
            </w:pPr>
            <w:r w:rsidRPr="006838B4">
              <w:t>Итого:</w:t>
            </w:r>
          </w:p>
          <w:p w:rsidR="0038127A" w:rsidRPr="006838B4" w:rsidRDefault="0038127A" w:rsidP="0038127A">
            <w:pPr>
              <w:ind w:right="23"/>
            </w:pPr>
            <w:r w:rsidRPr="006838B4">
              <w:t>201</w:t>
            </w:r>
            <w:r>
              <w:t>8</w:t>
            </w:r>
            <w:r w:rsidRPr="006838B4">
              <w:t xml:space="preserve">г. – </w:t>
            </w:r>
            <w:r>
              <w:t xml:space="preserve"> 1</w:t>
            </w:r>
            <w:r w:rsidR="00DA46C4">
              <w:t>4 707,13</w:t>
            </w:r>
            <w:r>
              <w:t xml:space="preserve"> тыс.</w:t>
            </w:r>
            <w:r w:rsidRPr="006838B4">
              <w:t xml:space="preserve"> рублей</w:t>
            </w:r>
            <w:r>
              <w:t>;</w:t>
            </w:r>
          </w:p>
          <w:p w:rsidR="0038127A" w:rsidRPr="006838B4" w:rsidRDefault="0038127A" w:rsidP="0038127A">
            <w:pPr>
              <w:ind w:right="23"/>
            </w:pPr>
            <w:r w:rsidRPr="006838B4">
              <w:t>201</w:t>
            </w:r>
            <w:r>
              <w:t>9</w:t>
            </w:r>
            <w:r w:rsidRPr="006838B4">
              <w:t xml:space="preserve">г. – </w:t>
            </w:r>
            <w:r>
              <w:t xml:space="preserve"> 4 000,0 тыс. </w:t>
            </w:r>
            <w:r w:rsidRPr="006838B4">
              <w:t>рублей</w:t>
            </w:r>
            <w:r>
              <w:t>;</w:t>
            </w:r>
          </w:p>
          <w:p w:rsidR="0038127A" w:rsidRDefault="0038127A" w:rsidP="00DA46C4">
            <w:r w:rsidRPr="006838B4">
              <w:t>20</w:t>
            </w:r>
            <w:r>
              <w:t>20</w:t>
            </w:r>
            <w:r w:rsidRPr="006838B4">
              <w:t xml:space="preserve">г. – </w:t>
            </w:r>
            <w:r>
              <w:t xml:space="preserve"> 4 000,0</w:t>
            </w:r>
            <w:r w:rsidRPr="006838B4">
              <w:t xml:space="preserve"> </w:t>
            </w:r>
            <w:r>
              <w:t xml:space="preserve">тыс. </w:t>
            </w:r>
            <w:r w:rsidRPr="006838B4">
              <w:t>рублей</w:t>
            </w:r>
          </w:p>
        </w:tc>
      </w:tr>
    </w:tbl>
    <w:p w:rsidR="0038127A" w:rsidRDefault="0038127A" w:rsidP="0038127A">
      <w:pPr>
        <w:pStyle w:val="ConsPlusTitle"/>
        <w:widowControl/>
        <w:ind w:left="36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C22813">
        <w:rPr>
          <w:rFonts w:ascii="Times New Roman" w:hAnsi="Times New Roman" w:cs="Times New Roman"/>
          <w:b w:val="0"/>
          <w:color w:val="FFFFFF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D82D79" w:rsidRDefault="00D82D79" w:rsidP="00A46F86">
      <w:pPr>
        <w:pStyle w:val="ConsPlusTitle"/>
        <w:widowControl/>
        <w:tabs>
          <w:tab w:val="left" w:pos="360"/>
        </w:tabs>
        <w:ind w:left="720"/>
        <w:rPr>
          <w:rFonts w:ascii="Times New Roman" w:hAnsi="Times New Roman" w:cs="Times New Roman"/>
          <w:b w:val="0"/>
          <w:sz w:val="24"/>
          <w:szCs w:val="24"/>
        </w:rPr>
      </w:pPr>
    </w:p>
    <w:p w:rsidR="00B03AA2" w:rsidRDefault="00AD3E4E" w:rsidP="00AD3E4E">
      <w:pPr>
        <w:pStyle w:val="ConsPlusTitle"/>
        <w:widowControl/>
        <w:numPr>
          <w:ilvl w:val="0"/>
          <w:numId w:val="36"/>
        </w:numPr>
        <w:rPr>
          <w:rFonts w:ascii="Times New Roman" w:hAnsi="Times New Roman" w:cs="Times New Roman"/>
          <w:i/>
          <w:sz w:val="24"/>
          <w:szCs w:val="24"/>
        </w:rPr>
      </w:pPr>
      <w:r w:rsidRPr="00665E44">
        <w:rPr>
          <w:rFonts w:ascii="Times New Roman" w:hAnsi="Times New Roman" w:cs="Times New Roman"/>
          <w:i/>
          <w:sz w:val="24"/>
          <w:szCs w:val="24"/>
        </w:rPr>
        <w:t>По тексту</w:t>
      </w:r>
      <w:r w:rsidR="00B03AA2" w:rsidRPr="00665E44">
        <w:rPr>
          <w:rFonts w:ascii="Times New Roman" w:hAnsi="Times New Roman" w:cs="Times New Roman"/>
          <w:i/>
          <w:sz w:val="24"/>
          <w:szCs w:val="24"/>
        </w:rPr>
        <w:t xml:space="preserve"> Программы:</w:t>
      </w:r>
    </w:p>
    <w:p w:rsidR="002F0A89" w:rsidRDefault="002F0A89" w:rsidP="002F0A89">
      <w:pPr>
        <w:pStyle w:val="ConsPlusTitle"/>
        <w:widowControl/>
        <w:ind w:left="720"/>
        <w:rPr>
          <w:rFonts w:ascii="Times New Roman" w:hAnsi="Times New Roman" w:cs="Times New Roman"/>
          <w:b w:val="0"/>
          <w:sz w:val="24"/>
          <w:szCs w:val="24"/>
        </w:rPr>
      </w:pPr>
    </w:p>
    <w:p w:rsidR="002F0A89" w:rsidRPr="00F224A4" w:rsidRDefault="002F0A89" w:rsidP="002F0A89">
      <w:pPr>
        <w:pStyle w:val="ConsPlusTitle"/>
        <w:widowControl/>
        <w:ind w:left="36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а)  </w:t>
      </w:r>
      <w:r w:rsidR="00C052B5">
        <w:rPr>
          <w:rFonts w:ascii="Times New Roman" w:hAnsi="Times New Roman" w:cs="Times New Roman"/>
          <w:b w:val="0"/>
          <w:sz w:val="24"/>
          <w:szCs w:val="24"/>
        </w:rPr>
        <w:t>Раздел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5</w:t>
      </w:r>
      <w:r w:rsidRPr="00D566E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2655CD">
        <w:rPr>
          <w:rFonts w:ascii="Times New Roman" w:hAnsi="Times New Roman" w:cs="Times New Roman"/>
          <w:b w:val="0"/>
          <w:sz w:val="24"/>
          <w:szCs w:val="24"/>
        </w:rPr>
        <w:t>Характеристика основных мероприятий муниципальной программы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 w:rsidR="00C052B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изложить в новой редакции:</w:t>
      </w:r>
      <w:r w:rsidRPr="002F0A89"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</w:p>
    <w:p w:rsidR="002F0A89" w:rsidRDefault="002F0A89" w:rsidP="00E1435D">
      <w:pPr>
        <w:spacing w:line="360" w:lineRule="auto"/>
        <w:jc w:val="both"/>
        <w:rPr>
          <w:bCs/>
          <w:i/>
          <w:color w:val="000000"/>
        </w:rPr>
      </w:pPr>
      <w:r>
        <w:t>«</w:t>
      </w:r>
      <w:r>
        <w:rPr>
          <w:bCs/>
          <w:i/>
          <w:color w:val="000000"/>
        </w:rPr>
        <w:t xml:space="preserve"> </w:t>
      </w:r>
    </w:p>
    <w:p w:rsidR="00C052B5" w:rsidRPr="00E27BA8" w:rsidRDefault="00C052B5" w:rsidP="00C052B5">
      <w:pPr>
        <w:numPr>
          <w:ilvl w:val="0"/>
          <w:numId w:val="38"/>
        </w:numPr>
        <w:jc w:val="both"/>
        <w:rPr>
          <w:bCs/>
          <w:i/>
          <w:color w:val="000000"/>
        </w:rPr>
      </w:pPr>
      <w:r>
        <w:rPr>
          <w:bCs/>
          <w:i/>
          <w:color w:val="000000"/>
        </w:rPr>
        <w:t>Строительство, модернизация и реконструкция объектов коммунальной сферы</w:t>
      </w:r>
      <w:r w:rsidRPr="00E27BA8">
        <w:rPr>
          <w:bCs/>
          <w:i/>
          <w:color w:val="000000"/>
        </w:rPr>
        <w:t xml:space="preserve"> </w:t>
      </w:r>
    </w:p>
    <w:p w:rsidR="00C052B5" w:rsidRPr="00E27BA8" w:rsidRDefault="00C052B5" w:rsidP="00C052B5">
      <w:pPr>
        <w:ind w:left="360"/>
        <w:jc w:val="both"/>
        <w:rPr>
          <w:rStyle w:val="af6"/>
        </w:rPr>
      </w:pPr>
    </w:p>
    <w:p w:rsidR="00C052B5" w:rsidRDefault="00C052B5" w:rsidP="00C052B5">
      <w:pPr>
        <w:pStyle w:val="af7"/>
        <w:spacing w:before="0" w:beforeAutospacing="0" w:after="0" w:afterAutospacing="0"/>
        <w:jc w:val="both"/>
      </w:pPr>
      <w:r w:rsidRPr="00E27BA8">
        <w:rPr>
          <w:b/>
          <w:bCs/>
        </w:rPr>
        <w:t xml:space="preserve">     </w:t>
      </w:r>
      <w:r>
        <w:rPr>
          <w:b/>
          <w:bCs/>
        </w:rPr>
        <w:t xml:space="preserve">     </w:t>
      </w:r>
      <w:r w:rsidRPr="00E27BA8">
        <w:rPr>
          <w:b/>
          <w:bCs/>
        </w:rPr>
        <w:t xml:space="preserve"> </w:t>
      </w:r>
      <w:r w:rsidRPr="00777DDC">
        <w:t>Д</w:t>
      </w:r>
      <w:r w:rsidRPr="00E27BA8">
        <w:t>анно</w:t>
      </w:r>
      <w:r>
        <w:t>е</w:t>
      </w:r>
      <w:r w:rsidRPr="00E27BA8">
        <w:t xml:space="preserve"> мероприяти</w:t>
      </w:r>
      <w:r>
        <w:t xml:space="preserve">е включает комплекс работ и услуг по проектированию, изысканию, строительству и реконструкции, включая другие сопутствующие работы и услуги инженерно-технического характера. </w:t>
      </w:r>
    </w:p>
    <w:p w:rsidR="00C052B5" w:rsidRPr="00777DDC" w:rsidRDefault="00483F6A" w:rsidP="00483F6A">
      <w:pPr>
        <w:pStyle w:val="af7"/>
        <w:spacing w:before="0" w:beforeAutospacing="0" w:after="0" w:afterAutospacing="0"/>
        <w:jc w:val="both"/>
      </w:pPr>
      <w:r>
        <w:tab/>
      </w:r>
      <w:r w:rsidR="00C052B5">
        <w:t>В 2018 году запл</w:t>
      </w:r>
      <w:r w:rsidR="00C052B5" w:rsidRPr="00E27BA8">
        <w:t xml:space="preserve">анированы </w:t>
      </w:r>
      <w:r w:rsidR="00C052B5">
        <w:t>проектно-изыскательские работы</w:t>
      </w:r>
      <w:r>
        <w:t xml:space="preserve"> межпоселкового газопровода по следующим объектам:</w:t>
      </w:r>
    </w:p>
    <w:p w:rsidR="00C052B5" w:rsidRDefault="00C052B5" w:rsidP="00C052B5">
      <w:pPr>
        <w:jc w:val="both"/>
      </w:pPr>
      <w:r w:rsidRPr="00777DDC">
        <w:t xml:space="preserve"> </w:t>
      </w:r>
      <w:r w:rsidRPr="00777DDC">
        <w:tab/>
        <w:t xml:space="preserve"> - «Газопровод межпоселковый высокого</w:t>
      </w:r>
      <w:r>
        <w:t xml:space="preserve"> давления в д. Заостровье, д. </w:t>
      </w:r>
      <w:proofErr w:type="spellStart"/>
      <w:r>
        <w:t>Му</w:t>
      </w:r>
      <w:r w:rsidRPr="00777DDC">
        <w:t>ховицы</w:t>
      </w:r>
      <w:proofErr w:type="spellEnd"/>
      <w:r w:rsidRPr="00777DDC">
        <w:t xml:space="preserve">, д. </w:t>
      </w:r>
      <w:r w:rsidR="00900CB1">
        <w:tab/>
      </w:r>
      <w:r w:rsidRPr="00777DDC">
        <w:t>Лопухинка Ломоносовского района Ленинградской области»;</w:t>
      </w:r>
      <w:r w:rsidRPr="00777DDC">
        <w:tab/>
        <w:t xml:space="preserve">     </w:t>
      </w:r>
    </w:p>
    <w:p w:rsidR="00C052B5" w:rsidRPr="00777DDC" w:rsidRDefault="00C052B5" w:rsidP="00C052B5">
      <w:pPr>
        <w:jc w:val="both"/>
      </w:pPr>
      <w:r>
        <w:tab/>
      </w:r>
      <w:r w:rsidRPr="00777DDC">
        <w:t xml:space="preserve"> -  «Газопровод межпоселковый высокого давления в д. </w:t>
      </w:r>
      <w:proofErr w:type="spellStart"/>
      <w:r w:rsidRPr="00777DDC">
        <w:t>Лопухинка-д</w:t>
      </w:r>
      <w:proofErr w:type="spellEnd"/>
      <w:r w:rsidRPr="00777DDC">
        <w:t xml:space="preserve">. Горки </w:t>
      </w:r>
      <w:r w:rsidRPr="00777DDC">
        <w:tab/>
        <w:t xml:space="preserve">      </w:t>
      </w:r>
      <w:r w:rsidR="00900CB1">
        <w:tab/>
      </w:r>
      <w:r w:rsidRPr="00777DDC">
        <w:t xml:space="preserve">с отводом до д. </w:t>
      </w:r>
      <w:proofErr w:type="gramStart"/>
      <w:r w:rsidRPr="00777DDC">
        <w:t>Хвойное</w:t>
      </w:r>
      <w:proofErr w:type="gramEnd"/>
      <w:r w:rsidRPr="00777DDC">
        <w:t xml:space="preserve"> Ломоносовского района Ленингра</w:t>
      </w:r>
      <w:r w:rsidR="00483F6A">
        <w:t>дской области».</w:t>
      </w:r>
    </w:p>
    <w:p w:rsidR="00C052B5" w:rsidRDefault="00C052B5" w:rsidP="00C052B5">
      <w:pPr>
        <w:pStyle w:val="af7"/>
        <w:spacing w:before="0" w:beforeAutospacing="0" w:after="0" w:afterAutospacing="0"/>
        <w:jc w:val="both"/>
      </w:pPr>
      <w:r>
        <w:t>Перечень работ по объектам коммунального хозяйства на 2019, 2020гг. формируется в 4 квартале текущего года.</w:t>
      </w:r>
    </w:p>
    <w:p w:rsidR="00C052B5" w:rsidRDefault="00C052B5" w:rsidP="00C052B5">
      <w:pPr>
        <w:pStyle w:val="af7"/>
        <w:spacing w:before="0" w:beforeAutospacing="0" w:after="0" w:afterAutospacing="0"/>
        <w:jc w:val="both"/>
      </w:pPr>
    </w:p>
    <w:p w:rsidR="00C052B5" w:rsidRPr="003D7E4F" w:rsidRDefault="00C052B5" w:rsidP="00C052B5">
      <w:pPr>
        <w:numPr>
          <w:ilvl w:val="0"/>
          <w:numId w:val="38"/>
        </w:numPr>
        <w:jc w:val="both"/>
        <w:rPr>
          <w:i/>
          <w:color w:val="000000"/>
        </w:rPr>
      </w:pPr>
      <w:r w:rsidRPr="003D7E4F">
        <w:rPr>
          <w:i/>
          <w:color w:val="000000"/>
        </w:rPr>
        <w:t>Поддержка и развитие о</w:t>
      </w:r>
      <w:r w:rsidR="00F56912">
        <w:rPr>
          <w:i/>
          <w:color w:val="000000"/>
        </w:rPr>
        <w:t>бъектов коммунального хозяйства</w:t>
      </w:r>
    </w:p>
    <w:p w:rsidR="00C052B5" w:rsidRPr="00363445" w:rsidRDefault="00C052B5" w:rsidP="00C052B5">
      <w:pPr>
        <w:ind w:left="360"/>
        <w:jc w:val="both"/>
        <w:rPr>
          <w:b/>
          <w:i/>
          <w:color w:val="FF0000"/>
        </w:rPr>
      </w:pPr>
    </w:p>
    <w:p w:rsidR="00C052B5" w:rsidRDefault="00C052B5" w:rsidP="00C052B5">
      <w:pPr>
        <w:numPr>
          <w:ilvl w:val="1"/>
          <w:numId w:val="38"/>
        </w:numPr>
        <w:jc w:val="both"/>
        <w:rPr>
          <w:i/>
        </w:rPr>
      </w:pPr>
      <w:r>
        <w:rPr>
          <w:i/>
        </w:rPr>
        <w:t>Обеспечение</w:t>
      </w:r>
      <w:r w:rsidRPr="00563D8B">
        <w:rPr>
          <w:i/>
        </w:rPr>
        <w:t xml:space="preserve"> автономны</w:t>
      </w:r>
      <w:r>
        <w:rPr>
          <w:i/>
        </w:rPr>
        <w:t>ми</w:t>
      </w:r>
      <w:r w:rsidRPr="00563D8B">
        <w:rPr>
          <w:i/>
        </w:rPr>
        <w:t xml:space="preserve"> резервны</w:t>
      </w:r>
      <w:r>
        <w:rPr>
          <w:i/>
        </w:rPr>
        <w:t>ми</w:t>
      </w:r>
      <w:r w:rsidRPr="00563D8B">
        <w:rPr>
          <w:i/>
        </w:rPr>
        <w:t xml:space="preserve"> источник</w:t>
      </w:r>
      <w:r>
        <w:rPr>
          <w:i/>
        </w:rPr>
        <w:t>ами электроснабжения</w:t>
      </w:r>
    </w:p>
    <w:p w:rsidR="00C052B5" w:rsidRPr="00563D8B" w:rsidRDefault="00C052B5" w:rsidP="00C052B5">
      <w:pPr>
        <w:ind w:left="1065"/>
        <w:jc w:val="both"/>
        <w:rPr>
          <w:i/>
        </w:rPr>
      </w:pPr>
    </w:p>
    <w:p w:rsidR="00C052B5" w:rsidRDefault="00483F6A" w:rsidP="00483F6A">
      <w:pPr>
        <w:jc w:val="both"/>
      </w:pPr>
      <w:r>
        <w:tab/>
      </w:r>
      <w:r w:rsidR="00C052B5">
        <w:t>С</w:t>
      </w:r>
      <w:r w:rsidR="00C052B5" w:rsidRPr="00A20C9B">
        <w:t xml:space="preserve"> целью обеспечения социально-значимых объектов и объектов коммунального хозяйства автономными резервными источниками электроснабжения</w:t>
      </w:r>
      <w:r w:rsidR="00C052B5">
        <w:t xml:space="preserve">, на 2018г. запланирована закупка передвижных </w:t>
      </w:r>
      <w:proofErr w:type="spellStart"/>
      <w:proofErr w:type="gramStart"/>
      <w:r w:rsidR="00C052B5">
        <w:t>дизель-генераторов</w:t>
      </w:r>
      <w:proofErr w:type="spellEnd"/>
      <w:proofErr w:type="gramEnd"/>
      <w:r w:rsidR="00C052B5" w:rsidRPr="00A20C9B">
        <w:t xml:space="preserve">. Для обеспечения резервного электроснабжения тепловых источников необходимо использование </w:t>
      </w:r>
      <w:proofErr w:type="spellStart"/>
      <w:proofErr w:type="gramStart"/>
      <w:r w:rsidR="00C052B5" w:rsidRPr="00A20C9B">
        <w:t>дизель-генератора</w:t>
      </w:r>
      <w:proofErr w:type="spellEnd"/>
      <w:proofErr w:type="gramEnd"/>
      <w:r w:rsidR="00C052B5" w:rsidRPr="00A20C9B">
        <w:t xml:space="preserve"> мощностью 400 кВт, для резервного электроснабжения канализационных станций и водопроводных насосных станций и водонапорных станций необходимо использование </w:t>
      </w:r>
      <w:proofErr w:type="spellStart"/>
      <w:r w:rsidR="00C052B5" w:rsidRPr="00A20C9B">
        <w:t>дизель-генератора</w:t>
      </w:r>
      <w:proofErr w:type="spellEnd"/>
      <w:r w:rsidR="00C052B5" w:rsidRPr="00A20C9B">
        <w:t xml:space="preserve"> мощностью 200 кВт. Закупку планируется осуществлять</w:t>
      </w:r>
      <w:r w:rsidR="00C052B5">
        <w:t xml:space="preserve"> </w:t>
      </w:r>
      <w:r w:rsidR="00C052B5" w:rsidRPr="00A20C9B">
        <w:t xml:space="preserve">при условии </w:t>
      </w:r>
      <w:proofErr w:type="spellStart"/>
      <w:r w:rsidR="00C052B5" w:rsidRPr="00A20C9B">
        <w:t>софинансирования</w:t>
      </w:r>
      <w:proofErr w:type="spellEnd"/>
      <w:r w:rsidR="00C052B5" w:rsidRPr="00A20C9B">
        <w:t xml:space="preserve"> из областного бюджета Ленинградской области. </w:t>
      </w:r>
    </w:p>
    <w:p w:rsidR="00C052B5" w:rsidRDefault="00C052B5" w:rsidP="00C052B5">
      <w:pPr>
        <w:jc w:val="both"/>
        <w:rPr>
          <w:bCs/>
          <w:i/>
          <w:color w:val="000000"/>
        </w:rPr>
      </w:pPr>
      <w:r>
        <w:rPr>
          <w:bCs/>
          <w:i/>
          <w:color w:val="000000"/>
        </w:rPr>
        <w:t xml:space="preserve">         </w:t>
      </w:r>
    </w:p>
    <w:p w:rsidR="00C052B5" w:rsidRDefault="00C052B5" w:rsidP="00C052B5">
      <w:pPr>
        <w:numPr>
          <w:ilvl w:val="1"/>
          <w:numId w:val="38"/>
        </w:numPr>
        <w:jc w:val="both"/>
        <w:rPr>
          <w:bCs/>
          <w:i/>
          <w:color w:val="000000"/>
        </w:rPr>
      </w:pPr>
      <w:r>
        <w:rPr>
          <w:bCs/>
          <w:i/>
          <w:color w:val="000000"/>
        </w:rPr>
        <w:t>Обеспечение устойчивого функционирования объектов коммунального хозяйства</w:t>
      </w:r>
    </w:p>
    <w:p w:rsidR="00F56912" w:rsidRDefault="00F56912" w:rsidP="00F56912">
      <w:pPr>
        <w:ind w:left="928"/>
        <w:jc w:val="both"/>
        <w:rPr>
          <w:bCs/>
          <w:i/>
          <w:color w:val="000000"/>
        </w:rPr>
      </w:pPr>
    </w:p>
    <w:p w:rsidR="00C052B5" w:rsidRDefault="00483F6A" w:rsidP="00483F6A">
      <w:pPr>
        <w:jc w:val="both"/>
      </w:pPr>
      <w:r>
        <w:tab/>
      </w:r>
      <w:r w:rsidR="00C052B5" w:rsidRPr="00777DDC">
        <w:t>Д</w:t>
      </w:r>
      <w:r w:rsidR="00C052B5" w:rsidRPr="00E27BA8">
        <w:t>анно</w:t>
      </w:r>
      <w:r w:rsidR="00C052B5">
        <w:t>е</w:t>
      </w:r>
      <w:r w:rsidR="00C052B5" w:rsidRPr="00E27BA8">
        <w:t xml:space="preserve"> мероприяти</w:t>
      </w:r>
      <w:r w:rsidR="00C052B5">
        <w:t>е включает комплекс работ по ремонту объектов коммунального хозяйства, включая другие сопутствующие работы и услуги инженерно-технического характера.</w:t>
      </w:r>
    </w:p>
    <w:p w:rsidR="00C052B5" w:rsidRDefault="00483F6A" w:rsidP="00483F6A">
      <w:pPr>
        <w:jc w:val="both"/>
      </w:pPr>
      <w:r>
        <w:tab/>
      </w:r>
      <w:r w:rsidR="00C052B5">
        <w:t>В 2018г. з</w:t>
      </w:r>
      <w:r w:rsidR="00C052B5" w:rsidRPr="00014BFA">
        <w:t>апланированы ремонтные работы сетей</w:t>
      </w:r>
      <w:r w:rsidR="00C052B5">
        <w:t xml:space="preserve"> водопровода</w:t>
      </w:r>
      <w:r w:rsidR="00C052B5" w:rsidRPr="00EF524A">
        <w:t xml:space="preserve">, имеющих </w:t>
      </w:r>
      <w:r w:rsidR="00C052B5">
        <w:t>наиболее высокий уровень износа:</w:t>
      </w:r>
      <w:r w:rsidR="00C052B5" w:rsidRPr="00EF524A">
        <w:tab/>
      </w:r>
      <w:r w:rsidR="00C052B5">
        <w:t xml:space="preserve">  </w:t>
      </w:r>
    </w:p>
    <w:p w:rsidR="00C052B5" w:rsidRPr="00EF524A" w:rsidRDefault="00C052B5" w:rsidP="00483F6A">
      <w:pPr>
        <w:jc w:val="both"/>
      </w:pPr>
      <w:r>
        <w:lastRenderedPageBreak/>
        <w:tab/>
      </w:r>
      <w:r w:rsidRPr="00EF524A">
        <w:t xml:space="preserve"> </w:t>
      </w:r>
      <w:r>
        <w:t xml:space="preserve">- </w:t>
      </w:r>
      <w:r w:rsidRPr="00EF524A">
        <w:t>«</w:t>
      </w:r>
      <w:r w:rsidRPr="00345E9F">
        <w:t xml:space="preserve">Ремонт сети водопровода по дер. </w:t>
      </w:r>
      <w:proofErr w:type="spellStart"/>
      <w:r w:rsidRPr="00345E9F">
        <w:t>Яльгелево</w:t>
      </w:r>
      <w:proofErr w:type="spellEnd"/>
      <w:r w:rsidRPr="00345E9F">
        <w:t xml:space="preserve"> </w:t>
      </w:r>
      <w:proofErr w:type="spellStart"/>
      <w:r w:rsidRPr="00345E9F">
        <w:t>Ду</w:t>
      </w:r>
      <w:proofErr w:type="spellEnd"/>
      <w:r w:rsidRPr="00345E9F">
        <w:t xml:space="preserve"> 50 мм, </w:t>
      </w:r>
      <w:proofErr w:type="spellStart"/>
      <w:r w:rsidRPr="00345E9F">
        <w:t>Ду</w:t>
      </w:r>
      <w:proofErr w:type="spellEnd"/>
      <w:r w:rsidRPr="00345E9F">
        <w:t xml:space="preserve"> 100 мм, </w:t>
      </w:r>
      <w:proofErr w:type="spellStart"/>
      <w:r w:rsidRPr="00345E9F">
        <w:t>Ду</w:t>
      </w:r>
      <w:proofErr w:type="spellEnd"/>
      <w:r w:rsidRPr="00345E9F">
        <w:t xml:space="preserve"> 150мм общей </w:t>
      </w:r>
      <w:r>
        <w:tab/>
      </w:r>
      <w:r w:rsidRPr="00345E9F">
        <w:t>протяженностью 2550 п.м.</w:t>
      </w:r>
      <w:r w:rsidRPr="00EF524A">
        <w:t>»;</w:t>
      </w:r>
    </w:p>
    <w:p w:rsidR="00C052B5" w:rsidRDefault="00C052B5" w:rsidP="00483F6A">
      <w:pPr>
        <w:jc w:val="both"/>
      </w:pPr>
      <w:r>
        <w:tab/>
        <w:t xml:space="preserve">- </w:t>
      </w:r>
      <w:r w:rsidRPr="00EF524A">
        <w:t xml:space="preserve">«Ремонт </w:t>
      </w:r>
      <w:r w:rsidRPr="00345E9F">
        <w:t xml:space="preserve">участков водопровода по дер. </w:t>
      </w:r>
      <w:proofErr w:type="spellStart"/>
      <w:proofErr w:type="gramStart"/>
      <w:r w:rsidRPr="00345E9F">
        <w:t>Русско-Высоцкое</w:t>
      </w:r>
      <w:proofErr w:type="spellEnd"/>
      <w:proofErr w:type="gramEnd"/>
      <w:r w:rsidRPr="00345E9F">
        <w:t xml:space="preserve"> </w:t>
      </w:r>
      <w:proofErr w:type="spellStart"/>
      <w:r w:rsidRPr="00345E9F">
        <w:t>Ду</w:t>
      </w:r>
      <w:proofErr w:type="spellEnd"/>
      <w:r w:rsidRPr="00345E9F">
        <w:t xml:space="preserve"> 100 мм общей </w:t>
      </w:r>
      <w:r>
        <w:tab/>
      </w:r>
      <w:r w:rsidRPr="00345E9F">
        <w:t>протяженностью 1863 п.м.</w:t>
      </w:r>
      <w:r w:rsidRPr="00EF524A">
        <w:t>»</w:t>
      </w:r>
      <w:r w:rsidR="00483F6A">
        <w:t>;</w:t>
      </w:r>
    </w:p>
    <w:p w:rsidR="00483F6A" w:rsidRDefault="00483F6A" w:rsidP="00483F6A">
      <w:pPr>
        <w:jc w:val="both"/>
      </w:pPr>
      <w:r>
        <w:tab/>
        <w:t xml:space="preserve">- «Ремонт </w:t>
      </w:r>
      <w:r w:rsidRPr="00483F6A">
        <w:t xml:space="preserve">системы водоснабжения дер. </w:t>
      </w:r>
      <w:proofErr w:type="spellStart"/>
      <w:r w:rsidRPr="00483F6A">
        <w:t>Глухов</w:t>
      </w:r>
      <w:r>
        <w:t>о</w:t>
      </w:r>
      <w:proofErr w:type="spellEnd"/>
      <w:r>
        <w:t>»;</w:t>
      </w:r>
    </w:p>
    <w:p w:rsidR="00483F6A" w:rsidRDefault="00483F6A" w:rsidP="00483F6A">
      <w:pPr>
        <w:jc w:val="both"/>
      </w:pPr>
      <w:r>
        <w:tab/>
        <w:t xml:space="preserve">- «Ремонт </w:t>
      </w:r>
      <w:r w:rsidRPr="00483F6A">
        <w:t xml:space="preserve">системы водоснабжения дер. </w:t>
      </w:r>
      <w:proofErr w:type="gramStart"/>
      <w:r>
        <w:t>Витино</w:t>
      </w:r>
      <w:proofErr w:type="gramEnd"/>
      <w:r>
        <w:t>»;</w:t>
      </w:r>
    </w:p>
    <w:p w:rsidR="00C052B5" w:rsidRDefault="00C052B5" w:rsidP="00483F6A">
      <w:pPr>
        <w:jc w:val="both"/>
      </w:pPr>
      <w:r>
        <w:tab/>
      </w:r>
      <w:r w:rsidR="00F56912">
        <w:t xml:space="preserve">- </w:t>
      </w:r>
      <w:r w:rsidR="00483F6A">
        <w:t>Строительный контроль качества работ;</w:t>
      </w:r>
    </w:p>
    <w:p w:rsidR="00483F6A" w:rsidRDefault="00483F6A" w:rsidP="00483F6A">
      <w:pPr>
        <w:jc w:val="both"/>
      </w:pPr>
      <w:r>
        <w:tab/>
      </w:r>
      <w:r w:rsidR="00F56912">
        <w:t xml:space="preserve">- </w:t>
      </w:r>
      <w:r>
        <w:t>Проверка сметной документации.</w:t>
      </w:r>
    </w:p>
    <w:p w:rsidR="00900CB1" w:rsidRDefault="00900CB1" w:rsidP="00483F6A">
      <w:pPr>
        <w:jc w:val="both"/>
      </w:pPr>
      <w:r>
        <w:tab/>
        <w:t>Запланированы ремонтные работы сетей теплоснабжения, имеющих наиболее высокий уровень износа:</w:t>
      </w:r>
    </w:p>
    <w:p w:rsidR="00900CB1" w:rsidRPr="00900CB1" w:rsidRDefault="00900CB1" w:rsidP="00483F6A">
      <w:pPr>
        <w:jc w:val="both"/>
        <w:rPr>
          <w:lang w:eastAsia="ar-SA"/>
        </w:rPr>
      </w:pPr>
      <w:r>
        <w:tab/>
        <w:t xml:space="preserve">- </w:t>
      </w:r>
      <w:r w:rsidRPr="00900CB1">
        <w:t>«</w:t>
      </w:r>
      <w:r w:rsidRPr="00900CB1">
        <w:rPr>
          <w:lang w:eastAsia="ar-SA"/>
        </w:rPr>
        <w:t xml:space="preserve">Ремонт 3-х участков передаточных наружных тепловых сетей общей </w:t>
      </w:r>
      <w:r w:rsidRPr="00900CB1">
        <w:rPr>
          <w:lang w:eastAsia="ar-SA"/>
        </w:rPr>
        <w:tab/>
        <w:t xml:space="preserve">протяженностью 1372 п.м. в дер. </w:t>
      </w:r>
      <w:proofErr w:type="spellStart"/>
      <w:r w:rsidRPr="00900CB1">
        <w:rPr>
          <w:lang w:eastAsia="ar-SA"/>
        </w:rPr>
        <w:t>Гостилицы</w:t>
      </w:r>
      <w:proofErr w:type="spellEnd"/>
      <w:r w:rsidRPr="00900CB1">
        <w:rPr>
          <w:lang w:eastAsia="ar-SA"/>
        </w:rPr>
        <w:t>»;</w:t>
      </w:r>
    </w:p>
    <w:p w:rsidR="00900CB1" w:rsidRPr="00900CB1" w:rsidRDefault="00900CB1" w:rsidP="00483F6A">
      <w:pPr>
        <w:jc w:val="both"/>
        <w:rPr>
          <w:lang w:eastAsia="ar-SA"/>
        </w:rPr>
      </w:pPr>
      <w:r w:rsidRPr="00900CB1">
        <w:tab/>
        <w:t>- «</w:t>
      </w:r>
      <w:r w:rsidRPr="00900CB1">
        <w:rPr>
          <w:lang w:eastAsia="ar-SA"/>
        </w:rPr>
        <w:t xml:space="preserve">Ремонт 8-ми участков внутриплощадочной тепловой сети общей </w:t>
      </w:r>
      <w:r w:rsidRPr="00900CB1">
        <w:rPr>
          <w:lang w:eastAsia="ar-SA"/>
        </w:rPr>
        <w:tab/>
        <w:t xml:space="preserve">протяженностью </w:t>
      </w:r>
      <w:r>
        <w:rPr>
          <w:lang w:eastAsia="ar-SA"/>
        </w:rPr>
        <w:tab/>
      </w:r>
      <w:r w:rsidRPr="00900CB1">
        <w:rPr>
          <w:lang w:eastAsia="ar-SA"/>
        </w:rPr>
        <w:t>2030 п.м. в дер. Кипень»;</w:t>
      </w:r>
    </w:p>
    <w:p w:rsidR="00900CB1" w:rsidRPr="00900CB1" w:rsidRDefault="00900CB1" w:rsidP="00483F6A">
      <w:pPr>
        <w:jc w:val="both"/>
        <w:rPr>
          <w:lang w:eastAsia="ar-SA"/>
        </w:rPr>
      </w:pPr>
      <w:r w:rsidRPr="00900CB1">
        <w:tab/>
        <w:t>- «</w:t>
      </w:r>
      <w:r w:rsidRPr="00900CB1">
        <w:rPr>
          <w:lang w:eastAsia="ar-SA"/>
        </w:rPr>
        <w:t>Ремонт наружных сетей теплоснабжения детского дома д. Лопухинка»;</w:t>
      </w:r>
    </w:p>
    <w:p w:rsidR="00900CB1" w:rsidRDefault="00900CB1" w:rsidP="00483F6A">
      <w:pPr>
        <w:jc w:val="both"/>
      </w:pPr>
      <w:r>
        <w:rPr>
          <w:sz w:val="26"/>
          <w:szCs w:val="26"/>
          <w:lang w:eastAsia="ar-SA"/>
        </w:rPr>
        <w:tab/>
        <w:t xml:space="preserve">- </w:t>
      </w:r>
      <w:r>
        <w:t>Строительный контроль качества работ.</w:t>
      </w:r>
    </w:p>
    <w:p w:rsidR="00C052B5" w:rsidRDefault="00C052B5" w:rsidP="00C052B5">
      <w:pPr>
        <w:pStyle w:val="af7"/>
        <w:spacing w:before="0" w:beforeAutospacing="0" w:after="0" w:afterAutospacing="0"/>
        <w:jc w:val="both"/>
      </w:pPr>
      <w:r>
        <w:t>Перечень работ по объектам коммунального хозяйства на 2019, 2020гг. формируется в 4 квартале текущего года.</w:t>
      </w:r>
      <w:r w:rsidRPr="00EF524A">
        <w:tab/>
      </w:r>
      <w:r>
        <w:t xml:space="preserve">           </w:t>
      </w:r>
    </w:p>
    <w:p w:rsidR="00C052B5" w:rsidRDefault="00C052B5" w:rsidP="00C052B5">
      <w:pPr>
        <w:pStyle w:val="af7"/>
        <w:spacing w:before="0" w:beforeAutospacing="0" w:after="0" w:afterAutospacing="0"/>
        <w:jc w:val="both"/>
      </w:pPr>
      <w:r>
        <w:t xml:space="preserve">           </w:t>
      </w:r>
      <w:proofErr w:type="gramStart"/>
      <w:r>
        <w:t>Вышеуказанные мероприятия осуществляются организациями, определенными в порядке установленным ФЗ-44 от 05.04.2013 года «О контрактной системе в сфере закупок товаров, работ, услуг и обеспечения государственных и муниципальных нужд».</w:t>
      </w:r>
      <w:proofErr w:type="gramEnd"/>
    </w:p>
    <w:p w:rsidR="00C052B5" w:rsidRPr="00EF524A" w:rsidRDefault="00C052B5" w:rsidP="00C052B5">
      <w:pPr>
        <w:pStyle w:val="af7"/>
        <w:spacing w:before="0" w:beforeAutospacing="0" w:after="0" w:afterAutospacing="0"/>
        <w:jc w:val="both"/>
      </w:pPr>
      <w:r>
        <w:t xml:space="preserve">          Перечень основных мероприятий муниципальной программы указан в Приложении 1 к муниципальной программе </w:t>
      </w:r>
      <w:r w:rsidRPr="00EF524A">
        <w:rPr>
          <w:bCs/>
        </w:rPr>
        <w:t>муниципального образования</w:t>
      </w:r>
      <w:r w:rsidRPr="00EF524A">
        <w:t xml:space="preserve"> Ломоносовский муниципальный район Ленинградской области </w:t>
      </w:r>
      <w:r w:rsidRPr="00EF524A">
        <w:rPr>
          <w:bCs/>
        </w:rPr>
        <w:t xml:space="preserve">«Обеспечение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EF524A">
        <w:rPr>
          <w:bCs/>
        </w:rPr>
        <w:t>энергоэффективности</w:t>
      </w:r>
      <w:proofErr w:type="spellEnd"/>
      <w:r w:rsidRPr="00EF524A">
        <w:rPr>
          <w:bCs/>
        </w:rPr>
        <w:t xml:space="preserve"> в Ломоносовском муниципальном районе»</w:t>
      </w:r>
      <w:r>
        <w:rPr>
          <w:bCs/>
        </w:rPr>
        <w:t>.</w:t>
      </w:r>
    </w:p>
    <w:p w:rsidR="002D2E49" w:rsidRDefault="00C052B5" w:rsidP="00F224A4">
      <w:pPr>
        <w:jc w:val="both"/>
      </w:pPr>
      <w:r>
        <w:t xml:space="preserve">          Управление</w:t>
      </w:r>
      <w:r w:rsidRPr="000B2CDF">
        <w:t xml:space="preserve"> коммунального хозяйства</w:t>
      </w:r>
      <w:r w:rsidR="00ED07DA">
        <w:t>,</w:t>
      </w:r>
      <w:r w:rsidRPr="000B2CDF">
        <w:t xml:space="preserve"> благоустройства</w:t>
      </w:r>
      <w:r w:rsidR="00ED07DA">
        <w:t xml:space="preserve"> и жилищной политики</w:t>
      </w:r>
      <w:r w:rsidRPr="000B2CDF">
        <w:t xml:space="preserve"> осуществляет общее руководство</w:t>
      </w:r>
      <w:r>
        <w:t>,</w:t>
      </w:r>
      <w:r w:rsidRPr="000B2CDF">
        <w:t xml:space="preserve"> координацию и управление за реализацией  муниципальной программы.</w:t>
      </w:r>
      <w:r>
        <w:t xml:space="preserve"> Сектор</w:t>
      </w:r>
      <w:r w:rsidRPr="000B2CDF">
        <w:t xml:space="preserve"> </w:t>
      </w:r>
      <w:r w:rsidR="00ED07DA">
        <w:t xml:space="preserve">государственных программ и капитального </w:t>
      </w:r>
      <w:r w:rsidRPr="000B2CDF">
        <w:t>строительств</w:t>
      </w:r>
      <w:r>
        <w:t>а</w:t>
      </w:r>
      <w:r w:rsidR="00E130F2">
        <w:t xml:space="preserve"> управления экономического развития и инвестиций</w:t>
      </w:r>
      <w:r w:rsidRPr="000B2CDF">
        <w:t xml:space="preserve"> осуществляет координацию и управление за реализацией </w:t>
      </w:r>
      <w:r>
        <w:t>мероприятия муниципальной программы «</w:t>
      </w:r>
      <w:r w:rsidRPr="006B4E01">
        <w:t>Строительство, модернизация и реконструкция объектов коммунальной и инженерной сферы</w:t>
      </w:r>
      <w:proofErr w:type="gramStart"/>
      <w:r w:rsidRPr="000718AD">
        <w:t>».</w:t>
      </w:r>
      <w:proofErr w:type="gramEnd"/>
    </w:p>
    <w:p w:rsidR="005C2E84" w:rsidRPr="00F224A4" w:rsidRDefault="00C745DD" w:rsidP="00F224A4">
      <w:pPr>
        <w:jc w:val="both"/>
      </w:pPr>
      <w:r>
        <w:t xml:space="preserve">                       </w:t>
      </w:r>
      <w:r w:rsidR="005C2E84">
        <w:tab/>
      </w:r>
      <w:r w:rsidR="005C2E84">
        <w:tab/>
      </w:r>
      <w:r w:rsidR="005C2E84">
        <w:tab/>
      </w:r>
      <w:r w:rsidR="005C2E84">
        <w:tab/>
      </w:r>
      <w:r w:rsidR="005C2E84">
        <w:tab/>
      </w:r>
      <w:r w:rsidR="005C2E84">
        <w:tab/>
      </w:r>
      <w:r w:rsidR="005C2E84">
        <w:tab/>
      </w:r>
      <w:r w:rsidR="005C2E84">
        <w:tab/>
      </w:r>
      <w:r w:rsidR="005C2E84">
        <w:tab/>
      </w:r>
      <w:r w:rsidR="005C2E84">
        <w:tab/>
      </w:r>
      <w:r w:rsidR="005C2E84">
        <w:tab/>
        <w:t xml:space="preserve">              </w:t>
      </w:r>
      <w:r w:rsidR="005C2E84" w:rsidRPr="005C2E84">
        <w:rPr>
          <w:color w:val="FFFFFF" w:themeColor="background1"/>
        </w:rPr>
        <w:t>.</w:t>
      </w:r>
      <w:r w:rsidR="005C2E84">
        <w:t>».</w:t>
      </w:r>
    </w:p>
    <w:p w:rsidR="002D2E49" w:rsidRDefault="002D2E49" w:rsidP="00900CB1">
      <w:pPr>
        <w:jc w:val="both"/>
        <w:rPr>
          <w:b/>
          <w:i/>
        </w:rPr>
      </w:pPr>
    </w:p>
    <w:p w:rsidR="00900CB1" w:rsidRDefault="00900CB1" w:rsidP="00900CB1">
      <w:pPr>
        <w:pStyle w:val="af7"/>
        <w:numPr>
          <w:ilvl w:val="0"/>
          <w:numId w:val="37"/>
        </w:numPr>
        <w:spacing w:before="0" w:beforeAutospacing="0" w:after="0" w:afterAutospacing="0"/>
        <w:ind w:left="360" w:hanging="709"/>
        <w:jc w:val="both"/>
      </w:pPr>
      <w:r w:rsidRPr="00900CB1">
        <w:t>б)  Раздел 7 «Ресурсное обеспечение муниципальной программы</w:t>
      </w:r>
      <w:r>
        <w:t>»</w:t>
      </w:r>
      <w:r w:rsidRPr="00900CB1">
        <w:t xml:space="preserve"> изложить в новой редакции:     </w:t>
      </w:r>
    </w:p>
    <w:p w:rsidR="006E5D4E" w:rsidRDefault="00900CB1" w:rsidP="00900CB1">
      <w:pPr>
        <w:pStyle w:val="af7"/>
        <w:spacing w:before="0" w:beforeAutospacing="0" w:after="0" w:afterAutospacing="0"/>
        <w:ind w:left="360"/>
        <w:jc w:val="both"/>
      </w:pPr>
      <w:r>
        <w:t>«</w:t>
      </w:r>
    </w:p>
    <w:p w:rsidR="006E5D4E" w:rsidRPr="00ED4FCE" w:rsidRDefault="006E5D4E" w:rsidP="006E5D4E">
      <w:pPr>
        <w:pStyle w:val="af7"/>
        <w:spacing w:before="0" w:beforeAutospacing="0" w:after="0" w:afterAutospacing="0"/>
        <w:jc w:val="both"/>
        <w:rPr>
          <w:rFonts w:ascii="Verdana" w:hAnsi="Verdana"/>
          <w:sz w:val="17"/>
          <w:szCs w:val="17"/>
        </w:rPr>
      </w:pPr>
      <w:r>
        <w:t>Объемы ресурсного обеспечения основных мероприятий муниципальной программы за счет средств местного бюджета</w:t>
      </w:r>
      <w:r w:rsidRPr="001E1B0B">
        <w:t xml:space="preserve"> </w:t>
      </w:r>
      <w:r>
        <w:t>и областного бюджета</w:t>
      </w:r>
      <w:r w:rsidRPr="00CF7B5B">
        <w:t xml:space="preserve">, которые определяют возможность успешной реализации </w:t>
      </w:r>
      <w:r>
        <w:t xml:space="preserve">указанных </w:t>
      </w:r>
      <w:proofErr w:type="gramStart"/>
      <w:r>
        <w:t>мероприятий</w:t>
      </w:r>
      <w:proofErr w:type="gramEnd"/>
      <w:r w:rsidRPr="00CF7B5B">
        <w:t xml:space="preserve"> </w:t>
      </w:r>
      <w:r>
        <w:t>приведены в Приложении 4 к м</w:t>
      </w:r>
      <w:r w:rsidRPr="00757D1B">
        <w:t>униципальной программе</w:t>
      </w:r>
      <w:r>
        <w:t xml:space="preserve"> </w:t>
      </w:r>
      <w:r w:rsidRPr="00757D1B">
        <w:t>муниципального образования</w:t>
      </w:r>
      <w:r w:rsidRPr="000B2CDF">
        <w:tab/>
      </w:r>
      <w:r>
        <w:t xml:space="preserve"> </w:t>
      </w:r>
      <w:r w:rsidRPr="009F2EF0">
        <w:t>Ломоносовский</w:t>
      </w:r>
      <w:r>
        <w:t xml:space="preserve"> </w:t>
      </w:r>
      <w:r w:rsidRPr="009F2EF0">
        <w:t>муниципальный</w:t>
      </w:r>
      <w:r>
        <w:t xml:space="preserve"> </w:t>
      </w:r>
      <w:r w:rsidRPr="009F2EF0">
        <w:t>район</w:t>
      </w:r>
      <w:r>
        <w:t xml:space="preserve"> </w:t>
      </w:r>
      <w:r w:rsidRPr="009F2EF0">
        <w:t>Ленинградской области</w:t>
      </w:r>
      <w:r w:rsidRPr="0061248C">
        <w:t xml:space="preserve"> </w:t>
      </w:r>
      <w:r w:rsidRPr="0061248C">
        <w:rPr>
          <w:bCs/>
        </w:rPr>
        <w:t xml:space="preserve">«Обеспечение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61248C">
        <w:rPr>
          <w:bCs/>
        </w:rPr>
        <w:t>энергоэффективности</w:t>
      </w:r>
      <w:proofErr w:type="spellEnd"/>
      <w:r w:rsidRPr="0061248C">
        <w:rPr>
          <w:bCs/>
        </w:rPr>
        <w:t xml:space="preserve"> в Ломоносовском муниципальном районе».</w:t>
      </w:r>
    </w:p>
    <w:p w:rsidR="006E5D4E" w:rsidRDefault="006E5D4E" w:rsidP="006E5D4E">
      <w:pPr>
        <w:ind w:right="23"/>
        <w:jc w:val="both"/>
      </w:pPr>
      <w:r>
        <w:t xml:space="preserve">               З</w:t>
      </w:r>
      <w:r w:rsidRPr="006838B4">
        <w:t>а сче</w:t>
      </w:r>
      <w:r>
        <w:t>т местного бюджета</w:t>
      </w:r>
      <w:r w:rsidRPr="006838B4">
        <w:t>:</w:t>
      </w:r>
    </w:p>
    <w:p w:rsidR="006E5D4E" w:rsidRPr="006838B4" w:rsidRDefault="006E5D4E" w:rsidP="006E5D4E">
      <w:pPr>
        <w:ind w:right="23"/>
        <w:jc w:val="both"/>
      </w:pPr>
      <w:r>
        <w:t xml:space="preserve">      </w:t>
      </w:r>
      <w:r>
        <w:tab/>
        <w:t xml:space="preserve">     </w:t>
      </w:r>
      <w:r w:rsidRPr="006838B4">
        <w:t>201</w:t>
      </w:r>
      <w:r>
        <w:t>8</w:t>
      </w:r>
      <w:r w:rsidRPr="006838B4">
        <w:t xml:space="preserve">г. – </w:t>
      </w:r>
      <w:r>
        <w:t>12 857,1</w:t>
      </w:r>
      <w:r w:rsidR="0094761E">
        <w:t>3</w:t>
      </w:r>
      <w:r>
        <w:t xml:space="preserve">  тыс.</w:t>
      </w:r>
      <w:r w:rsidRPr="006838B4">
        <w:t xml:space="preserve"> рублей</w:t>
      </w:r>
      <w:r>
        <w:t>;</w:t>
      </w:r>
    </w:p>
    <w:p w:rsidR="006E5D4E" w:rsidRPr="006838B4" w:rsidRDefault="006E5D4E" w:rsidP="006E5D4E">
      <w:pPr>
        <w:ind w:right="23"/>
        <w:jc w:val="both"/>
      </w:pPr>
      <w:r>
        <w:t xml:space="preserve">               </w:t>
      </w:r>
      <w:r w:rsidRPr="006838B4">
        <w:t>20</w:t>
      </w:r>
      <w:r>
        <w:t>19</w:t>
      </w:r>
      <w:r w:rsidRPr="006838B4">
        <w:t xml:space="preserve">г. – </w:t>
      </w:r>
      <w:r>
        <w:t xml:space="preserve">4 000,0 тыс. </w:t>
      </w:r>
      <w:r w:rsidRPr="006838B4">
        <w:t>рублей</w:t>
      </w:r>
      <w:r>
        <w:t>;</w:t>
      </w:r>
    </w:p>
    <w:p w:rsidR="006E5D4E" w:rsidRPr="006838B4" w:rsidRDefault="006E5D4E" w:rsidP="006E5D4E">
      <w:pPr>
        <w:ind w:right="23"/>
        <w:jc w:val="both"/>
      </w:pPr>
      <w:r>
        <w:t xml:space="preserve">               </w:t>
      </w:r>
      <w:r w:rsidRPr="006838B4">
        <w:t>20</w:t>
      </w:r>
      <w:r>
        <w:t>20</w:t>
      </w:r>
      <w:r w:rsidRPr="006838B4">
        <w:t xml:space="preserve">г. – </w:t>
      </w:r>
      <w:r>
        <w:t>4 000,</w:t>
      </w:r>
      <w:r w:rsidRPr="006838B4">
        <w:t xml:space="preserve">0 </w:t>
      </w:r>
      <w:r>
        <w:t>тыс.</w:t>
      </w:r>
      <w:r w:rsidRPr="006838B4">
        <w:t xml:space="preserve"> рублей</w:t>
      </w:r>
      <w:r>
        <w:t>;</w:t>
      </w:r>
    </w:p>
    <w:p w:rsidR="006E5D4E" w:rsidRPr="006838B4" w:rsidRDefault="006E5D4E" w:rsidP="006E5D4E">
      <w:pPr>
        <w:ind w:right="23"/>
        <w:jc w:val="both"/>
      </w:pPr>
      <w:r>
        <w:t xml:space="preserve">                             </w:t>
      </w:r>
    </w:p>
    <w:p w:rsidR="006E5D4E" w:rsidRPr="006838B4" w:rsidRDefault="006E5D4E" w:rsidP="006E5D4E">
      <w:pPr>
        <w:tabs>
          <w:tab w:val="left" w:pos="360"/>
          <w:tab w:val="left" w:pos="900"/>
        </w:tabs>
        <w:ind w:left="360" w:right="23"/>
        <w:jc w:val="both"/>
      </w:pPr>
      <w:r>
        <w:t xml:space="preserve">   </w:t>
      </w:r>
      <w:r>
        <w:tab/>
        <w:t xml:space="preserve">  </w:t>
      </w:r>
      <w:r w:rsidRPr="006838B4">
        <w:t>За счет бюджета Ленинградской области:</w:t>
      </w:r>
    </w:p>
    <w:p w:rsidR="006E5D4E" w:rsidRPr="006838B4" w:rsidRDefault="006E5D4E" w:rsidP="006E5D4E">
      <w:pPr>
        <w:ind w:right="23"/>
        <w:jc w:val="both"/>
      </w:pPr>
      <w:r>
        <w:t xml:space="preserve">      </w:t>
      </w:r>
      <w:r>
        <w:tab/>
        <w:t xml:space="preserve">     </w:t>
      </w:r>
      <w:r w:rsidRPr="006838B4">
        <w:t>201</w:t>
      </w:r>
      <w:r>
        <w:t>8</w:t>
      </w:r>
      <w:r w:rsidRPr="006838B4">
        <w:t xml:space="preserve">г. – </w:t>
      </w:r>
      <w:r>
        <w:t xml:space="preserve"> </w:t>
      </w:r>
      <w:r w:rsidR="00DA46C4">
        <w:t>1 850,0</w:t>
      </w:r>
      <w:r>
        <w:t xml:space="preserve"> тыс. рублей;</w:t>
      </w:r>
    </w:p>
    <w:p w:rsidR="006E5D4E" w:rsidRPr="006838B4" w:rsidRDefault="006E5D4E" w:rsidP="006E5D4E">
      <w:pPr>
        <w:ind w:right="23"/>
        <w:jc w:val="both"/>
      </w:pPr>
      <w:r>
        <w:lastRenderedPageBreak/>
        <w:t xml:space="preserve">                </w:t>
      </w:r>
      <w:r w:rsidRPr="006838B4">
        <w:t>201</w:t>
      </w:r>
      <w:r>
        <w:t>9</w:t>
      </w:r>
      <w:r w:rsidRPr="006838B4">
        <w:t xml:space="preserve">г. – </w:t>
      </w:r>
      <w:r>
        <w:t xml:space="preserve"> 0</w:t>
      </w:r>
      <w:r w:rsidRPr="006838B4">
        <w:t xml:space="preserve"> </w:t>
      </w:r>
      <w:r>
        <w:t>тыс. рублей;</w:t>
      </w:r>
    </w:p>
    <w:p w:rsidR="006E5D4E" w:rsidRPr="006838B4" w:rsidRDefault="006E5D4E" w:rsidP="006E5D4E">
      <w:pPr>
        <w:ind w:right="23"/>
        <w:jc w:val="both"/>
      </w:pPr>
      <w:r>
        <w:t xml:space="preserve">                2020</w:t>
      </w:r>
      <w:r w:rsidRPr="006838B4">
        <w:t xml:space="preserve">г. – </w:t>
      </w:r>
      <w:r>
        <w:t xml:space="preserve"> </w:t>
      </w:r>
      <w:r w:rsidRPr="006838B4">
        <w:t xml:space="preserve">0 </w:t>
      </w:r>
      <w:r>
        <w:t>тыс. рублей;</w:t>
      </w:r>
      <w:r w:rsidRPr="006838B4">
        <w:t xml:space="preserve"> </w:t>
      </w:r>
    </w:p>
    <w:p w:rsidR="006E5D4E" w:rsidRPr="006838B4" w:rsidRDefault="006E5D4E" w:rsidP="006E5D4E">
      <w:pPr>
        <w:ind w:right="23"/>
        <w:jc w:val="both"/>
      </w:pPr>
      <w:r>
        <w:t xml:space="preserve">            </w:t>
      </w:r>
      <w:r w:rsidRPr="006838B4">
        <w:t xml:space="preserve"> </w:t>
      </w:r>
    </w:p>
    <w:p w:rsidR="006E5D4E" w:rsidRPr="006838B4" w:rsidRDefault="006E5D4E" w:rsidP="006E5D4E">
      <w:pPr>
        <w:ind w:left="360" w:right="23"/>
        <w:jc w:val="both"/>
      </w:pPr>
      <w:r>
        <w:t xml:space="preserve">          </w:t>
      </w:r>
      <w:r w:rsidRPr="006838B4">
        <w:t>Итого:</w:t>
      </w:r>
    </w:p>
    <w:p w:rsidR="006E5D4E" w:rsidRPr="006838B4" w:rsidRDefault="006E5D4E" w:rsidP="006E5D4E">
      <w:pPr>
        <w:ind w:right="23"/>
        <w:jc w:val="both"/>
      </w:pPr>
      <w:r>
        <w:t xml:space="preserve">       </w:t>
      </w:r>
      <w:r>
        <w:tab/>
        <w:t xml:space="preserve">      </w:t>
      </w:r>
      <w:r w:rsidRPr="006838B4">
        <w:t>201</w:t>
      </w:r>
      <w:r>
        <w:t>8</w:t>
      </w:r>
      <w:r w:rsidRPr="006838B4">
        <w:t xml:space="preserve">г. – </w:t>
      </w:r>
      <w:r>
        <w:t>1</w:t>
      </w:r>
      <w:r w:rsidR="00DA46C4">
        <w:t>4 707,13</w:t>
      </w:r>
      <w:r>
        <w:t xml:space="preserve"> тыс.</w:t>
      </w:r>
      <w:r w:rsidRPr="006838B4">
        <w:t xml:space="preserve"> рублей</w:t>
      </w:r>
      <w:r>
        <w:t>;</w:t>
      </w:r>
    </w:p>
    <w:p w:rsidR="006E5D4E" w:rsidRPr="006838B4" w:rsidRDefault="006E5D4E" w:rsidP="006E5D4E">
      <w:pPr>
        <w:ind w:right="23"/>
        <w:jc w:val="both"/>
      </w:pPr>
      <w:r>
        <w:t xml:space="preserve">                2019</w:t>
      </w:r>
      <w:r w:rsidRPr="006838B4">
        <w:t xml:space="preserve">г. – </w:t>
      </w:r>
      <w:r>
        <w:t xml:space="preserve">4 000,0 тыс. </w:t>
      </w:r>
      <w:r w:rsidRPr="006838B4">
        <w:t>рублей</w:t>
      </w:r>
      <w:r>
        <w:t>;</w:t>
      </w:r>
    </w:p>
    <w:p w:rsidR="006E5D4E" w:rsidRPr="006838B4" w:rsidRDefault="006E5D4E" w:rsidP="006E5D4E">
      <w:pPr>
        <w:ind w:right="23"/>
        <w:jc w:val="both"/>
      </w:pPr>
      <w:r>
        <w:t xml:space="preserve">                2020</w:t>
      </w:r>
      <w:r w:rsidRPr="006838B4">
        <w:t xml:space="preserve">г. – </w:t>
      </w:r>
      <w:r>
        <w:t>4 000,0</w:t>
      </w:r>
      <w:r w:rsidRPr="006838B4">
        <w:t xml:space="preserve"> </w:t>
      </w:r>
      <w:r w:rsidR="00DA46C4">
        <w:t>тыс. рублей</w:t>
      </w:r>
      <w:r w:rsidRPr="006838B4">
        <w:t xml:space="preserve"> </w:t>
      </w:r>
    </w:p>
    <w:p w:rsidR="00900CB1" w:rsidRPr="00900CB1" w:rsidRDefault="00900CB1" w:rsidP="00900CB1">
      <w:pPr>
        <w:pStyle w:val="af7"/>
        <w:spacing w:before="0" w:beforeAutospacing="0" w:after="0" w:afterAutospacing="0"/>
        <w:ind w:left="360"/>
        <w:jc w:val="both"/>
      </w:pPr>
      <w:r w:rsidRPr="00900CB1">
        <w:t xml:space="preserve">   </w:t>
      </w:r>
    </w:p>
    <w:p w:rsidR="00900CB1" w:rsidRPr="006E5D4E" w:rsidRDefault="006E5D4E" w:rsidP="00900CB1">
      <w:pPr>
        <w:jc w:val="both"/>
        <w:sectPr w:rsidR="00900CB1" w:rsidRPr="006E5D4E" w:rsidSect="0059634B">
          <w:footerReference w:type="default" r:id="rId10"/>
          <w:footerReference w:type="first" r:id="rId11"/>
          <w:pgSz w:w="11907" w:h="16840" w:code="9"/>
          <w:pgMar w:top="1134" w:right="992" w:bottom="357" w:left="1276" w:header="567" w:footer="680" w:gutter="0"/>
          <w:cols w:space="709"/>
          <w:titlePg/>
          <w:docGrid w:linePitch="326"/>
        </w:sect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color w:val="FFFFFF" w:themeColor="background1"/>
        </w:rPr>
        <w:t xml:space="preserve">    </w:t>
      </w:r>
      <w:r>
        <w:t>».</w:t>
      </w:r>
    </w:p>
    <w:p w:rsidR="00D42D45" w:rsidRPr="007803FD" w:rsidRDefault="008E45B6" w:rsidP="00D42D45">
      <w:pPr>
        <w:pStyle w:val="af1"/>
        <w:jc w:val="both"/>
      </w:pPr>
      <w:r>
        <w:rPr>
          <w:b/>
          <w:i/>
        </w:rPr>
        <w:lastRenderedPageBreak/>
        <w:t>3.</w:t>
      </w:r>
      <w:r w:rsidR="00D42D45" w:rsidRPr="00D42D45">
        <w:rPr>
          <w:b/>
          <w:i/>
        </w:rPr>
        <w:t xml:space="preserve"> </w:t>
      </w:r>
      <w:r w:rsidR="00D42D45" w:rsidRPr="002D2E49">
        <w:rPr>
          <w:b/>
          <w:i/>
        </w:rPr>
        <w:t>В Приложени</w:t>
      </w:r>
      <w:r w:rsidR="0002388A">
        <w:rPr>
          <w:b/>
          <w:i/>
        </w:rPr>
        <w:t>я</w:t>
      </w:r>
      <w:r w:rsidR="00D42D45" w:rsidRPr="002D2E49">
        <w:rPr>
          <w:b/>
          <w:i/>
        </w:rPr>
        <w:t>х к муниципальной программе:</w:t>
      </w:r>
    </w:p>
    <w:p w:rsidR="00D42D45" w:rsidRDefault="008E45B6" w:rsidP="008E45B6">
      <w:pPr>
        <w:pStyle w:val="af1"/>
        <w:jc w:val="both"/>
        <w:rPr>
          <w:b/>
          <w:i/>
        </w:rPr>
      </w:pPr>
      <w:r>
        <w:rPr>
          <w:b/>
          <w:i/>
        </w:rPr>
        <w:t xml:space="preserve"> </w:t>
      </w:r>
    </w:p>
    <w:p w:rsidR="00381922" w:rsidRPr="00D42D45" w:rsidRDefault="00D42D45" w:rsidP="008E45B6">
      <w:pPr>
        <w:pStyle w:val="af1"/>
        <w:jc w:val="both"/>
      </w:pPr>
      <w:r>
        <w:t xml:space="preserve">а) </w:t>
      </w:r>
      <w:r w:rsidR="00D566E7" w:rsidRPr="00D42D45">
        <w:t xml:space="preserve"> </w:t>
      </w:r>
      <w:r w:rsidR="00AD3E4E" w:rsidRPr="00D42D45">
        <w:t>Приложени</w:t>
      </w:r>
      <w:r w:rsidR="00F54056">
        <w:t>е</w:t>
      </w:r>
      <w:r w:rsidR="008E45B6" w:rsidRPr="00D42D45">
        <w:t xml:space="preserve"> 4 «План реализации муниципальной программы» изложить в новой редакции:</w:t>
      </w:r>
      <w:r w:rsidR="00381922" w:rsidRPr="00D42D45">
        <w:t xml:space="preserve"> </w:t>
      </w:r>
    </w:p>
    <w:p w:rsidR="00381922" w:rsidRDefault="00381922" w:rsidP="00381922">
      <w:pPr>
        <w:widowControl w:val="0"/>
        <w:autoSpaceDE w:val="0"/>
        <w:autoSpaceDN w:val="0"/>
        <w:adjustRightInd w:val="0"/>
      </w:pPr>
    </w:p>
    <w:p w:rsidR="00381922" w:rsidRDefault="00381922" w:rsidP="00381922">
      <w:pPr>
        <w:widowControl w:val="0"/>
        <w:autoSpaceDE w:val="0"/>
        <w:autoSpaceDN w:val="0"/>
        <w:adjustRightInd w:val="0"/>
      </w:pPr>
      <w:r>
        <w:t xml:space="preserve">                  «</w:t>
      </w:r>
    </w:p>
    <w:p w:rsidR="0002388A" w:rsidRPr="008E4361" w:rsidRDefault="0002388A" w:rsidP="0002388A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8E4361">
        <w:rPr>
          <w:sz w:val="18"/>
          <w:szCs w:val="18"/>
        </w:rPr>
        <w:t>Приложение 4</w:t>
      </w:r>
    </w:p>
    <w:p w:rsidR="0002388A" w:rsidRPr="008E4361" w:rsidRDefault="0002388A" w:rsidP="0002388A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8E4361">
        <w:rPr>
          <w:bCs/>
          <w:sz w:val="18"/>
          <w:szCs w:val="18"/>
        </w:rPr>
        <w:t>к муниципальной программе муниципального образования</w:t>
      </w:r>
      <w:r w:rsidRPr="008E4361">
        <w:rPr>
          <w:sz w:val="18"/>
          <w:szCs w:val="18"/>
        </w:rPr>
        <w:t xml:space="preserve">  </w:t>
      </w:r>
    </w:p>
    <w:p w:rsidR="0002388A" w:rsidRPr="008E4361" w:rsidRDefault="0002388A" w:rsidP="0002388A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8E4361">
        <w:rPr>
          <w:sz w:val="18"/>
          <w:szCs w:val="18"/>
        </w:rPr>
        <w:t xml:space="preserve">                             Ломоносовский муниципальный район Ленинградской области</w:t>
      </w:r>
    </w:p>
    <w:p w:rsidR="0002388A" w:rsidRPr="008E4361" w:rsidRDefault="0002388A" w:rsidP="0002388A">
      <w:pPr>
        <w:widowControl w:val="0"/>
        <w:autoSpaceDE w:val="0"/>
        <w:autoSpaceDN w:val="0"/>
        <w:adjustRightInd w:val="0"/>
        <w:jc w:val="right"/>
        <w:rPr>
          <w:bCs/>
          <w:sz w:val="18"/>
          <w:szCs w:val="18"/>
        </w:rPr>
      </w:pPr>
      <w:r w:rsidRPr="008E4361">
        <w:rPr>
          <w:bCs/>
          <w:sz w:val="18"/>
          <w:szCs w:val="18"/>
        </w:rPr>
        <w:t xml:space="preserve">«Обеспечение устойчивого функционирования и развития </w:t>
      </w:r>
      <w:proofErr w:type="gramStart"/>
      <w:r w:rsidRPr="008E4361">
        <w:rPr>
          <w:bCs/>
          <w:sz w:val="18"/>
          <w:szCs w:val="18"/>
        </w:rPr>
        <w:t>коммунальной</w:t>
      </w:r>
      <w:proofErr w:type="gramEnd"/>
      <w:r w:rsidRPr="008E4361">
        <w:rPr>
          <w:bCs/>
          <w:sz w:val="18"/>
          <w:szCs w:val="18"/>
        </w:rPr>
        <w:t xml:space="preserve"> и</w:t>
      </w:r>
    </w:p>
    <w:p w:rsidR="0002388A" w:rsidRPr="008E4361" w:rsidRDefault="0002388A" w:rsidP="0002388A">
      <w:pPr>
        <w:widowControl w:val="0"/>
        <w:autoSpaceDE w:val="0"/>
        <w:autoSpaceDN w:val="0"/>
        <w:adjustRightInd w:val="0"/>
        <w:jc w:val="right"/>
        <w:rPr>
          <w:bCs/>
          <w:sz w:val="18"/>
          <w:szCs w:val="18"/>
        </w:rPr>
      </w:pPr>
      <w:r w:rsidRPr="008E4361">
        <w:rPr>
          <w:bCs/>
          <w:sz w:val="18"/>
          <w:szCs w:val="18"/>
        </w:rPr>
        <w:t xml:space="preserve"> инженерной инфраструктуры и повышение </w:t>
      </w:r>
      <w:proofErr w:type="spellStart"/>
      <w:r w:rsidRPr="008E4361">
        <w:rPr>
          <w:bCs/>
          <w:sz w:val="18"/>
          <w:szCs w:val="18"/>
        </w:rPr>
        <w:t>энергоэффективности</w:t>
      </w:r>
      <w:proofErr w:type="spellEnd"/>
      <w:r w:rsidRPr="008E4361">
        <w:rPr>
          <w:bCs/>
          <w:sz w:val="18"/>
          <w:szCs w:val="18"/>
        </w:rPr>
        <w:t xml:space="preserve"> </w:t>
      </w:r>
      <w:proofErr w:type="gramStart"/>
      <w:r w:rsidRPr="008E4361">
        <w:rPr>
          <w:bCs/>
          <w:sz w:val="18"/>
          <w:szCs w:val="18"/>
        </w:rPr>
        <w:t>в</w:t>
      </w:r>
      <w:proofErr w:type="gramEnd"/>
    </w:p>
    <w:p w:rsidR="0002388A" w:rsidRPr="008E4361" w:rsidRDefault="0002388A" w:rsidP="0002388A">
      <w:pPr>
        <w:widowControl w:val="0"/>
        <w:autoSpaceDE w:val="0"/>
        <w:autoSpaceDN w:val="0"/>
        <w:adjustRightInd w:val="0"/>
        <w:jc w:val="right"/>
        <w:rPr>
          <w:bCs/>
          <w:sz w:val="18"/>
          <w:szCs w:val="18"/>
        </w:rPr>
      </w:pPr>
      <w:r w:rsidRPr="008E4361">
        <w:rPr>
          <w:bCs/>
          <w:sz w:val="18"/>
          <w:szCs w:val="18"/>
        </w:rPr>
        <w:t xml:space="preserve">               Ломоносовском муниципальном </w:t>
      </w:r>
      <w:proofErr w:type="gramStart"/>
      <w:r w:rsidRPr="008E4361">
        <w:rPr>
          <w:bCs/>
          <w:sz w:val="18"/>
          <w:szCs w:val="18"/>
        </w:rPr>
        <w:t>районе</w:t>
      </w:r>
      <w:proofErr w:type="gramEnd"/>
      <w:r w:rsidRPr="008E4361">
        <w:rPr>
          <w:bCs/>
          <w:sz w:val="18"/>
          <w:szCs w:val="18"/>
        </w:rPr>
        <w:t>»</w:t>
      </w:r>
    </w:p>
    <w:p w:rsidR="0002388A" w:rsidRDefault="0002388A" w:rsidP="0002388A">
      <w:pPr>
        <w:widowControl w:val="0"/>
        <w:autoSpaceDE w:val="0"/>
        <w:autoSpaceDN w:val="0"/>
        <w:adjustRightInd w:val="0"/>
      </w:pPr>
    </w:p>
    <w:p w:rsidR="0002388A" w:rsidRDefault="0002388A" w:rsidP="0002388A">
      <w:pPr>
        <w:widowControl w:val="0"/>
        <w:autoSpaceDE w:val="0"/>
        <w:autoSpaceDN w:val="0"/>
        <w:adjustRightInd w:val="0"/>
        <w:jc w:val="center"/>
      </w:pPr>
      <w:r w:rsidRPr="008B5DB6">
        <w:t>План</w:t>
      </w:r>
      <w:r>
        <w:t xml:space="preserve"> </w:t>
      </w:r>
      <w:r w:rsidRPr="008B5DB6">
        <w:t>реализации муниципальной программы</w:t>
      </w:r>
    </w:p>
    <w:p w:rsidR="0002388A" w:rsidRPr="00216FAF" w:rsidRDefault="0002388A" w:rsidP="0002388A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tbl>
      <w:tblPr>
        <w:tblW w:w="11413" w:type="dxa"/>
        <w:tblCellSpacing w:w="5" w:type="nil"/>
        <w:tblInd w:w="1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20"/>
        <w:gridCol w:w="1513"/>
        <w:gridCol w:w="1080"/>
        <w:gridCol w:w="1080"/>
        <w:gridCol w:w="900"/>
        <w:gridCol w:w="900"/>
        <w:gridCol w:w="720"/>
        <w:gridCol w:w="900"/>
        <w:gridCol w:w="1080"/>
        <w:gridCol w:w="720"/>
      </w:tblGrid>
      <w:tr w:rsidR="0002388A" w:rsidRPr="00216FAF" w:rsidTr="00F54056">
        <w:trPr>
          <w:trHeight w:val="640"/>
          <w:tblCellSpacing w:w="5" w:type="nil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8A" w:rsidRPr="00216FAF" w:rsidRDefault="0002388A" w:rsidP="00F54056">
            <w:pPr>
              <w:pStyle w:val="ConsPlusCell"/>
              <w:jc w:val="center"/>
              <w:rPr>
                <w:rStyle w:val="af6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216FAF">
              <w:rPr>
                <w:rStyle w:val="af6"/>
                <w:rFonts w:ascii="Times New Roman" w:hAnsi="Times New Roman"/>
                <w:sz w:val="16"/>
                <w:szCs w:val="16"/>
              </w:rPr>
              <w:t>Наименование муниципальной программы,</w:t>
            </w:r>
          </w:p>
          <w:p w:rsidR="0002388A" w:rsidRPr="00216FAF" w:rsidRDefault="0002388A" w:rsidP="00F5405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Style w:val="af6"/>
                <w:rFonts w:ascii="Times New Roman" w:hAnsi="Times New Roman"/>
                <w:sz w:val="16"/>
                <w:szCs w:val="16"/>
              </w:rPr>
              <w:t>основного мероприятия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8A" w:rsidRPr="00216FAF" w:rsidRDefault="0002388A" w:rsidP="00F5405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Ответственный</w:t>
            </w:r>
            <w:r w:rsidRPr="00216FAF">
              <w:rPr>
                <w:rFonts w:ascii="Times New Roman" w:hAnsi="Times New Roman" w:cs="Times New Roman"/>
                <w:sz w:val="16"/>
                <w:szCs w:val="16"/>
              </w:rPr>
              <w:br/>
              <w:t>исполнитель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участник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8A" w:rsidRPr="00216FAF" w:rsidRDefault="0002388A" w:rsidP="00F5405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 w:cs="Times New Roman"/>
                <w:sz w:val="16"/>
                <w:szCs w:val="16"/>
              </w:rPr>
              <w:t xml:space="preserve">Срок     </w:t>
            </w:r>
            <w:r w:rsidRPr="00216FA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реализации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8A" w:rsidRPr="00216FAF" w:rsidRDefault="0002388A" w:rsidP="00F5405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 w:cs="Times New Roman"/>
                <w:sz w:val="16"/>
                <w:szCs w:val="16"/>
              </w:rPr>
              <w:t xml:space="preserve">Годы   </w:t>
            </w:r>
            <w:r w:rsidRPr="00216FA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реализа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  <w:proofErr w:type="spellEnd"/>
            <w:proofErr w:type="gramEnd"/>
          </w:p>
        </w:tc>
        <w:tc>
          <w:tcPr>
            <w:tcW w:w="4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8A" w:rsidRPr="00216FAF" w:rsidRDefault="0002388A" w:rsidP="00F5405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 w:cs="Times New Roman"/>
                <w:sz w:val="16"/>
                <w:szCs w:val="16"/>
              </w:rPr>
              <w:t xml:space="preserve">Оценка расходов (тыс. руб.,     </w:t>
            </w:r>
            <w:r w:rsidRPr="00216FA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в ценах соответствующих лет)</w:t>
            </w:r>
          </w:p>
        </w:tc>
      </w:tr>
      <w:tr w:rsidR="0002388A" w:rsidRPr="00216FAF" w:rsidTr="00F54056">
        <w:trPr>
          <w:trHeight w:val="1609"/>
          <w:tblCellSpacing w:w="5" w:type="nil"/>
        </w:trPr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8A" w:rsidRPr="00216FAF" w:rsidRDefault="0002388A" w:rsidP="00F5405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8A" w:rsidRPr="00216FAF" w:rsidRDefault="0002388A" w:rsidP="00F5405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8A" w:rsidRPr="00216FAF" w:rsidRDefault="0002388A" w:rsidP="00F5405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Начало</w:t>
            </w:r>
            <w:r w:rsidRPr="00216FAF">
              <w:rPr>
                <w:rFonts w:ascii="Times New Roman" w:hAnsi="Times New Roman" w:cs="Times New Roman"/>
                <w:sz w:val="16"/>
                <w:szCs w:val="16"/>
              </w:rPr>
              <w:br/>
              <w:t>реализации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8A" w:rsidRPr="00216FAF" w:rsidRDefault="0002388A" w:rsidP="00F5405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 w:cs="Times New Roman"/>
                <w:sz w:val="16"/>
                <w:szCs w:val="16"/>
              </w:rPr>
              <w:t xml:space="preserve">Конец </w:t>
            </w:r>
            <w:r w:rsidRPr="00216FAF">
              <w:rPr>
                <w:rFonts w:ascii="Times New Roman" w:hAnsi="Times New Roman" w:cs="Times New Roman"/>
                <w:sz w:val="16"/>
                <w:szCs w:val="16"/>
              </w:rPr>
              <w:br/>
              <w:t>реализации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8A" w:rsidRPr="00216FAF" w:rsidRDefault="0002388A" w:rsidP="00F5405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8A" w:rsidRPr="00216FAF" w:rsidRDefault="0002388A" w:rsidP="00F5405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8A" w:rsidRPr="00216FAF" w:rsidRDefault="0002388A" w:rsidP="00F5405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Фед</w:t>
            </w:r>
            <w:proofErr w:type="gramStart"/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е-</w:t>
            </w:r>
            <w:proofErr w:type="gramEnd"/>
            <w:r w:rsidRPr="00216FA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раль</w:t>
            </w:r>
            <w:proofErr w:type="spellEnd"/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16FA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r w:rsidRPr="00216FAF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216FA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бюд</w:t>
            </w:r>
            <w:proofErr w:type="spellEnd"/>
            <w:r w:rsidRPr="00216FAF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216FA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жет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8A" w:rsidRPr="00216FAF" w:rsidRDefault="0002388A" w:rsidP="00F5405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Обла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216FAF">
              <w:rPr>
                <w:rFonts w:ascii="Times New Roman" w:hAnsi="Times New Roman" w:cs="Times New Roman"/>
                <w:sz w:val="16"/>
                <w:szCs w:val="16"/>
              </w:rPr>
              <w:t xml:space="preserve">ной   </w:t>
            </w:r>
            <w:r w:rsidRPr="00216FA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  </w:t>
            </w:r>
            <w:r w:rsidRPr="00216FA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Ленин-  </w:t>
            </w:r>
            <w:r w:rsidRPr="00216FAF">
              <w:rPr>
                <w:rFonts w:ascii="Times New Roman" w:hAnsi="Times New Roman" w:cs="Times New Roman"/>
                <w:sz w:val="16"/>
                <w:szCs w:val="16"/>
              </w:rPr>
              <w:br/>
              <w:t>градской</w:t>
            </w:r>
            <w:r w:rsidRPr="00216FAF">
              <w:rPr>
                <w:rFonts w:ascii="Times New Roman" w:hAnsi="Times New Roman" w:cs="Times New Roman"/>
                <w:sz w:val="16"/>
                <w:szCs w:val="16"/>
              </w:rPr>
              <w:br/>
              <w:t>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8A" w:rsidRPr="00216FAF" w:rsidRDefault="0002388A" w:rsidP="00F5405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 w:cs="Times New Roman"/>
                <w:sz w:val="16"/>
                <w:szCs w:val="16"/>
              </w:rPr>
              <w:t xml:space="preserve">Местный </w:t>
            </w:r>
            <w:r w:rsidRPr="00216FA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 </w:t>
            </w:r>
            <w:r w:rsidRPr="00216FA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</w:t>
            </w:r>
            <w:r w:rsidRPr="00216FAF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8A" w:rsidRPr="00216FAF" w:rsidRDefault="0002388A" w:rsidP="00F5405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Прочие</w:t>
            </w:r>
            <w:r w:rsidRPr="00216FA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исто</w:t>
            </w:r>
            <w:proofErr w:type="gramStart"/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spellEnd"/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216FA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ники</w:t>
            </w:r>
            <w:proofErr w:type="spellEnd"/>
            <w:r w:rsidRPr="00216FAF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216FA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финан</w:t>
            </w:r>
            <w:proofErr w:type="spellEnd"/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16FA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сиро- </w:t>
            </w:r>
            <w:r w:rsidRPr="00216FA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вания</w:t>
            </w:r>
            <w:proofErr w:type="spellEnd"/>
          </w:p>
        </w:tc>
      </w:tr>
      <w:tr w:rsidR="0002388A" w:rsidRPr="00216FAF" w:rsidTr="00E130F2">
        <w:trPr>
          <w:trHeight w:val="213"/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8A" w:rsidRPr="00216FAF" w:rsidRDefault="0002388A" w:rsidP="00F5405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8A" w:rsidRPr="00216FAF" w:rsidRDefault="0002388A" w:rsidP="00F5405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8A" w:rsidRPr="00216FAF" w:rsidRDefault="0002388A" w:rsidP="00F5405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8A" w:rsidRPr="00216FAF" w:rsidRDefault="0002388A" w:rsidP="00F5405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8A" w:rsidRPr="00216FAF" w:rsidRDefault="0002388A" w:rsidP="00F5405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8A" w:rsidRPr="00216FAF" w:rsidRDefault="0002388A" w:rsidP="00F5405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8A" w:rsidRPr="00216FAF" w:rsidRDefault="0002388A" w:rsidP="00F5405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8A" w:rsidRPr="00216FAF" w:rsidRDefault="0002388A" w:rsidP="00F5405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8A" w:rsidRPr="00216FAF" w:rsidRDefault="0002388A" w:rsidP="00F5405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8A" w:rsidRPr="00216FAF" w:rsidRDefault="0002388A" w:rsidP="00F5405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02388A" w:rsidRPr="00216FAF" w:rsidTr="00E130F2">
        <w:trPr>
          <w:trHeight w:val="628"/>
          <w:tblCellSpacing w:w="5" w:type="nil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8A" w:rsidRPr="00216FAF" w:rsidRDefault="0002388A" w:rsidP="005C2E84">
            <w:pPr>
              <w:pStyle w:val="310"/>
              <w:spacing w:before="0" w:beforeAutospacing="0" w:after="0" w:afterAutospacing="0"/>
              <w:ind w:left="67" w:right="-255"/>
              <w:rPr>
                <w:bCs/>
                <w:sz w:val="16"/>
                <w:szCs w:val="16"/>
              </w:rPr>
            </w:pPr>
            <w:r w:rsidRPr="00216FAF">
              <w:rPr>
                <w:rStyle w:val="af6"/>
                <w:sz w:val="16"/>
                <w:szCs w:val="16"/>
              </w:rPr>
              <w:t xml:space="preserve">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216FAF">
              <w:rPr>
                <w:rStyle w:val="af6"/>
                <w:sz w:val="16"/>
                <w:szCs w:val="16"/>
              </w:rPr>
              <w:t>энергоэффективности</w:t>
            </w:r>
            <w:proofErr w:type="spellEnd"/>
            <w:r w:rsidRPr="00216FAF">
              <w:rPr>
                <w:rStyle w:val="af6"/>
                <w:sz w:val="16"/>
                <w:szCs w:val="16"/>
              </w:rPr>
              <w:t xml:space="preserve"> в Ломоносовском муниципальном районе»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8A" w:rsidRPr="00360A91" w:rsidRDefault="0002388A" w:rsidP="00F54056">
            <w:pPr>
              <w:rPr>
                <w:sz w:val="16"/>
                <w:szCs w:val="16"/>
              </w:rPr>
            </w:pPr>
          </w:p>
          <w:p w:rsidR="0002388A" w:rsidRPr="00360A91" w:rsidRDefault="0002388A" w:rsidP="00F540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</w:t>
            </w:r>
            <w:r w:rsidRPr="00360A91">
              <w:rPr>
                <w:sz w:val="16"/>
                <w:szCs w:val="16"/>
              </w:rPr>
              <w:t xml:space="preserve"> коммунального хозяйства</w:t>
            </w:r>
            <w:r w:rsidR="00ED07DA">
              <w:rPr>
                <w:sz w:val="16"/>
                <w:szCs w:val="16"/>
              </w:rPr>
              <w:t>,</w:t>
            </w:r>
            <w:r w:rsidRPr="00360A91">
              <w:rPr>
                <w:sz w:val="16"/>
                <w:szCs w:val="16"/>
              </w:rPr>
              <w:t xml:space="preserve"> </w:t>
            </w:r>
            <w:proofErr w:type="spellStart"/>
            <w:r w:rsidRPr="00360A91">
              <w:rPr>
                <w:sz w:val="16"/>
                <w:szCs w:val="16"/>
              </w:rPr>
              <w:t>благоустройст</w:t>
            </w:r>
            <w:proofErr w:type="spellEnd"/>
          </w:p>
          <w:p w:rsidR="0002388A" w:rsidRPr="00360A91" w:rsidRDefault="00ED07DA" w:rsidP="00ED07D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</w:t>
            </w:r>
            <w:r w:rsidR="0002388A" w:rsidRPr="00360A91">
              <w:rPr>
                <w:sz w:val="16"/>
                <w:szCs w:val="16"/>
              </w:rPr>
              <w:t>а</w:t>
            </w:r>
            <w:proofErr w:type="spellEnd"/>
            <w:r>
              <w:rPr>
                <w:sz w:val="16"/>
                <w:szCs w:val="16"/>
              </w:rPr>
              <w:t xml:space="preserve"> и жилищной политики </w:t>
            </w:r>
            <w:r w:rsidR="0002388A">
              <w:rPr>
                <w:sz w:val="16"/>
                <w:szCs w:val="16"/>
              </w:rPr>
              <w:t xml:space="preserve">                   Сектор</w:t>
            </w:r>
            <w:r w:rsidR="0002388A" w:rsidRPr="0060132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государственных программ и капитального </w:t>
            </w:r>
            <w:r w:rsidR="0002388A" w:rsidRPr="0060132B">
              <w:rPr>
                <w:sz w:val="16"/>
                <w:szCs w:val="16"/>
              </w:rPr>
              <w:t>строительс</w:t>
            </w:r>
            <w:r>
              <w:rPr>
                <w:sz w:val="16"/>
                <w:szCs w:val="16"/>
              </w:rPr>
              <w:t>тва</w:t>
            </w:r>
            <w:r w:rsidR="00E130F2">
              <w:rPr>
                <w:sz w:val="16"/>
                <w:szCs w:val="16"/>
              </w:rPr>
              <w:t xml:space="preserve"> </w:t>
            </w:r>
            <w:r w:rsidR="00E130F2" w:rsidRPr="00E130F2">
              <w:rPr>
                <w:sz w:val="16"/>
                <w:szCs w:val="16"/>
              </w:rPr>
              <w:t xml:space="preserve">управления экономического развития и </w:t>
            </w:r>
            <w:r w:rsidR="00E130F2" w:rsidRPr="00E130F2">
              <w:rPr>
                <w:sz w:val="16"/>
                <w:szCs w:val="16"/>
              </w:rPr>
              <w:lastRenderedPageBreak/>
              <w:t>инвестиций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8A" w:rsidRPr="00216FAF" w:rsidRDefault="0002388A" w:rsidP="00F54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01.01.2018</w:t>
            </w:r>
            <w:r w:rsidRPr="00216FAF">
              <w:rPr>
                <w:sz w:val="16"/>
                <w:szCs w:val="16"/>
              </w:rPr>
              <w:t>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8A" w:rsidRPr="00216FAF" w:rsidRDefault="0002388A" w:rsidP="00F54056">
            <w:pPr>
              <w:jc w:val="center"/>
              <w:rPr>
                <w:sz w:val="16"/>
                <w:szCs w:val="16"/>
              </w:rPr>
            </w:pPr>
            <w:r w:rsidRPr="00216FAF">
              <w:rPr>
                <w:sz w:val="16"/>
                <w:szCs w:val="16"/>
              </w:rPr>
              <w:t>31.12.201</w:t>
            </w:r>
            <w:r>
              <w:rPr>
                <w:sz w:val="16"/>
                <w:szCs w:val="16"/>
              </w:rPr>
              <w:t>8</w:t>
            </w:r>
            <w:r w:rsidRPr="00216FAF">
              <w:rPr>
                <w:sz w:val="16"/>
                <w:szCs w:val="16"/>
              </w:rPr>
              <w:t>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8A" w:rsidRPr="00216FAF" w:rsidRDefault="0002388A" w:rsidP="00F5405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8A" w:rsidRPr="00216FAF" w:rsidRDefault="00671137" w:rsidP="001B11C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14 707,13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8A" w:rsidRPr="00216FAF" w:rsidRDefault="0002388A" w:rsidP="00F54056">
            <w:pPr>
              <w:jc w:val="center"/>
              <w:rPr>
                <w:sz w:val="16"/>
                <w:szCs w:val="16"/>
              </w:rPr>
            </w:pPr>
            <w:r w:rsidRPr="00216FAF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8A" w:rsidRPr="00216FAF" w:rsidRDefault="00671137" w:rsidP="00F54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1 850,0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8A" w:rsidRPr="00216FAF" w:rsidRDefault="006E5D4E" w:rsidP="001B11C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12 857,1</w:t>
            </w:r>
            <w:r w:rsidR="001B11CC"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8A" w:rsidRPr="00216FAF" w:rsidRDefault="0002388A" w:rsidP="00F54056">
            <w:pPr>
              <w:jc w:val="center"/>
              <w:rPr>
                <w:sz w:val="16"/>
                <w:szCs w:val="16"/>
              </w:rPr>
            </w:pPr>
            <w:r w:rsidRPr="00216FAF">
              <w:rPr>
                <w:sz w:val="16"/>
                <w:szCs w:val="16"/>
              </w:rPr>
              <w:t>Х</w:t>
            </w:r>
          </w:p>
        </w:tc>
      </w:tr>
      <w:tr w:rsidR="0002388A" w:rsidRPr="00216FAF" w:rsidTr="00E130F2">
        <w:trPr>
          <w:trHeight w:val="552"/>
          <w:tblCellSpacing w:w="5" w:type="nil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8A" w:rsidRPr="00216FAF" w:rsidRDefault="0002388A" w:rsidP="00F54056">
            <w:pPr>
              <w:pStyle w:val="310"/>
              <w:spacing w:before="0" w:beforeAutospacing="0" w:after="0" w:afterAutospacing="0"/>
              <w:ind w:left="67" w:right="-255"/>
              <w:rPr>
                <w:rStyle w:val="af6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8A" w:rsidRPr="00216FAF" w:rsidRDefault="0002388A" w:rsidP="00F5405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8A" w:rsidRPr="00216FAF" w:rsidRDefault="0002388A" w:rsidP="00F5405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/>
                <w:sz w:val="16"/>
                <w:szCs w:val="16"/>
              </w:rPr>
              <w:t>01.01.201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216FAF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8A" w:rsidRPr="00216FAF" w:rsidRDefault="0002388A" w:rsidP="00F5405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/>
                <w:sz w:val="16"/>
                <w:szCs w:val="16"/>
              </w:rPr>
              <w:t>31.12.201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216FAF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8A" w:rsidRPr="00216FAF" w:rsidRDefault="0002388A" w:rsidP="00F5405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8A" w:rsidRPr="00216FAF" w:rsidRDefault="0002388A" w:rsidP="00F54056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4 000,0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8A" w:rsidRPr="00216FAF" w:rsidRDefault="0002388A" w:rsidP="00F54056">
            <w:pPr>
              <w:jc w:val="center"/>
              <w:rPr>
                <w:sz w:val="16"/>
                <w:szCs w:val="16"/>
              </w:rPr>
            </w:pPr>
            <w:r w:rsidRPr="00216FAF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8A" w:rsidRPr="00216FAF" w:rsidRDefault="0002388A" w:rsidP="00F5405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8A" w:rsidRPr="00216FAF" w:rsidRDefault="0002388A" w:rsidP="00F54056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4 000,0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8A" w:rsidRPr="00216FAF" w:rsidRDefault="0002388A" w:rsidP="00F54056">
            <w:pPr>
              <w:jc w:val="center"/>
              <w:rPr>
                <w:sz w:val="16"/>
                <w:szCs w:val="16"/>
              </w:rPr>
            </w:pPr>
            <w:r w:rsidRPr="00216FAF">
              <w:rPr>
                <w:sz w:val="16"/>
                <w:szCs w:val="16"/>
              </w:rPr>
              <w:t>Х</w:t>
            </w:r>
          </w:p>
        </w:tc>
      </w:tr>
      <w:tr w:rsidR="0002388A" w:rsidRPr="00216FAF" w:rsidTr="00E130F2">
        <w:trPr>
          <w:trHeight w:val="411"/>
          <w:tblCellSpacing w:w="5" w:type="nil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8A" w:rsidRPr="00216FAF" w:rsidRDefault="0002388A" w:rsidP="00F54056">
            <w:pPr>
              <w:pStyle w:val="310"/>
              <w:spacing w:before="0" w:beforeAutospacing="0" w:after="0" w:afterAutospacing="0"/>
              <w:ind w:left="67" w:right="-255"/>
              <w:rPr>
                <w:rStyle w:val="af6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8A" w:rsidRPr="00216FAF" w:rsidRDefault="0002388A" w:rsidP="00F5405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8A" w:rsidRPr="00216FAF" w:rsidRDefault="0002388A" w:rsidP="00F5405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/>
                <w:sz w:val="16"/>
                <w:szCs w:val="16"/>
              </w:rPr>
              <w:t>01.01.20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216FAF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8A" w:rsidRPr="00216FAF" w:rsidRDefault="0002388A" w:rsidP="00F5405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/>
                <w:sz w:val="16"/>
                <w:szCs w:val="16"/>
              </w:rPr>
              <w:t>31.12.20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216FAF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8A" w:rsidRPr="00216FAF" w:rsidRDefault="0002388A" w:rsidP="00F5405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8A" w:rsidRPr="00216FAF" w:rsidRDefault="0002388A" w:rsidP="00F54056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4 000,0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8A" w:rsidRPr="00216FAF" w:rsidRDefault="0002388A" w:rsidP="00F54056">
            <w:pPr>
              <w:jc w:val="center"/>
              <w:rPr>
                <w:sz w:val="16"/>
                <w:szCs w:val="16"/>
              </w:rPr>
            </w:pPr>
            <w:r w:rsidRPr="00216FAF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8A" w:rsidRPr="00216FAF" w:rsidRDefault="0002388A" w:rsidP="00F5405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8A" w:rsidRPr="00216FAF" w:rsidRDefault="0002388A" w:rsidP="00F54056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4 000,0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8A" w:rsidRPr="00216FAF" w:rsidRDefault="0002388A" w:rsidP="00F54056">
            <w:pPr>
              <w:jc w:val="center"/>
              <w:rPr>
                <w:sz w:val="16"/>
                <w:szCs w:val="16"/>
              </w:rPr>
            </w:pPr>
            <w:r w:rsidRPr="00216FAF">
              <w:rPr>
                <w:sz w:val="16"/>
                <w:szCs w:val="16"/>
              </w:rPr>
              <w:t>Х</w:t>
            </w:r>
          </w:p>
        </w:tc>
      </w:tr>
      <w:tr w:rsidR="0002388A" w:rsidRPr="00216FAF" w:rsidTr="00F54056">
        <w:trPr>
          <w:trHeight w:val="465"/>
          <w:tblCellSpacing w:w="5" w:type="nil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8A" w:rsidRPr="00216FAF" w:rsidRDefault="0002388A" w:rsidP="00F54056">
            <w:pPr>
              <w:rPr>
                <w:sz w:val="16"/>
                <w:szCs w:val="16"/>
              </w:rPr>
            </w:pPr>
            <w:r w:rsidRPr="00216FAF">
              <w:rPr>
                <w:sz w:val="16"/>
                <w:szCs w:val="16"/>
              </w:rPr>
              <w:lastRenderedPageBreak/>
              <w:t xml:space="preserve">1. </w:t>
            </w:r>
            <w:r>
              <w:rPr>
                <w:sz w:val="16"/>
                <w:szCs w:val="16"/>
              </w:rPr>
              <w:t>Строительство, модернизация и реконструкция объектов коммунальной сферы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7DA" w:rsidRPr="00360A91" w:rsidRDefault="00ED07DA" w:rsidP="00ED07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Сектор</w:t>
            </w:r>
            <w:r w:rsidRPr="0060132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государственных программ и капитального </w:t>
            </w:r>
            <w:r w:rsidRPr="0060132B">
              <w:rPr>
                <w:sz w:val="16"/>
                <w:szCs w:val="16"/>
              </w:rPr>
              <w:t>строительс</w:t>
            </w:r>
            <w:r>
              <w:rPr>
                <w:sz w:val="16"/>
                <w:szCs w:val="16"/>
              </w:rPr>
              <w:t xml:space="preserve">тва </w:t>
            </w:r>
            <w:r w:rsidR="00E130F2" w:rsidRPr="00E130F2">
              <w:rPr>
                <w:sz w:val="16"/>
                <w:szCs w:val="16"/>
              </w:rPr>
              <w:t xml:space="preserve">управления экономического развития и инвестиций </w:t>
            </w:r>
            <w:r>
              <w:rPr>
                <w:sz w:val="16"/>
                <w:szCs w:val="16"/>
              </w:rPr>
              <w:t>Управление</w:t>
            </w:r>
            <w:r w:rsidRPr="00360A91">
              <w:rPr>
                <w:sz w:val="16"/>
                <w:szCs w:val="16"/>
              </w:rPr>
              <w:t xml:space="preserve"> коммунального хозяйства</w:t>
            </w:r>
            <w:r>
              <w:rPr>
                <w:sz w:val="16"/>
                <w:szCs w:val="16"/>
              </w:rPr>
              <w:t>,</w:t>
            </w:r>
            <w:r w:rsidRPr="00360A91">
              <w:rPr>
                <w:sz w:val="16"/>
                <w:szCs w:val="16"/>
              </w:rPr>
              <w:t xml:space="preserve"> </w:t>
            </w:r>
            <w:proofErr w:type="spellStart"/>
            <w:r w:rsidRPr="00360A91">
              <w:rPr>
                <w:sz w:val="16"/>
                <w:szCs w:val="16"/>
              </w:rPr>
              <w:t>благоустройст</w:t>
            </w:r>
            <w:proofErr w:type="spellEnd"/>
          </w:p>
          <w:p w:rsidR="0002388A" w:rsidRPr="00B417D6" w:rsidRDefault="00ED07DA" w:rsidP="00ED07DA">
            <w:pPr>
              <w:rPr>
                <w:sz w:val="18"/>
                <w:szCs w:val="18"/>
              </w:rPr>
            </w:pPr>
            <w:proofErr w:type="spellStart"/>
            <w:r>
              <w:rPr>
                <w:sz w:val="16"/>
                <w:szCs w:val="16"/>
              </w:rPr>
              <w:t>в</w:t>
            </w:r>
            <w:r w:rsidRPr="00360A91">
              <w:rPr>
                <w:sz w:val="16"/>
                <w:szCs w:val="16"/>
              </w:rPr>
              <w:t>а</w:t>
            </w:r>
            <w:proofErr w:type="spellEnd"/>
            <w:r>
              <w:rPr>
                <w:sz w:val="16"/>
                <w:szCs w:val="16"/>
              </w:rPr>
              <w:t xml:space="preserve"> и жилищной политики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8A" w:rsidRPr="00216FAF" w:rsidRDefault="0002388A" w:rsidP="00F54056">
            <w:pPr>
              <w:jc w:val="center"/>
              <w:rPr>
                <w:sz w:val="16"/>
                <w:szCs w:val="16"/>
              </w:rPr>
            </w:pPr>
            <w:r w:rsidRPr="00216FAF">
              <w:rPr>
                <w:sz w:val="16"/>
                <w:szCs w:val="16"/>
              </w:rPr>
              <w:t>01.01.201</w:t>
            </w:r>
            <w:r>
              <w:rPr>
                <w:sz w:val="16"/>
                <w:szCs w:val="16"/>
              </w:rPr>
              <w:t>8</w:t>
            </w:r>
            <w:r w:rsidRPr="00216FAF">
              <w:rPr>
                <w:sz w:val="16"/>
                <w:szCs w:val="16"/>
              </w:rPr>
              <w:t>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8A" w:rsidRPr="00216FAF" w:rsidRDefault="0002388A" w:rsidP="00F54056">
            <w:pPr>
              <w:jc w:val="center"/>
              <w:rPr>
                <w:sz w:val="16"/>
                <w:szCs w:val="16"/>
              </w:rPr>
            </w:pPr>
            <w:r w:rsidRPr="00216FAF">
              <w:rPr>
                <w:sz w:val="16"/>
                <w:szCs w:val="16"/>
              </w:rPr>
              <w:t>31.12.201</w:t>
            </w:r>
            <w:r>
              <w:rPr>
                <w:sz w:val="16"/>
                <w:szCs w:val="16"/>
              </w:rPr>
              <w:t>8</w:t>
            </w:r>
            <w:r w:rsidRPr="00216FAF">
              <w:rPr>
                <w:sz w:val="16"/>
                <w:szCs w:val="16"/>
              </w:rPr>
              <w:t>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8A" w:rsidRPr="00216FAF" w:rsidRDefault="0002388A" w:rsidP="00F54056">
            <w:pPr>
              <w:jc w:val="center"/>
              <w:rPr>
                <w:sz w:val="16"/>
                <w:szCs w:val="16"/>
              </w:rPr>
            </w:pPr>
            <w:r w:rsidRPr="00216FAF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8</w:t>
            </w:r>
            <w:r w:rsidRPr="00216FAF">
              <w:rPr>
                <w:sz w:val="16"/>
                <w:szCs w:val="16"/>
              </w:rPr>
              <w:t>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8A" w:rsidRPr="00216FAF" w:rsidRDefault="0002388A" w:rsidP="00F5405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1 541,5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8A" w:rsidRPr="00216FAF" w:rsidRDefault="0002388A" w:rsidP="00F54056">
            <w:pPr>
              <w:jc w:val="center"/>
              <w:rPr>
                <w:sz w:val="16"/>
                <w:szCs w:val="16"/>
              </w:rPr>
            </w:pPr>
            <w:r w:rsidRPr="00216FAF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8A" w:rsidRPr="00216FAF" w:rsidRDefault="0002388A" w:rsidP="00F540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8A" w:rsidRPr="001D4EFA" w:rsidRDefault="0002388A" w:rsidP="00F54056">
            <w:pPr>
              <w:jc w:val="right"/>
              <w:rPr>
                <w:sz w:val="16"/>
                <w:szCs w:val="16"/>
                <w:highlight w:val="cyan"/>
              </w:rPr>
            </w:pPr>
            <w:r>
              <w:rPr>
                <w:sz w:val="16"/>
                <w:szCs w:val="16"/>
              </w:rPr>
              <w:t>1 541,5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8A" w:rsidRPr="00216FAF" w:rsidRDefault="0002388A" w:rsidP="00F54056">
            <w:pPr>
              <w:jc w:val="center"/>
              <w:rPr>
                <w:sz w:val="16"/>
                <w:szCs w:val="16"/>
              </w:rPr>
            </w:pPr>
            <w:r w:rsidRPr="00216FAF">
              <w:rPr>
                <w:sz w:val="16"/>
                <w:szCs w:val="16"/>
              </w:rPr>
              <w:t>Х</w:t>
            </w:r>
          </w:p>
        </w:tc>
      </w:tr>
      <w:tr w:rsidR="0002388A" w:rsidRPr="00216FAF" w:rsidTr="00F54056">
        <w:trPr>
          <w:trHeight w:val="367"/>
          <w:tblCellSpacing w:w="5" w:type="nil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8A" w:rsidRPr="00216FAF" w:rsidRDefault="0002388A" w:rsidP="00F54056">
            <w:pPr>
              <w:rPr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8A" w:rsidRPr="00216FAF" w:rsidRDefault="0002388A" w:rsidP="00F54056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8A" w:rsidRPr="00216FAF" w:rsidRDefault="0002388A" w:rsidP="00F5405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/>
                <w:sz w:val="16"/>
                <w:szCs w:val="16"/>
              </w:rPr>
              <w:t>01.01.201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216FAF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8A" w:rsidRPr="00216FAF" w:rsidRDefault="0002388A" w:rsidP="00F5405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/>
                <w:sz w:val="16"/>
                <w:szCs w:val="16"/>
              </w:rPr>
              <w:t>31.12.201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216FAF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8A" w:rsidRPr="00216FAF" w:rsidRDefault="0002388A" w:rsidP="00F5405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216FAF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8A" w:rsidRPr="00216FAF" w:rsidRDefault="00903BAA" w:rsidP="00F54056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8A" w:rsidRPr="00216FAF" w:rsidRDefault="0002388A" w:rsidP="00F54056">
            <w:pPr>
              <w:jc w:val="center"/>
              <w:rPr>
                <w:sz w:val="16"/>
                <w:szCs w:val="16"/>
              </w:rPr>
            </w:pPr>
            <w:r w:rsidRPr="00216FAF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8A" w:rsidRPr="00216FAF" w:rsidRDefault="0002388A" w:rsidP="00F5405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8A" w:rsidRPr="00216FAF" w:rsidRDefault="00903BAA" w:rsidP="00F54056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8A" w:rsidRPr="00216FAF" w:rsidRDefault="0002388A" w:rsidP="00F54056">
            <w:pPr>
              <w:jc w:val="center"/>
              <w:rPr>
                <w:sz w:val="16"/>
                <w:szCs w:val="16"/>
              </w:rPr>
            </w:pPr>
            <w:r w:rsidRPr="00216FAF">
              <w:rPr>
                <w:sz w:val="16"/>
                <w:szCs w:val="16"/>
              </w:rPr>
              <w:t>Х</w:t>
            </w:r>
          </w:p>
        </w:tc>
      </w:tr>
      <w:tr w:rsidR="0002388A" w:rsidRPr="00216FAF" w:rsidTr="00F54056">
        <w:trPr>
          <w:trHeight w:val="894"/>
          <w:tblCellSpacing w:w="5" w:type="nil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8A" w:rsidRPr="00216FAF" w:rsidRDefault="0002388A" w:rsidP="00F54056">
            <w:pPr>
              <w:rPr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8A" w:rsidRPr="00216FAF" w:rsidRDefault="0002388A" w:rsidP="00F54056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8A" w:rsidRPr="00216FAF" w:rsidRDefault="0002388A" w:rsidP="00F5405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/>
                <w:sz w:val="16"/>
                <w:szCs w:val="16"/>
              </w:rPr>
              <w:t>01.01.20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216FAF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8A" w:rsidRPr="00216FAF" w:rsidRDefault="0002388A" w:rsidP="00F5405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/>
                <w:sz w:val="16"/>
                <w:szCs w:val="16"/>
              </w:rPr>
              <w:t>31.12.20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216FAF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8A" w:rsidRPr="00216FAF" w:rsidRDefault="0002388A" w:rsidP="00F5405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216FAF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8A" w:rsidRPr="00216FAF" w:rsidRDefault="00903BAA" w:rsidP="00F54056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8A" w:rsidRPr="00216FAF" w:rsidRDefault="0002388A" w:rsidP="00F54056">
            <w:pPr>
              <w:jc w:val="center"/>
              <w:rPr>
                <w:sz w:val="16"/>
                <w:szCs w:val="16"/>
              </w:rPr>
            </w:pPr>
            <w:r w:rsidRPr="00216FAF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8A" w:rsidRPr="00216FAF" w:rsidRDefault="0002388A" w:rsidP="00F5405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8A" w:rsidRPr="00216FAF" w:rsidRDefault="00903BAA" w:rsidP="00F54056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8A" w:rsidRPr="00216FAF" w:rsidRDefault="0002388A" w:rsidP="00F54056">
            <w:pPr>
              <w:jc w:val="center"/>
              <w:rPr>
                <w:sz w:val="16"/>
                <w:szCs w:val="16"/>
              </w:rPr>
            </w:pPr>
            <w:r w:rsidRPr="00216FAF">
              <w:rPr>
                <w:sz w:val="16"/>
                <w:szCs w:val="16"/>
              </w:rPr>
              <w:t>Х</w:t>
            </w:r>
          </w:p>
        </w:tc>
      </w:tr>
      <w:tr w:rsidR="0002388A" w:rsidRPr="001D4EFA" w:rsidTr="00F54056">
        <w:trPr>
          <w:trHeight w:val="410"/>
          <w:tblCellSpacing w:w="5" w:type="nil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8A" w:rsidRPr="00360A91" w:rsidRDefault="0002388A" w:rsidP="005C2E8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360A91">
              <w:rPr>
                <w:rFonts w:ascii="Times New Roman" w:hAnsi="Times New Roman" w:cs="Times New Roman"/>
                <w:sz w:val="16"/>
                <w:szCs w:val="16"/>
              </w:rPr>
              <w:t>. Поддержка и развитие объектов коммунального хозяйства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7DA" w:rsidRPr="00360A91" w:rsidRDefault="00ED07DA" w:rsidP="00ED07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</w:t>
            </w:r>
            <w:r w:rsidRPr="00360A91">
              <w:rPr>
                <w:sz w:val="16"/>
                <w:szCs w:val="16"/>
              </w:rPr>
              <w:t xml:space="preserve"> коммунального хозяйства</w:t>
            </w:r>
            <w:r>
              <w:rPr>
                <w:sz w:val="16"/>
                <w:szCs w:val="16"/>
              </w:rPr>
              <w:t>,</w:t>
            </w:r>
            <w:r w:rsidRPr="00360A91">
              <w:rPr>
                <w:sz w:val="16"/>
                <w:szCs w:val="16"/>
              </w:rPr>
              <w:t xml:space="preserve"> </w:t>
            </w:r>
            <w:proofErr w:type="spellStart"/>
            <w:r w:rsidRPr="00360A91">
              <w:rPr>
                <w:sz w:val="16"/>
                <w:szCs w:val="16"/>
              </w:rPr>
              <w:t>благоустройст</w:t>
            </w:r>
            <w:proofErr w:type="spellEnd"/>
          </w:p>
          <w:p w:rsidR="0002388A" w:rsidRPr="00360A91" w:rsidRDefault="00ED07DA" w:rsidP="00ED07D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</w:t>
            </w:r>
            <w:r w:rsidRPr="00360A91">
              <w:rPr>
                <w:sz w:val="16"/>
                <w:szCs w:val="16"/>
              </w:rPr>
              <w:t>а</w:t>
            </w:r>
            <w:proofErr w:type="spellEnd"/>
            <w:r>
              <w:rPr>
                <w:sz w:val="16"/>
                <w:szCs w:val="16"/>
              </w:rPr>
              <w:t xml:space="preserve"> и жилищной политики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8A" w:rsidRPr="00360A91" w:rsidRDefault="0002388A" w:rsidP="00F54056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0A91">
              <w:rPr>
                <w:rFonts w:ascii="Times New Roman" w:hAnsi="Times New Roman"/>
                <w:sz w:val="16"/>
                <w:szCs w:val="16"/>
              </w:rPr>
              <w:t>01.01.201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360A91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8A" w:rsidRPr="00360A91" w:rsidRDefault="0002388A" w:rsidP="00F54056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0A91">
              <w:rPr>
                <w:rFonts w:ascii="Times New Roman" w:hAnsi="Times New Roman"/>
                <w:sz w:val="16"/>
                <w:szCs w:val="16"/>
              </w:rPr>
              <w:t>31.12.201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360A91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8A" w:rsidRPr="00360A91" w:rsidRDefault="0002388A" w:rsidP="00F54056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0A91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360A91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8A" w:rsidRPr="00360A91" w:rsidRDefault="006E5D4E" w:rsidP="00671137">
            <w:pPr>
              <w:pStyle w:val="ConsPlusCell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671137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 </w:t>
            </w:r>
            <w:r w:rsidR="00671137">
              <w:rPr>
                <w:rFonts w:ascii="Times New Roman" w:hAnsi="Times New Roman"/>
                <w:sz w:val="16"/>
                <w:szCs w:val="16"/>
              </w:rPr>
              <w:t>165</w:t>
            </w:r>
            <w:r>
              <w:rPr>
                <w:rFonts w:ascii="Times New Roman" w:hAnsi="Times New Roman"/>
                <w:sz w:val="16"/>
                <w:szCs w:val="16"/>
              </w:rPr>
              <w:t>,6</w:t>
            </w:r>
            <w:r w:rsidR="001B11C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8A" w:rsidRPr="00360A91" w:rsidRDefault="0002388A" w:rsidP="00F54056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60A91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8A" w:rsidRPr="00360A91" w:rsidRDefault="00671137" w:rsidP="00F54056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1 850,0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8A" w:rsidRPr="00360A91" w:rsidRDefault="006E5D4E" w:rsidP="001B11CC">
            <w:pPr>
              <w:pStyle w:val="ConsPlusCell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11 315,6</w:t>
            </w:r>
            <w:r w:rsidR="001B11C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8A" w:rsidRPr="00360A91" w:rsidRDefault="0002388A" w:rsidP="00F54056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0A91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02388A" w:rsidRPr="00216FAF" w:rsidTr="00F54056">
        <w:trPr>
          <w:trHeight w:val="416"/>
          <w:tblCellSpacing w:w="5" w:type="nil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8A" w:rsidRDefault="0002388A" w:rsidP="00F5405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8A" w:rsidRPr="00216FAF" w:rsidRDefault="0002388A" w:rsidP="00F54056">
            <w:pPr>
              <w:ind w:left="-87" w:firstLine="87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8A" w:rsidRPr="00360A91" w:rsidRDefault="0002388A" w:rsidP="00F54056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0A91">
              <w:rPr>
                <w:rFonts w:ascii="Times New Roman" w:hAnsi="Times New Roman"/>
                <w:sz w:val="16"/>
                <w:szCs w:val="16"/>
              </w:rPr>
              <w:t>01.01.201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360A91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8A" w:rsidRPr="00360A91" w:rsidRDefault="0002388A" w:rsidP="00F54056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0A91">
              <w:rPr>
                <w:rFonts w:ascii="Times New Roman" w:hAnsi="Times New Roman"/>
                <w:sz w:val="16"/>
                <w:szCs w:val="16"/>
              </w:rPr>
              <w:t>31.12.201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360A91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8A" w:rsidRPr="00360A91" w:rsidRDefault="0002388A" w:rsidP="00F54056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0A91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360A91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8A" w:rsidRPr="00216FAF" w:rsidRDefault="00903BAA" w:rsidP="00F54056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02388A">
              <w:rPr>
                <w:rFonts w:ascii="Times New Roman" w:hAnsi="Times New Roman" w:cs="Times New Roman"/>
                <w:sz w:val="16"/>
                <w:szCs w:val="16"/>
              </w:rPr>
              <w:t> 000,0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8A" w:rsidRPr="00216FAF" w:rsidRDefault="0002388A" w:rsidP="00F54056">
            <w:pPr>
              <w:jc w:val="center"/>
              <w:rPr>
                <w:sz w:val="16"/>
                <w:szCs w:val="16"/>
              </w:rPr>
            </w:pPr>
            <w:r w:rsidRPr="00216FAF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8A" w:rsidRPr="00216FAF" w:rsidRDefault="0002388A" w:rsidP="00F5405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8A" w:rsidRPr="00216FAF" w:rsidRDefault="00903BAA" w:rsidP="00F54056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02388A">
              <w:rPr>
                <w:rFonts w:ascii="Times New Roman" w:hAnsi="Times New Roman" w:cs="Times New Roman"/>
                <w:sz w:val="16"/>
                <w:szCs w:val="16"/>
              </w:rPr>
              <w:t> 000,0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8A" w:rsidRPr="00360A91" w:rsidRDefault="0002388A" w:rsidP="00F54056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0A91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02388A" w:rsidRPr="00216FAF" w:rsidTr="00F54056">
        <w:trPr>
          <w:trHeight w:val="422"/>
          <w:tblCellSpacing w:w="5" w:type="nil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8A" w:rsidRDefault="0002388A" w:rsidP="00F5405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8A" w:rsidRPr="00216FAF" w:rsidRDefault="0002388A" w:rsidP="00F54056">
            <w:pPr>
              <w:ind w:left="-87" w:firstLine="87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8A" w:rsidRPr="00360A91" w:rsidRDefault="0002388A" w:rsidP="00F54056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0A91">
              <w:rPr>
                <w:rFonts w:ascii="Times New Roman" w:hAnsi="Times New Roman"/>
                <w:sz w:val="16"/>
                <w:szCs w:val="16"/>
              </w:rPr>
              <w:t>01.01.20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360A91">
              <w:rPr>
                <w:rFonts w:ascii="Times New Roman" w:hAnsi="Times New Roman"/>
                <w:sz w:val="16"/>
                <w:szCs w:val="16"/>
              </w:rPr>
              <w:t>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8A" w:rsidRPr="00360A91" w:rsidRDefault="0002388A" w:rsidP="00F54056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0A91">
              <w:rPr>
                <w:rFonts w:ascii="Times New Roman" w:hAnsi="Times New Roman"/>
                <w:sz w:val="16"/>
                <w:szCs w:val="16"/>
              </w:rPr>
              <w:t>31.12.20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360A91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8A" w:rsidRPr="00360A91" w:rsidRDefault="0002388A" w:rsidP="00F54056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0A91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360A91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8A" w:rsidRPr="00216FAF" w:rsidRDefault="0002388A" w:rsidP="00903BA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="00903BA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000,0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8A" w:rsidRPr="00216FAF" w:rsidRDefault="0002388A" w:rsidP="00F54056">
            <w:pPr>
              <w:jc w:val="center"/>
              <w:rPr>
                <w:sz w:val="16"/>
                <w:szCs w:val="16"/>
              </w:rPr>
            </w:pPr>
            <w:r w:rsidRPr="00216FAF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8A" w:rsidRPr="00216FAF" w:rsidRDefault="0002388A" w:rsidP="00F5405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8A" w:rsidRPr="00216FAF" w:rsidRDefault="00903BAA" w:rsidP="00F5405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4</w:t>
            </w:r>
            <w:r w:rsidR="0002388A">
              <w:rPr>
                <w:rFonts w:ascii="Times New Roman" w:hAnsi="Times New Roman" w:cs="Times New Roman"/>
                <w:sz w:val="16"/>
                <w:szCs w:val="16"/>
              </w:rPr>
              <w:t> 000,0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8A" w:rsidRPr="00360A91" w:rsidRDefault="0002388A" w:rsidP="00F54056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</w:tbl>
    <w:p w:rsidR="0002388A" w:rsidRDefault="0002388A" w:rsidP="0002388A">
      <w:pPr>
        <w:ind w:right="23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                                                                   </w:t>
      </w:r>
      <w:r>
        <w:tab/>
      </w:r>
    </w:p>
    <w:p w:rsidR="0002388A" w:rsidRDefault="0002388A" w:rsidP="0002388A">
      <w:pPr>
        <w:pStyle w:val="af7"/>
        <w:spacing w:before="0" w:beforeAutospacing="0" w:after="0" w:afterAutospacing="0"/>
        <w:ind w:left="-720"/>
        <w:jc w:val="center"/>
      </w:pPr>
    </w:p>
    <w:p w:rsidR="0002388A" w:rsidRDefault="0002388A" w:rsidP="0002388A">
      <w:pPr>
        <w:pStyle w:val="af7"/>
        <w:spacing w:before="0" w:beforeAutospacing="0" w:after="0" w:afterAutospacing="0"/>
        <w:ind w:left="-720"/>
        <w:jc w:val="center"/>
      </w:pPr>
    </w:p>
    <w:p w:rsidR="0002388A" w:rsidRPr="001224CD" w:rsidRDefault="0029551F" w:rsidP="0002388A">
      <w:pPr>
        <w:pStyle w:val="af7"/>
        <w:spacing w:before="0" w:beforeAutospacing="0" w:after="0" w:afterAutospacing="0"/>
        <w:ind w:left="-720"/>
        <w:jc w:val="center"/>
      </w:pPr>
      <w:r>
        <w:t xml:space="preserve">               </w:t>
      </w:r>
      <w:r w:rsidR="0002388A">
        <w:t>Начальник управления</w:t>
      </w:r>
      <w:r w:rsidR="0002388A" w:rsidRPr="001224CD">
        <w:t xml:space="preserve"> коммунального хозяйства</w:t>
      </w:r>
      <w:r w:rsidR="00EE7E0B">
        <w:t>,</w:t>
      </w:r>
      <w:r w:rsidR="0002388A" w:rsidRPr="001224CD">
        <w:t xml:space="preserve"> бла</w:t>
      </w:r>
      <w:r w:rsidR="0002388A">
        <w:t>гоустройства</w:t>
      </w:r>
      <w:r w:rsidR="00EE7E0B">
        <w:t xml:space="preserve"> и жилищной политики</w:t>
      </w:r>
      <w:r>
        <w:t xml:space="preserve">     </w:t>
      </w:r>
      <w:r w:rsidR="0002388A">
        <w:t xml:space="preserve">                                     А.Н. Баранов</w:t>
      </w:r>
    </w:p>
    <w:p w:rsidR="0002388A" w:rsidRDefault="0002388A" w:rsidP="0002388A">
      <w:pPr>
        <w:ind w:right="23"/>
        <w:jc w:val="both"/>
      </w:pPr>
    </w:p>
    <w:p w:rsidR="00770E0A" w:rsidRDefault="00D8402B" w:rsidP="00E041C2">
      <w:pPr>
        <w:tabs>
          <w:tab w:val="left" w:pos="360"/>
          <w:tab w:val="left" w:pos="900"/>
        </w:tabs>
        <w:ind w:right="23"/>
        <w:jc w:val="both"/>
      </w:pPr>
      <w:r>
        <w:t xml:space="preserve">       </w:t>
      </w:r>
      <w:r w:rsidR="00EA07CD">
        <w:rPr>
          <w:color w:val="FFFFFF"/>
        </w:rPr>
        <w:tab/>
      </w:r>
      <w:r w:rsidR="00EA07CD">
        <w:rPr>
          <w:color w:val="FFFFFF"/>
        </w:rPr>
        <w:tab/>
      </w:r>
      <w:r w:rsidR="00EA07CD">
        <w:rPr>
          <w:color w:val="FFFFFF"/>
        </w:rPr>
        <w:tab/>
      </w:r>
      <w:r w:rsidR="00EA07CD">
        <w:rPr>
          <w:color w:val="FFFFFF"/>
        </w:rPr>
        <w:tab/>
      </w:r>
      <w:r w:rsidR="00EA07CD">
        <w:rPr>
          <w:color w:val="FFFFFF"/>
        </w:rPr>
        <w:tab/>
      </w:r>
      <w:r w:rsidR="00EA07CD">
        <w:rPr>
          <w:color w:val="FFFFFF"/>
        </w:rPr>
        <w:tab/>
      </w:r>
      <w:r w:rsidR="00EA07CD">
        <w:rPr>
          <w:color w:val="FFFFFF"/>
        </w:rPr>
        <w:tab/>
      </w:r>
      <w:r w:rsidR="00EA07CD">
        <w:rPr>
          <w:color w:val="FFFFFF"/>
        </w:rPr>
        <w:tab/>
      </w:r>
      <w:r w:rsidR="00EA07CD">
        <w:rPr>
          <w:color w:val="FFFFFF"/>
        </w:rPr>
        <w:tab/>
      </w:r>
      <w:r w:rsidR="00EA07CD">
        <w:rPr>
          <w:color w:val="FFFFFF"/>
        </w:rPr>
        <w:tab/>
      </w:r>
      <w:r w:rsidR="00EA07CD">
        <w:rPr>
          <w:color w:val="FFFFFF"/>
        </w:rPr>
        <w:tab/>
      </w:r>
      <w:r w:rsidR="00EA07CD">
        <w:rPr>
          <w:color w:val="FFFFFF"/>
        </w:rPr>
        <w:tab/>
      </w:r>
      <w:r w:rsidR="00EA07CD">
        <w:rPr>
          <w:color w:val="FFFFFF"/>
        </w:rPr>
        <w:tab/>
      </w:r>
      <w:r w:rsidR="00EA07CD">
        <w:rPr>
          <w:color w:val="FFFFFF"/>
        </w:rPr>
        <w:tab/>
      </w:r>
      <w:r w:rsidR="00EA07CD">
        <w:rPr>
          <w:color w:val="FFFFFF"/>
        </w:rPr>
        <w:tab/>
      </w:r>
      <w:r w:rsidR="00EA07CD">
        <w:rPr>
          <w:color w:val="FFFFFF"/>
        </w:rPr>
        <w:tab/>
      </w:r>
      <w:r w:rsidR="00EA07CD">
        <w:rPr>
          <w:color w:val="FFFFFF"/>
        </w:rPr>
        <w:tab/>
      </w:r>
      <w:r w:rsidR="00EA07CD">
        <w:rPr>
          <w:color w:val="FFFFFF"/>
        </w:rPr>
        <w:tab/>
      </w:r>
      <w:r w:rsidR="00EA07CD">
        <w:rPr>
          <w:color w:val="FFFFFF"/>
        </w:rPr>
        <w:tab/>
      </w:r>
      <w:r w:rsidR="00E041C2">
        <w:rPr>
          <w:color w:val="FFFFFF"/>
        </w:rPr>
        <w:t xml:space="preserve">          </w:t>
      </w:r>
      <w:r w:rsidR="00EA07CD" w:rsidRPr="00640D22">
        <w:rPr>
          <w:color w:val="FFFFFF"/>
        </w:rPr>
        <w:t>.</w:t>
      </w:r>
      <w:r w:rsidR="00EA07CD">
        <w:t>».</w:t>
      </w:r>
    </w:p>
    <w:p w:rsidR="00D42D45" w:rsidRDefault="00D42D45" w:rsidP="00770E0A"/>
    <w:p w:rsidR="006E5D4E" w:rsidRDefault="006E5D4E" w:rsidP="00D42D45">
      <w:pPr>
        <w:pStyle w:val="af1"/>
        <w:jc w:val="both"/>
      </w:pPr>
    </w:p>
    <w:p w:rsidR="006E5D4E" w:rsidRDefault="006E5D4E" w:rsidP="00D42D45">
      <w:pPr>
        <w:pStyle w:val="af1"/>
        <w:jc w:val="both"/>
      </w:pPr>
    </w:p>
    <w:p w:rsidR="006E5D4E" w:rsidRDefault="006E5D4E" w:rsidP="00D42D45">
      <w:pPr>
        <w:pStyle w:val="af1"/>
        <w:jc w:val="both"/>
      </w:pPr>
    </w:p>
    <w:p w:rsidR="006E5D4E" w:rsidRDefault="006E5D4E" w:rsidP="00D42D45">
      <w:pPr>
        <w:pStyle w:val="af1"/>
        <w:jc w:val="both"/>
      </w:pPr>
    </w:p>
    <w:p w:rsidR="006E5D4E" w:rsidRDefault="006E5D4E" w:rsidP="00D42D45">
      <w:pPr>
        <w:pStyle w:val="af1"/>
        <w:jc w:val="both"/>
      </w:pPr>
    </w:p>
    <w:p w:rsidR="006E5D4E" w:rsidRDefault="006E5D4E" w:rsidP="00D42D45">
      <w:pPr>
        <w:pStyle w:val="af1"/>
        <w:jc w:val="both"/>
      </w:pPr>
    </w:p>
    <w:p w:rsidR="006E5D4E" w:rsidRDefault="006E5D4E" w:rsidP="00D42D45">
      <w:pPr>
        <w:pStyle w:val="af1"/>
        <w:jc w:val="both"/>
      </w:pPr>
    </w:p>
    <w:p w:rsidR="006E5D4E" w:rsidRDefault="006E5D4E" w:rsidP="00D42D45">
      <w:pPr>
        <w:pStyle w:val="af1"/>
        <w:jc w:val="both"/>
      </w:pPr>
    </w:p>
    <w:p w:rsidR="006E5D4E" w:rsidRDefault="006E5D4E" w:rsidP="00D42D45">
      <w:pPr>
        <w:pStyle w:val="af1"/>
        <w:jc w:val="both"/>
      </w:pPr>
    </w:p>
    <w:p w:rsidR="006E5D4E" w:rsidRDefault="006E5D4E" w:rsidP="00D42D45">
      <w:pPr>
        <w:pStyle w:val="af1"/>
        <w:jc w:val="both"/>
      </w:pPr>
    </w:p>
    <w:p w:rsidR="006E5D4E" w:rsidRDefault="006E5D4E" w:rsidP="00D42D45">
      <w:pPr>
        <w:pStyle w:val="af1"/>
        <w:jc w:val="both"/>
      </w:pPr>
    </w:p>
    <w:p w:rsidR="006E5D4E" w:rsidRDefault="006E5D4E" w:rsidP="00D42D45">
      <w:pPr>
        <w:pStyle w:val="af1"/>
        <w:jc w:val="both"/>
      </w:pPr>
    </w:p>
    <w:p w:rsidR="006E5D4E" w:rsidRDefault="006E5D4E" w:rsidP="00D42D45">
      <w:pPr>
        <w:pStyle w:val="af1"/>
        <w:jc w:val="both"/>
      </w:pPr>
    </w:p>
    <w:p w:rsidR="006E5D4E" w:rsidRDefault="006E5D4E" w:rsidP="00D42D45">
      <w:pPr>
        <w:pStyle w:val="af1"/>
        <w:jc w:val="both"/>
      </w:pPr>
    </w:p>
    <w:p w:rsidR="00D42D45" w:rsidRDefault="00D42D45" w:rsidP="00D42D45">
      <w:pPr>
        <w:pStyle w:val="af1"/>
        <w:jc w:val="both"/>
      </w:pPr>
      <w:r>
        <w:t xml:space="preserve">б) </w:t>
      </w:r>
      <w:r w:rsidRPr="00D42D45">
        <w:t>Приложени</w:t>
      </w:r>
      <w:r w:rsidR="00F54056">
        <w:t>е</w:t>
      </w:r>
      <w:r>
        <w:t xml:space="preserve"> 5</w:t>
      </w:r>
      <w:r w:rsidRPr="00D42D45">
        <w:t xml:space="preserve"> «</w:t>
      </w:r>
      <w:r>
        <w:t>Перечень объектов коммунального хозяйства, имеющий наиболее высокий износ</w:t>
      </w:r>
      <w:r w:rsidRPr="00D42D45">
        <w:t xml:space="preserve">» изложить в новой редакции: </w:t>
      </w:r>
    </w:p>
    <w:p w:rsidR="00D42D45" w:rsidRDefault="00D42D45" w:rsidP="00D42D45">
      <w:pPr>
        <w:pStyle w:val="af1"/>
        <w:jc w:val="both"/>
      </w:pPr>
    </w:p>
    <w:p w:rsidR="00D42D45" w:rsidRDefault="00D42D45" w:rsidP="00D42D45">
      <w:pPr>
        <w:pStyle w:val="af1"/>
        <w:jc w:val="both"/>
      </w:pPr>
      <w:r>
        <w:t>«</w:t>
      </w:r>
    </w:p>
    <w:p w:rsidR="00F54056" w:rsidRDefault="00F54056" w:rsidP="00F54056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F54056" w:rsidRPr="008E4361" w:rsidRDefault="00F54056" w:rsidP="00F54056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8E4361">
        <w:rPr>
          <w:sz w:val="18"/>
          <w:szCs w:val="18"/>
        </w:rPr>
        <w:t xml:space="preserve">Приложение </w:t>
      </w:r>
      <w:r>
        <w:rPr>
          <w:sz w:val="18"/>
          <w:szCs w:val="18"/>
        </w:rPr>
        <w:t>5</w:t>
      </w:r>
    </w:p>
    <w:p w:rsidR="00F54056" w:rsidRPr="008E4361" w:rsidRDefault="00F54056" w:rsidP="00F54056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8E4361">
        <w:rPr>
          <w:bCs/>
          <w:sz w:val="18"/>
          <w:szCs w:val="18"/>
        </w:rPr>
        <w:t>к муниципальной программе муниципального образования</w:t>
      </w:r>
      <w:r w:rsidRPr="008E4361">
        <w:rPr>
          <w:sz w:val="18"/>
          <w:szCs w:val="18"/>
        </w:rPr>
        <w:t xml:space="preserve">  </w:t>
      </w:r>
    </w:p>
    <w:p w:rsidR="00F54056" w:rsidRPr="008E4361" w:rsidRDefault="00F54056" w:rsidP="00F54056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8E4361">
        <w:rPr>
          <w:sz w:val="18"/>
          <w:szCs w:val="18"/>
        </w:rPr>
        <w:t xml:space="preserve">                             Ломоносовский муниципальный район Ленинградской области</w:t>
      </w:r>
    </w:p>
    <w:p w:rsidR="00F54056" w:rsidRPr="008E4361" w:rsidRDefault="00F54056" w:rsidP="00F54056">
      <w:pPr>
        <w:widowControl w:val="0"/>
        <w:autoSpaceDE w:val="0"/>
        <w:autoSpaceDN w:val="0"/>
        <w:adjustRightInd w:val="0"/>
        <w:jc w:val="right"/>
        <w:rPr>
          <w:bCs/>
          <w:sz w:val="18"/>
          <w:szCs w:val="18"/>
        </w:rPr>
      </w:pPr>
      <w:r w:rsidRPr="008E4361">
        <w:rPr>
          <w:bCs/>
          <w:sz w:val="18"/>
          <w:szCs w:val="18"/>
        </w:rPr>
        <w:t xml:space="preserve">«Обеспечение устойчивого функционирования и развития </w:t>
      </w:r>
      <w:proofErr w:type="gramStart"/>
      <w:r w:rsidRPr="008E4361">
        <w:rPr>
          <w:bCs/>
          <w:sz w:val="18"/>
          <w:szCs w:val="18"/>
        </w:rPr>
        <w:t>коммунальной</w:t>
      </w:r>
      <w:proofErr w:type="gramEnd"/>
      <w:r w:rsidRPr="008E4361">
        <w:rPr>
          <w:bCs/>
          <w:sz w:val="18"/>
          <w:szCs w:val="18"/>
        </w:rPr>
        <w:t xml:space="preserve"> и</w:t>
      </w:r>
    </w:p>
    <w:p w:rsidR="00F54056" w:rsidRPr="008E4361" w:rsidRDefault="00F54056" w:rsidP="00F54056">
      <w:pPr>
        <w:widowControl w:val="0"/>
        <w:autoSpaceDE w:val="0"/>
        <w:autoSpaceDN w:val="0"/>
        <w:adjustRightInd w:val="0"/>
        <w:jc w:val="right"/>
        <w:rPr>
          <w:bCs/>
          <w:sz w:val="18"/>
          <w:szCs w:val="18"/>
        </w:rPr>
      </w:pPr>
      <w:r w:rsidRPr="008E4361">
        <w:rPr>
          <w:bCs/>
          <w:sz w:val="18"/>
          <w:szCs w:val="18"/>
        </w:rPr>
        <w:t xml:space="preserve"> инженерной инфраструктуры и повышение </w:t>
      </w:r>
      <w:proofErr w:type="spellStart"/>
      <w:r w:rsidRPr="008E4361">
        <w:rPr>
          <w:bCs/>
          <w:sz w:val="18"/>
          <w:szCs w:val="18"/>
        </w:rPr>
        <w:t>энергоэффективности</w:t>
      </w:r>
      <w:proofErr w:type="spellEnd"/>
      <w:r w:rsidRPr="008E4361">
        <w:rPr>
          <w:bCs/>
          <w:sz w:val="18"/>
          <w:szCs w:val="18"/>
        </w:rPr>
        <w:t xml:space="preserve"> </w:t>
      </w:r>
      <w:proofErr w:type="gramStart"/>
      <w:r w:rsidRPr="008E4361">
        <w:rPr>
          <w:bCs/>
          <w:sz w:val="18"/>
          <w:szCs w:val="18"/>
        </w:rPr>
        <w:t>в</w:t>
      </w:r>
      <w:proofErr w:type="gramEnd"/>
    </w:p>
    <w:p w:rsidR="00F54056" w:rsidRPr="008E4361" w:rsidRDefault="00F54056" w:rsidP="00F54056">
      <w:pPr>
        <w:widowControl w:val="0"/>
        <w:autoSpaceDE w:val="0"/>
        <w:autoSpaceDN w:val="0"/>
        <w:adjustRightInd w:val="0"/>
        <w:jc w:val="right"/>
        <w:rPr>
          <w:bCs/>
          <w:sz w:val="18"/>
          <w:szCs w:val="18"/>
        </w:rPr>
      </w:pPr>
      <w:r w:rsidRPr="008E4361">
        <w:rPr>
          <w:bCs/>
          <w:sz w:val="18"/>
          <w:szCs w:val="18"/>
        </w:rPr>
        <w:t xml:space="preserve">               Ломоносовском муниципальном </w:t>
      </w:r>
      <w:proofErr w:type="gramStart"/>
      <w:r w:rsidRPr="008E4361">
        <w:rPr>
          <w:bCs/>
          <w:sz w:val="18"/>
          <w:szCs w:val="18"/>
        </w:rPr>
        <w:t>районе</w:t>
      </w:r>
      <w:proofErr w:type="gramEnd"/>
      <w:r w:rsidRPr="008E4361">
        <w:rPr>
          <w:bCs/>
          <w:sz w:val="18"/>
          <w:szCs w:val="18"/>
        </w:rPr>
        <w:t>»</w:t>
      </w:r>
    </w:p>
    <w:p w:rsidR="00F54056" w:rsidRDefault="00F54056" w:rsidP="00F54056">
      <w:pPr>
        <w:tabs>
          <w:tab w:val="left" w:pos="360"/>
          <w:tab w:val="left" w:pos="900"/>
        </w:tabs>
        <w:ind w:right="23"/>
        <w:jc w:val="both"/>
      </w:pPr>
    </w:p>
    <w:p w:rsidR="00F54056" w:rsidRDefault="00F54056" w:rsidP="00F54056">
      <w:pPr>
        <w:tabs>
          <w:tab w:val="left" w:pos="360"/>
          <w:tab w:val="left" w:pos="900"/>
        </w:tabs>
        <w:ind w:right="23"/>
        <w:jc w:val="both"/>
      </w:pPr>
    </w:p>
    <w:p w:rsidR="00F54056" w:rsidRDefault="00F54056" w:rsidP="00F54056">
      <w:pPr>
        <w:tabs>
          <w:tab w:val="left" w:pos="360"/>
          <w:tab w:val="left" w:pos="900"/>
        </w:tabs>
        <w:ind w:right="23"/>
        <w:jc w:val="both"/>
      </w:pPr>
    </w:p>
    <w:p w:rsidR="00F54056" w:rsidRDefault="00F54056" w:rsidP="00F54056">
      <w:pPr>
        <w:tabs>
          <w:tab w:val="left" w:pos="360"/>
          <w:tab w:val="left" w:pos="900"/>
        </w:tabs>
        <w:ind w:right="23"/>
        <w:jc w:val="center"/>
      </w:pPr>
    </w:p>
    <w:p w:rsidR="00F54056" w:rsidRDefault="00F54056" w:rsidP="00F54056">
      <w:pPr>
        <w:tabs>
          <w:tab w:val="left" w:pos="360"/>
          <w:tab w:val="left" w:pos="900"/>
        </w:tabs>
        <w:ind w:right="23"/>
        <w:jc w:val="center"/>
      </w:pPr>
    </w:p>
    <w:p w:rsidR="00F54056" w:rsidRDefault="00F54056" w:rsidP="00F54056">
      <w:pPr>
        <w:tabs>
          <w:tab w:val="left" w:pos="360"/>
          <w:tab w:val="left" w:pos="900"/>
        </w:tabs>
        <w:ind w:right="23"/>
      </w:pPr>
      <w:r>
        <w:tab/>
      </w:r>
      <w:r>
        <w:tab/>
      </w:r>
      <w:r>
        <w:tab/>
      </w:r>
      <w:r>
        <w:tab/>
      </w:r>
      <w:r>
        <w:tab/>
      </w:r>
      <w:r>
        <w:tab/>
        <w:t>Перечень мероприятий по объектам коммунального хозяйства</w:t>
      </w:r>
    </w:p>
    <w:p w:rsidR="00F54056" w:rsidRDefault="00F54056" w:rsidP="00F54056">
      <w:pPr>
        <w:tabs>
          <w:tab w:val="left" w:pos="360"/>
          <w:tab w:val="left" w:pos="900"/>
        </w:tabs>
        <w:ind w:right="23"/>
        <w:jc w:val="both"/>
      </w:pPr>
    </w:p>
    <w:tbl>
      <w:tblPr>
        <w:tblW w:w="8671" w:type="dxa"/>
        <w:tblInd w:w="2636" w:type="dxa"/>
        <w:tblLayout w:type="fixed"/>
        <w:tblLook w:val="04A0"/>
      </w:tblPr>
      <w:tblGrid>
        <w:gridCol w:w="865"/>
        <w:gridCol w:w="7806"/>
      </w:tblGrid>
      <w:tr w:rsidR="00F54056" w:rsidRPr="00A31E74" w:rsidTr="00F54056">
        <w:trPr>
          <w:trHeight w:val="63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6" w:rsidRPr="00A31E74" w:rsidRDefault="00F54056" w:rsidP="00F54056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№</w:t>
            </w:r>
            <w:proofErr w:type="spellStart"/>
            <w:proofErr w:type="gramStart"/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056" w:rsidRPr="00A31E74" w:rsidRDefault="00F54056" w:rsidP="00F54056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31E7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Наименование мероприятия</w:t>
            </w:r>
          </w:p>
        </w:tc>
      </w:tr>
      <w:tr w:rsidR="00F54056" w:rsidRPr="00A31E74" w:rsidTr="00F54056">
        <w:trPr>
          <w:trHeight w:val="828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6" w:rsidRPr="00A31E74" w:rsidRDefault="00F54056" w:rsidP="00F540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7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056" w:rsidRPr="00A31E74" w:rsidRDefault="00F54056" w:rsidP="00F54056">
            <w:pPr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A31E74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 xml:space="preserve">Ремонт сети водопровода по дер. </w:t>
            </w:r>
            <w:proofErr w:type="spellStart"/>
            <w:r w:rsidRPr="00A31E74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Яльгелево</w:t>
            </w:r>
            <w:proofErr w:type="spellEnd"/>
            <w:r w:rsidRPr="00A31E74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E74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Ду</w:t>
            </w:r>
            <w:proofErr w:type="spellEnd"/>
            <w:r w:rsidRPr="00A31E74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 xml:space="preserve"> 50 мм, </w:t>
            </w:r>
            <w:proofErr w:type="spellStart"/>
            <w:r w:rsidRPr="00A31E74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Ду</w:t>
            </w:r>
            <w:proofErr w:type="spellEnd"/>
            <w:r w:rsidRPr="00A31E74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 xml:space="preserve"> 100 мм, </w:t>
            </w:r>
            <w:proofErr w:type="spellStart"/>
            <w:r w:rsidRPr="00A31E74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Ду</w:t>
            </w:r>
            <w:proofErr w:type="spellEnd"/>
            <w:r w:rsidRPr="00A31E74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 xml:space="preserve"> 150мм общей протяженностью 2550 п.м.</w:t>
            </w:r>
            <w:r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 xml:space="preserve"> </w:t>
            </w:r>
          </w:p>
        </w:tc>
      </w:tr>
      <w:tr w:rsidR="00F54056" w:rsidRPr="00A31E74" w:rsidTr="00F54056">
        <w:trPr>
          <w:trHeight w:val="64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6" w:rsidRPr="00A31E74" w:rsidRDefault="00F54056" w:rsidP="00F540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7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056" w:rsidRPr="001C7897" w:rsidRDefault="00F54056" w:rsidP="00F54056">
            <w:pPr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1C7897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 xml:space="preserve">Ремонт участков водопровода по дер. </w:t>
            </w:r>
            <w:proofErr w:type="spellStart"/>
            <w:proofErr w:type="gramStart"/>
            <w:r w:rsidRPr="001C7897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Русско-Высоцкое</w:t>
            </w:r>
            <w:proofErr w:type="spellEnd"/>
            <w:proofErr w:type="gramEnd"/>
            <w:r w:rsidRPr="001C7897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C7897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Ду</w:t>
            </w:r>
            <w:proofErr w:type="spellEnd"/>
            <w:r w:rsidRPr="001C7897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 xml:space="preserve"> 100 мм общей протяженностью 1863 п.м. </w:t>
            </w:r>
          </w:p>
        </w:tc>
      </w:tr>
      <w:tr w:rsidR="00F54056" w:rsidRPr="00A31E74" w:rsidTr="00E130F2">
        <w:trPr>
          <w:trHeight w:val="64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6" w:rsidRDefault="00F54056" w:rsidP="00F540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7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056" w:rsidRPr="001C7897" w:rsidRDefault="00F54056" w:rsidP="00F54056">
            <w:pPr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Э</w:t>
            </w:r>
            <w:r w:rsidRPr="001C7897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кспертиза</w:t>
            </w:r>
            <w:r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 xml:space="preserve"> сметной документации</w:t>
            </w:r>
          </w:p>
        </w:tc>
      </w:tr>
      <w:tr w:rsidR="00F54056" w:rsidRPr="00A31E74" w:rsidTr="00E130F2">
        <w:trPr>
          <w:trHeight w:val="64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6" w:rsidRDefault="00F54056" w:rsidP="00F540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4.</w:t>
            </w:r>
          </w:p>
        </w:tc>
        <w:tc>
          <w:tcPr>
            <w:tcW w:w="7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056" w:rsidRPr="001C7897" w:rsidRDefault="00F54056" w:rsidP="00F54056">
            <w:pPr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Строительный</w:t>
            </w:r>
            <w:r w:rsidRPr="001C7897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 xml:space="preserve"> контроль качества ремонтных работ</w:t>
            </w:r>
          </w:p>
        </w:tc>
      </w:tr>
      <w:tr w:rsidR="00F54056" w:rsidRPr="00A31E74" w:rsidTr="004C1911">
        <w:trPr>
          <w:trHeight w:val="58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6" w:rsidRPr="00A31E74" w:rsidRDefault="00F54056" w:rsidP="00F540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7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056" w:rsidRPr="00A31E74" w:rsidRDefault="00F54056" w:rsidP="00F540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Ремонт</w:t>
            </w:r>
            <w:r w:rsidRPr="00A31E74">
              <w:rPr>
                <w:rFonts w:ascii="Calibri" w:hAnsi="Calibri"/>
                <w:color w:val="000000"/>
                <w:sz w:val="22"/>
                <w:szCs w:val="22"/>
              </w:rPr>
              <w:t xml:space="preserve"> системы водоснабжения дер. </w:t>
            </w:r>
            <w:proofErr w:type="gramStart"/>
            <w:r w:rsidRPr="00A31E74">
              <w:rPr>
                <w:rFonts w:ascii="Calibri" w:hAnsi="Calibri"/>
                <w:color w:val="000000"/>
                <w:sz w:val="22"/>
                <w:szCs w:val="22"/>
              </w:rPr>
              <w:t>Витино</w:t>
            </w:r>
            <w:proofErr w:type="gramEnd"/>
          </w:p>
        </w:tc>
      </w:tr>
      <w:tr w:rsidR="00F54056" w:rsidRPr="00A31E74" w:rsidTr="004C1911">
        <w:trPr>
          <w:trHeight w:val="69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6" w:rsidRPr="00A31E74" w:rsidRDefault="00F54056" w:rsidP="00F540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56" w:rsidRPr="00A31E74" w:rsidRDefault="00F54056" w:rsidP="00F54056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Ремонт</w:t>
            </w:r>
            <w:r w:rsidRPr="00A31E74">
              <w:rPr>
                <w:rFonts w:ascii="Calibri" w:hAnsi="Calibri"/>
                <w:color w:val="000000"/>
                <w:sz w:val="22"/>
                <w:szCs w:val="22"/>
              </w:rPr>
              <w:t xml:space="preserve"> системы водоснабжения дер. </w:t>
            </w:r>
            <w:proofErr w:type="spellStart"/>
            <w:r w:rsidRPr="00A31E74">
              <w:rPr>
                <w:rFonts w:ascii="Calibri" w:hAnsi="Calibri"/>
                <w:color w:val="000000"/>
                <w:sz w:val="22"/>
                <w:szCs w:val="22"/>
              </w:rPr>
              <w:t>Глухово</w:t>
            </w:r>
            <w:proofErr w:type="spellEnd"/>
          </w:p>
        </w:tc>
      </w:tr>
      <w:tr w:rsidR="006E5D4E" w:rsidRPr="00A31E74" w:rsidTr="004C1911">
        <w:trPr>
          <w:trHeight w:val="69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D4E" w:rsidRDefault="006E5D4E" w:rsidP="00F540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7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D4E" w:rsidRDefault="006E5D4E" w:rsidP="00F540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5D4E">
              <w:rPr>
                <w:rFonts w:ascii="Calibri" w:hAnsi="Calibri"/>
                <w:color w:val="000000"/>
                <w:sz w:val="22"/>
                <w:szCs w:val="22"/>
              </w:rPr>
              <w:t xml:space="preserve">Ремонт 3-х участков передаточных наружных тепловых сетей общей протяженностью 1372 п.м. в дер. </w:t>
            </w:r>
            <w:proofErr w:type="spellStart"/>
            <w:r w:rsidRPr="006E5D4E">
              <w:rPr>
                <w:rFonts w:ascii="Calibri" w:hAnsi="Calibri"/>
                <w:color w:val="000000"/>
                <w:sz w:val="22"/>
                <w:szCs w:val="22"/>
              </w:rPr>
              <w:t>Гостилицы</w:t>
            </w:r>
            <w:proofErr w:type="spellEnd"/>
          </w:p>
        </w:tc>
      </w:tr>
      <w:tr w:rsidR="006E5D4E" w:rsidRPr="00A31E74" w:rsidTr="00F54056">
        <w:trPr>
          <w:trHeight w:val="693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D4E" w:rsidRDefault="006E5D4E" w:rsidP="00F540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7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D4E" w:rsidRPr="006E5D4E" w:rsidRDefault="006E5D4E" w:rsidP="00F540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5D4E">
              <w:rPr>
                <w:rFonts w:ascii="Calibri" w:hAnsi="Calibri"/>
                <w:color w:val="000000"/>
                <w:sz w:val="22"/>
                <w:szCs w:val="22"/>
              </w:rPr>
              <w:t>Ремонт 8-ми участков внутриплощадочной тепловой сети общей протяженностью 2030 п.м. в дер. Кипень</w:t>
            </w:r>
          </w:p>
        </w:tc>
      </w:tr>
      <w:tr w:rsidR="006E5D4E" w:rsidRPr="00A31E74" w:rsidTr="00F54056">
        <w:trPr>
          <w:trHeight w:val="693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D4E" w:rsidRDefault="006E5D4E" w:rsidP="00F540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9.</w:t>
            </w:r>
          </w:p>
        </w:tc>
        <w:tc>
          <w:tcPr>
            <w:tcW w:w="7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D4E" w:rsidRPr="006E5D4E" w:rsidRDefault="004C1911" w:rsidP="00F540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C1911">
              <w:rPr>
                <w:rFonts w:ascii="Calibri" w:hAnsi="Calibri"/>
                <w:color w:val="000000"/>
                <w:sz w:val="22"/>
                <w:szCs w:val="22"/>
              </w:rPr>
              <w:t>Ремонт наружных сетей теплоснабжения детского дома д. Лопухинка</w:t>
            </w:r>
          </w:p>
        </w:tc>
      </w:tr>
      <w:tr w:rsidR="00F54056" w:rsidRPr="00A31E74" w:rsidTr="00F54056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6" w:rsidRPr="00A31E74" w:rsidRDefault="004C1911" w:rsidP="00F540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  <w:r w:rsidR="00F54056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056" w:rsidRPr="00A31E74" w:rsidRDefault="00F54056" w:rsidP="00F540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31E74">
              <w:rPr>
                <w:rFonts w:ascii="Calibri" w:hAnsi="Calibri"/>
                <w:color w:val="000000"/>
                <w:sz w:val="22"/>
                <w:szCs w:val="22"/>
              </w:rPr>
              <w:t xml:space="preserve">Проектно-изыскательские работы "Газопровод межпоселковый высокого давления в д. Заостровье, д. </w:t>
            </w:r>
            <w:proofErr w:type="spellStart"/>
            <w:r w:rsidRPr="00A31E74">
              <w:rPr>
                <w:rFonts w:ascii="Calibri" w:hAnsi="Calibri"/>
                <w:color w:val="000000"/>
                <w:sz w:val="22"/>
                <w:szCs w:val="22"/>
              </w:rPr>
              <w:t>Муховицы</w:t>
            </w:r>
            <w:proofErr w:type="spellEnd"/>
            <w:r w:rsidRPr="00A31E74">
              <w:rPr>
                <w:rFonts w:ascii="Calibri" w:hAnsi="Calibri"/>
                <w:color w:val="000000"/>
                <w:sz w:val="22"/>
                <w:szCs w:val="22"/>
              </w:rPr>
              <w:t>, д. Лопухинка Ломоносовского района Ленинградской области"</w:t>
            </w:r>
          </w:p>
        </w:tc>
      </w:tr>
      <w:tr w:rsidR="00F54056" w:rsidRPr="00A31E74" w:rsidTr="00F54056">
        <w:trPr>
          <w:trHeight w:val="1011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6" w:rsidRPr="00A31E74" w:rsidRDefault="004C1911" w:rsidP="00F540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7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056" w:rsidRPr="00A31E74" w:rsidRDefault="00F54056" w:rsidP="00F540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5E3E">
              <w:rPr>
                <w:rFonts w:ascii="Calibri" w:hAnsi="Calibri"/>
                <w:color w:val="000000"/>
                <w:sz w:val="22"/>
                <w:szCs w:val="22"/>
              </w:rPr>
              <w:t xml:space="preserve">Проектно-изыскательские работы "Газопровод межпоселковый высокого давления в д. </w:t>
            </w:r>
            <w:proofErr w:type="spellStart"/>
            <w:r w:rsidRPr="00975E3E">
              <w:rPr>
                <w:rFonts w:ascii="Calibri" w:hAnsi="Calibri"/>
                <w:color w:val="000000"/>
                <w:sz w:val="22"/>
                <w:szCs w:val="22"/>
              </w:rPr>
              <w:t>Лопухинка-д</w:t>
            </w:r>
            <w:proofErr w:type="spellEnd"/>
            <w:r w:rsidRPr="00975E3E">
              <w:rPr>
                <w:rFonts w:ascii="Calibri" w:hAnsi="Calibri"/>
                <w:color w:val="000000"/>
                <w:sz w:val="22"/>
                <w:szCs w:val="22"/>
              </w:rPr>
              <w:t xml:space="preserve">. Горки с отводом до д. </w:t>
            </w:r>
            <w:proofErr w:type="gramStart"/>
            <w:r w:rsidRPr="00975E3E">
              <w:rPr>
                <w:rFonts w:ascii="Calibri" w:hAnsi="Calibri"/>
                <w:color w:val="000000"/>
                <w:sz w:val="22"/>
                <w:szCs w:val="22"/>
              </w:rPr>
              <w:t>Хвойное</w:t>
            </w:r>
            <w:proofErr w:type="gramEnd"/>
            <w:r w:rsidRPr="00975E3E">
              <w:rPr>
                <w:rFonts w:ascii="Calibri" w:hAnsi="Calibri"/>
                <w:color w:val="000000"/>
                <w:sz w:val="22"/>
                <w:szCs w:val="22"/>
              </w:rPr>
              <w:t xml:space="preserve"> Ломоносовского района Ленинградской области"</w:t>
            </w:r>
          </w:p>
        </w:tc>
      </w:tr>
    </w:tbl>
    <w:p w:rsidR="00F54056" w:rsidRDefault="00F54056" w:rsidP="00F54056">
      <w:pPr>
        <w:pStyle w:val="af7"/>
        <w:spacing w:before="0" w:beforeAutospacing="0" w:after="0" w:afterAutospacing="0"/>
        <w:ind w:left="-72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C1911" w:rsidRDefault="004C1911" w:rsidP="00EE7E0B">
      <w:pPr>
        <w:pStyle w:val="af7"/>
        <w:spacing w:before="0" w:beforeAutospacing="0" w:after="0" w:afterAutospacing="0"/>
        <w:ind w:left="-720"/>
        <w:jc w:val="center"/>
      </w:pPr>
    </w:p>
    <w:p w:rsidR="004C1911" w:rsidRDefault="004C1911" w:rsidP="00EE7E0B">
      <w:pPr>
        <w:pStyle w:val="af7"/>
        <w:spacing w:before="0" w:beforeAutospacing="0" w:after="0" w:afterAutospacing="0"/>
        <w:ind w:left="-720"/>
        <w:jc w:val="center"/>
      </w:pPr>
    </w:p>
    <w:p w:rsidR="00EE7E0B" w:rsidRPr="001224CD" w:rsidRDefault="00EE7E0B" w:rsidP="00EE7E0B">
      <w:pPr>
        <w:pStyle w:val="af7"/>
        <w:spacing w:before="0" w:beforeAutospacing="0" w:after="0" w:afterAutospacing="0"/>
        <w:ind w:left="-720"/>
        <w:jc w:val="center"/>
      </w:pPr>
      <w:r>
        <w:tab/>
        <w:t xml:space="preserve">          Начальник управления</w:t>
      </w:r>
      <w:r w:rsidRPr="001224CD">
        <w:t xml:space="preserve"> коммунального хозяйства</w:t>
      </w:r>
      <w:r>
        <w:t>,</w:t>
      </w:r>
      <w:r w:rsidRPr="001224CD">
        <w:t xml:space="preserve"> бла</w:t>
      </w:r>
      <w:r>
        <w:t>гоустройства и жилищной политики                                          А.Н. Баранов</w:t>
      </w:r>
    </w:p>
    <w:p w:rsidR="00F54056" w:rsidRPr="001224CD" w:rsidRDefault="00F54056" w:rsidP="00F54056">
      <w:pPr>
        <w:pStyle w:val="af7"/>
        <w:spacing w:before="0" w:beforeAutospacing="0" w:after="0" w:afterAutospacing="0"/>
        <w:ind w:left="-720"/>
      </w:pPr>
    </w:p>
    <w:p w:rsidR="00F54056" w:rsidRDefault="00F54056" w:rsidP="00F54056">
      <w:pPr>
        <w:ind w:right="23"/>
        <w:jc w:val="both"/>
      </w:pPr>
    </w:p>
    <w:p w:rsidR="00D42D45" w:rsidRDefault="00D42D45" w:rsidP="00D42D45">
      <w:pPr>
        <w:tabs>
          <w:tab w:val="left" w:pos="360"/>
          <w:tab w:val="left" w:pos="900"/>
        </w:tabs>
        <w:ind w:right="2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».</w:t>
      </w:r>
    </w:p>
    <w:p w:rsidR="00D42D45" w:rsidRDefault="00D42D45" w:rsidP="00D42D45">
      <w:pPr>
        <w:pStyle w:val="af1"/>
        <w:jc w:val="both"/>
      </w:pPr>
    </w:p>
    <w:p w:rsidR="004C1911" w:rsidRDefault="004C1911" w:rsidP="00D42D45">
      <w:pPr>
        <w:pStyle w:val="af1"/>
        <w:jc w:val="both"/>
      </w:pPr>
    </w:p>
    <w:p w:rsidR="004C1911" w:rsidRDefault="004C1911" w:rsidP="00D42D45">
      <w:pPr>
        <w:pStyle w:val="af1"/>
        <w:jc w:val="both"/>
      </w:pPr>
    </w:p>
    <w:p w:rsidR="00EA07CD" w:rsidRPr="00364933" w:rsidRDefault="00B24757" w:rsidP="00364933">
      <w:pPr>
        <w:pStyle w:val="af1"/>
        <w:numPr>
          <w:ilvl w:val="0"/>
          <w:numId w:val="46"/>
        </w:numPr>
        <w:tabs>
          <w:tab w:val="left" w:pos="360"/>
          <w:tab w:val="left" w:pos="900"/>
          <w:tab w:val="left" w:pos="5670"/>
        </w:tabs>
        <w:ind w:left="993" w:right="23" w:hanging="273"/>
        <w:jc w:val="both"/>
        <w:rPr>
          <w:b/>
          <w:i/>
        </w:rPr>
      </w:pPr>
      <w:r w:rsidRPr="00364933">
        <w:rPr>
          <w:b/>
          <w:i/>
        </w:rPr>
        <w:lastRenderedPageBreak/>
        <w:t xml:space="preserve">  </w:t>
      </w:r>
      <w:r w:rsidR="00EA07CD" w:rsidRPr="00364933">
        <w:rPr>
          <w:b/>
          <w:i/>
        </w:rPr>
        <w:t>Дополнить муниципальную программу приложением 6 «Детальный план-график финансирования муниципальной программы</w:t>
      </w:r>
      <w:r w:rsidR="00EA07CD" w:rsidRPr="00A6117C">
        <w:t xml:space="preserve"> </w:t>
      </w:r>
      <w:r w:rsidR="00EA07CD" w:rsidRPr="00364933">
        <w:rPr>
          <w:b/>
          <w:i/>
        </w:rPr>
        <w:t xml:space="preserve">муниципального образования Ломоносовский муниципальный район Ленинградской области «Обеспечение устойчивого функционирования и развития коммунальной и инженерной инфраструктуры и повышение </w:t>
      </w:r>
      <w:proofErr w:type="spellStart"/>
      <w:r w:rsidR="00EA07CD" w:rsidRPr="00364933">
        <w:rPr>
          <w:b/>
          <w:i/>
        </w:rPr>
        <w:t>энергоэффективности</w:t>
      </w:r>
      <w:proofErr w:type="spellEnd"/>
      <w:r w:rsidR="00EA07CD" w:rsidRPr="00364933">
        <w:rPr>
          <w:b/>
          <w:i/>
        </w:rPr>
        <w:t xml:space="preserve"> в Ломоносовском муниципальном районе» за счет средств местного бюджета на  201</w:t>
      </w:r>
      <w:r w:rsidR="00F54056" w:rsidRPr="00364933">
        <w:rPr>
          <w:b/>
          <w:i/>
        </w:rPr>
        <w:t>8</w:t>
      </w:r>
      <w:r w:rsidR="00EA07CD" w:rsidRPr="00364933">
        <w:rPr>
          <w:b/>
          <w:i/>
        </w:rPr>
        <w:t xml:space="preserve"> год» в следующей редакции:</w:t>
      </w:r>
    </w:p>
    <w:p w:rsidR="00EA07CD" w:rsidRDefault="00EA07CD" w:rsidP="00EA07CD">
      <w:pPr>
        <w:tabs>
          <w:tab w:val="left" w:pos="360"/>
          <w:tab w:val="left" w:pos="900"/>
        </w:tabs>
        <w:ind w:right="23"/>
        <w:jc w:val="both"/>
      </w:pPr>
      <w:r>
        <w:t>«</w:t>
      </w:r>
    </w:p>
    <w:p w:rsidR="00EA07CD" w:rsidRDefault="00EA07CD" w:rsidP="00EA07CD">
      <w:pPr>
        <w:tabs>
          <w:tab w:val="left" w:pos="360"/>
          <w:tab w:val="left" w:pos="900"/>
        </w:tabs>
        <w:ind w:right="23"/>
        <w:jc w:val="both"/>
      </w:pPr>
    </w:p>
    <w:p w:rsidR="00EA07CD" w:rsidRPr="008E4361" w:rsidRDefault="00EA07CD" w:rsidP="00EA07CD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8E4361">
        <w:rPr>
          <w:sz w:val="18"/>
          <w:szCs w:val="18"/>
        </w:rPr>
        <w:t xml:space="preserve">Приложение </w:t>
      </w:r>
      <w:r>
        <w:rPr>
          <w:sz w:val="18"/>
          <w:szCs w:val="18"/>
        </w:rPr>
        <w:t>6</w:t>
      </w:r>
    </w:p>
    <w:p w:rsidR="00EA07CD" w:rsidRPr="008E4361" w:rsidRDefault="00EA07CD" w:rsidP="00EA07CD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8E4361">
        <w:rPr>
          <w:bCs/>
          <w:sz w:val="18"/>
          <w:szCs w:val="18"/>
        </w:rPr>
        <w:t>к муниципальной программе муниципального образования</w:t>
      </w:r>
      <w:r w:rsidRPr="008E4361">
        <w:rPr>
          <w:sz w:val="18"/>
          <w:szCs w:val="18"/>
        </w:rPr>
        <w:t xml:space="preserve">  </w:t>
      </w:r>
    </w:p>
    <w:p w:rsidR="00EA07CD" w:rsidRPr="008E4361" w:rsidRDefault="00EA07CD" w:rsidP="00EA07CD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8E4361">
        <w:rPr>
          <w:sz w:val="18"/>
          <w:szCs w:val="18"/>
        </w:rPr>
        <w:t xml:space="preserve">                             Ломоносовский муниципальный район Ленинградской области</w:t>
      </w:r>
    </w:p>
    <w:p w:rsidR="00EA07CD" w:rsidRDefault="00EA07CD" w:rsidP="00EA07CD">
      <w:pPr>
        <w:widowControl w:val="0"/>
        <w:autoSpaceDE w:val="0"/>
        <w:autoSpaceDN w:val="0"/>
        <w:adjustRightInd w:val="0"/>
        <w:jc w:val="right"/>
        <w:rPr>
          <w:bCs/>
          <w:sz w:val="18"/>
          <w:szCs w:val="18"/>
        </w:rPr>
      </w:pPr>
      <w:r w:rsidRPr="008E4361">
        <w:rPr>
          <w:bCs/>
          <w:sz w:val="18"/>
          <w:szCs w:val="18"/>
        </w:rPr>
        <w:t>«</w:t>
      </w:r>
      <w:r w:rsidRPr="00EA07CD">
        <w:rPr>
          <w:bCs/>
          <w:sz w:val="18"/>
          <w:szCs w:val="18"/>
        </w:rPr>
        <w:t>Обеспечение устойчивого функционирования и развития</w:t>
      </w:r>
    </w:p>
    <w:p w:rsidR="00EA07CD" w:rsidRDefault="00EA07CD" w:rsidP="00EA07CD">
      <w:pPr>
        <w:widowControl w:val="0"/>
        <w:autoSpaceDE w:val="0"/>
        <w:autoSpaceDN w:val="0"/>
        <w:adjustRightInd w:val="0"/>
        <w:jc w:val="right"/>
        <w:rPr>
          <w:bCs/>
          <w:sz w:val="18"/>
          <w:szCs w:val="18"/>
        </w:rPr>
      </w:pPr>
      <w:r w:rsidRPr="00EA07CD">
        <w:rPr>
          <w:bCs/>
          <w:sz w:val="18"/>
          <w:szCs w:val="18"/>
        </w:rPr>
        <w:t xml:space="preserve"> коммунальной и инженерной инфраструктуры и повышение</w:t>
      </w:r>
    </w:p>
    <w:p w:rsidR="00EA07CD" w:rsidRPr="008E4361" w:rsidRDefault="00EA07CD" w:rsidP="00EA07CD">
      <w:pPr>
        <w:widowControl w:val="0"/>
        <w:autoSpaceDE w:val="0"/>
        <w:autoSpaceDN w:val="0"/>
        <w:adjustRightInd w:val="0"/>
        <w:jc w:val="right"/>
        <w:rPr>
          <w:bCs/>
          <w:sz w:val="18"/>
          <w:szCs w:val="18"/>
        </w:rPr>
      </w:pPr>
      <w:r w:rsidRPr="00EA07CD">
        <w:rPr>
          <w:bCs/>
          <w:sz w:val="18"/>
          <w:szCs w:val="18"/>
        </w:rPr>
        <w:t xml:space="preserve"> </w:t>
      </w:r>
      <w:proofErr w:type="spellStart"/>
      <w:r w:rsidRPr="00EA07CD">
        <w:rPr>
          <w:bCs/>
          <w:sz w:val="18"/>
          <w:szCs w:val="18"/>
        </w:rPr>
        <w:t>энергоэффективности</w:t>
      </w:r>
      <w:proofErr w:type="spellEnd"/>
      <w:r w:rsidRPr="00EA07CD">
        <w:rPr>
          <w:bCs/>
          <w:sz w:val="18"/>
          <w:szCs w:val="18"/>
        </w:rPr>
        <w:t xml:space="preserve"> в Ломоносовском муниципальном районе</w:t>
      </w:r>
      <w:r w:rsidRPr="008E4361">
        <w:rPr>
          <w:bCs/>
          <w:sz w:val="18"/>
          <w:szCs w:val="18"/>
        </w:rPr>
        <w:t>»</w:t>
      </w:r>
    </w:p>
    <w:p w:rsidR="00EA07CD" w:rsidRDefault="00EA07CD" w:rsidP="00EA07CD">
      <w:pPr>
        <w:pStyle w:val="af7"/>
        <w:spacing w:before="0" w:beforeAutospacing="0" w:after="0" w:afterAutospacing="0"/>
        <w:ind w:left="-720"/>
        <w:jc w:val="center"/>
        <w:rPr>
          <w:bCs/>
          <w:sz w:val="18"/>
          <w:szCs w:val="18"/>
        </w:rPr>
      </w:pPr>
    </w:p>
    <w:p w:rsidR="00EA07CD" w:rsidRDefault="00EA07CD" w:rsidP="00EA07CD">
      <w:pPr>
        <w:pStyle w:val="af7"/>
        <w:spacing w:before="0" w:beforeAutospacing="0" w:after="0" w:afterAutospacing="0"/>
        <w:ind w:left="-720"/>
        <w:jc w:val="center"/>
        <w:rPr>
          <w:bCs/>
          <w:sz w:val="18"/>
          <w:szCs w:val="18"/>
        </w:rPr>
      </w:pPr>
    </w:p>
    <w:p w:rsidR="00EA07CD" w:rsidRPr="00770E0A" w:rsidRDefault="00EA07CD" w:rsidP="000953E3">
      <w:pPr>
        <w:pStyle w:val="af7"/>
        <w:spacing w:before="0" w:beforeAutospacing="0" w:after="0" w:afterAutospacing="0"/>
        <w:ind w:left="-720"/>
        <w:jc w:val="center"/>
      </w:pPr>
      <w:r w:rsidRPr="00A6117C">
        <w:t xml:space="preserve">Детальный план-график финансирования муниципальной программы </w:t>
      </w:r>
      <w:r w:rsidRPr="00312C1F">
        <w:t>муниципального образования Ломоносовский муниципальный район Ленинградской облас</w:t>
      </w:r>
      <w:r>
        <w:t>т</w:t>
      </w:r>
      <w:r w:rsidRPr="00312C1F">
        <w:t>и</w:t>
      </w:r>
      <w:r w:rsidRPr="00366B7B">
        <w:rPr>
          <w:b/>
        </w:rPr>
        <w:t xml:space="preserve"> </w:t>
      </w:r>
      <w:r w:rsidRPr="00A6117C">
        <w:t>«</w:t>
      </w:r>
      <w:r w:rsidRPr="00590049">
        <w:t xml:space="preserve">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590049">
        <w:t>энергоэффективности</w:t>
      </w:r>
      <w:proofErr w:type="spellEnd"/>
      <w:r w:rsidRPr="00590049">
        <w:t xml:space="preserve"> в Ломоносовском муниципальном районе</w:t>
      </w:r>
      <w:r w:rsidRPr="00A6117C">
        <w:t>» за счет средств местного бюджета на  201</w:t>
      </w:r>
      <w:r w:rsidR="00F54056">
        <w:t>8</w:t>
      </w:r>
      <w:r w:rsidRPr="00A6117C">
        <w:t xml:space="preserve"> год</w:t>
      </w:r>
    </w:p>
    <w:tbl>
      <w:tblPr>
        <w:tblpPr w:leftFromText="180" w:rightFromText="180" w:vertAnchor="text" w:horzAnchor="margin" w:tblpXSpec="center" w:tblpY="952"/>
        <w:tblW w:w="1314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654"/>
        <w:gridCol w:w="1343"/>
        <w:gridCol w:w="1559"/>
        <w:gridCol w:w="744"/>
        <w:gridCol w:w="768"/>
        <w:gridCol w:w="1032"/>
        <w:gridCol w:w="900"/>
        <w:gridCol w:w="900"/>
        <w:gridCol w:w="900"/>
        <w:gridCol w:w="936"/>
        <w:gridCol w:w="864"/>
      </w:tblGrid>
      <w:tr w:rsidR="000953E3" w:rsidRPr="00A7546F" w:rsidTr="00364933">
        <w:trPr>
          <w:trHeight w:val="96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3E3" w:rsidRPr="00733148" w:rsidRDefault="000953E3" w:rsidP="00ED07D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3148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3E3" w:rsidRPr="00733148" w:rsidRDefault="000953E3" w:rsidP="00ED07DA">
            <w:pPr>
              <w:pStyle w:val="ConsPlusCell"/>
              <w:jc w:val="center"/>
              <w:rPr>
                <w:rStyle w:val="af6"/>
                <w:b w:val="0"/>
                <w:bCs w:val="0"/>
                <w:sz w:val="16"/>
                <w:szCs w:val="16"/>
              </w:rPr>
            </w:pPr>
            <w:r w:rsidRPr="00733148">
              <w:rPr>
                <w:rStyle w:val="af6"/>
                <w:sz w:val="16"/>
                <w:szCs w:val="16"/>
              </w:rPr>
              <w:t>Наименование ВЦП,</w:t>
            </w:r>
            <w:r w:rsidRPr="00733148">
              <w:rPr>
                <w:rStyle w:val="af6"/>
                <w:sz w:val="16"/>
                <w:szCs w:val="16"/>
              </w:rPr>
              <w:br/>
              <w:t xml:space="preserve">    основного    </w:t>
            </w:r>
            <w:r w:rsidRPr="00733148">
              <w:rPr>
                <w:rStyle w:val="af6"/>
                <w:sz w:val="16"/>
                <w:szCs w:val="16"/>
              </w:rPr>
              <w:br/>
              <w:t xml:space="preserve">  мероприятия,   </w:t>
            </w:r>
            <w:r w:rsidRPr="00733148">
              <w:rPr>
                <w:rStyle w:val="af6"/>
                <w:sz w:val="16"/>
                <w:szCs w:val="16"/>
              </w:rPr>
              <w:br/>
              <w:t xml:space="preserve">   мероприятия   </w:t>
            </w:r>
            <w:r w:rsidRPr="00733148">
              <w:rPr>
                <w:rStyle w:val="af6"/>
                <w:sz w:val="16"/>
                <w:szCs w:val="16"/>
              </w:rPr>
              <w:br/>
              <w:t xml:space="preserve">    основного    </w:t>
            </w:r>
            <w:r w:rsidRPr="00733148">
              <w:rPr>
                <w:rStyle w:val="af6"/>
                <w:sz w:val="16"/>
                <w:szCs w:val="16"/>
              </w:rPr>
              <w:br/>
              <w:t xml:space="preserve">  мероприятия,   </w:t>
            </w:r>
            <w:r w:rsidRPr="00733148">
              <w:rPr>
                <w:rStyle w:val="af6"/>
                <w:sz w:val="16"/>
                <w:szCs w:val="16"/>
              </w:rPr>
              <w:br/>
              <w:t xml:space="preserve">мероприятия ВЦП, </w:t>
            </w:r>
            <w:r w:rsidRPr="00733148">
              <w:rPr>
                <w:rStyle w:val="af6"/>
                <w:sz w:val="16"/>
                <w:szCs w:val="16"/>
              </w:rPr>
              <w:br/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3E3" w:rsidRPr="00733148" w:rsidRDefault="000953E3" w:rsidP="00ED07DA">
            <w:pPr>
              <w:pStyle w:val="ConsPlusCell"/>
              <w:jc w:val="center"/>
              <w:rPr>
                <w:rStyle w:val="af6"/>
                <w:b w:val="0"/>
                <w:bCs w:val="0"/>
                <w:sz w:val="16"/>
                <w:szCs w:val="16"/>
              </w:rPr>
            </w:pPr>
            <w:r w:rsidRPr="00733148">
              <w:rPr>
                <w:rStyle w:val="af6"/>
                <w:sz w:val="16"/>
                <w:szCs w:val="16"/>
              </w:rPr>
              <w:t xml:space="preserve">Ответ.  </w:t>
            </w:r>
            <w:r w:rsidRPr="00733148">
              <w:rPr>
                <w:rStyle w:val="af6"/>
                <w:sz w:val="16"/>
                <w:szCs w:val="16"/>
              </w:rPr>
              <w:br/>
            </w:r>
            <w:proofErr w:type="spellStart"/>
            <w:r w:rsidRPr="00733148">
              <w:rPr>
                <w:rStyle w:val="af6"/>
                <w:sz w:val="16"/>
                <w:szCs w:val="16"/>
              </w:rPr>
              <w:t>испо</w:t>
            </w:r>
            <w:proofErr w:type="gramStart"/>
            <w:r w:rsidRPr="00733148">
              <w:rPr>
                <w:rStyle w:val="af6"/>
                <w:sz w:val="16"/>
                <w:szCs w:val="16"/>
              </w:rPr>
              <w:t>л</w:t>
            </w:r>
            <w:proofErr w:type="spellEnd"/>
            <w:r w:rsidRPr="00733148">
              <w:rPr>
                <w:rStyle w:val="af6"/>
                <w:sz w:val="16"/>
                <w:szCs w:val="16"/>
              </w:rPr>
              <w:t>-</w:t>
            </w:r>
            <w:proofErr w:type="gramEnd"/>
            <w:r w:rsidRPr="00733148">
              <w:rPr>
                <w:rStyle w:val="af6"/>
                <w:sz w:val="16"/>
                <w:szCs w:val="16"/>
              </w:rPr>
              <w:t xml:space="preserve">  </w:t>
            </w:r>
            <w:r w:rsidRPr="00733148">
              <w:rPr>
                <w:rStyle w:val="af6"/>
                <w:sz w:val="16"/>
                <w:szCs w:val="16"/>
              </w:rPr>
              <w:br/>
            </w:r>
            <w:proofErr w:type="spellStart"/>
            <w:r w:rsidRPr="00733148">
              <w:rPr>
                <w:rStyle w:val="af6"/>
                <w:sz w:val="16"/>
                <w:szCs w:val="16"/>
              </w:rPr>
              <w:t>нитель</w:t>
            </w:r>
            <w:proofErr w:type="spellEnd"/>
            <w:r w:rsidRPr="00733148">
              <w:rPr>
                <w:rStyle w:val="af6"/>
                <w:sz w:val="16"/>
                <w:szCs w:val="16"/>
              </w:rPr>
              <w:t xml:space="preserve">  </w:t>
            </w:r>
            <w:r w:rsidRPr="00733148">
              <w:rPr>
                <w:rStyle w:val="af6"/>
                <w:sz w:val="16"/>
                <w:szCs w:val="16"/>
              </w:rPr>
              <w:br/>
              <w:t xml:space="preserve">(ОИВ),  </w:t>
            </w:r>
            <w:r w:rsidRPr="00733148">
              <w:rPr>
                <w:rStyle w:val="af6"/>
                <w:sz w:val="16"/>
                <w:szCs w:val="16"/>
              </w:rPr>
              <w:br/>
            </w:r>
            <w:proofErr w:type="spellStart"/>
            <w:r w:rsidRPr="00733148">
              <w:rPr>
                <w:rStyle w:val="af6"/>
                <w:sz w:val="16"/>
                <w:szCs w:val="16"/>
              </w:rPr>
              <w:t>соисп</w:t>
            </w:r>
            <w:proofErr w:type="spellEnd"/>
            <w:r w:rsidRPr="00733148">
              <w:rPr>
                <w:rStyle w:val="af6"/>
                <w:sz w:val="16"/>
                <w:szCs w:val="16"/>
              </w:rPr>
              <w:t xml:space="preserve">., </w:t>
            </w:r>
            <w:r w:rsidRPr="00733148">
              <w:rPr>
                <w:rStyle w:val="af6"/>
                <w:sz w:val="16"/>
                <w:szCs w:val="16"/>
              </w:rPr>
              <w:br/>
              <w:t>участник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3E3" w:rsidRPr="00733148" w:rsidRDefault="000953E3" w:rsidP="00ED07DA">
            <w:pPr>
              <w:pStyle w:val="ConsPlusCell"/>
              <w:jc w:val="both"/>
              <w:rPr>
                <w:rStyle w:val="af6"/>
                <w:b w:val="0"/>
                <w:bCs w:val="0"/>
                <w:sz w:val="16"/>
                <w:szCs w:val="16"/>
              </w:rPr>
            </w:pPr>
            <w:proofErr w:type="spellStart"/>
            <w:r w:rsidRPr="00733148">
              <w:rPr>
                <w:rStyle w:val="af6"/>
                <w:sz w:val="16"/>
                <w:szCs w:val="16"/>
              </w:rPr>
              <w:t>Ожид</w:t>
            </w:r>
            <w:proofErr w:type="gramStart"/>
            <w:r w:rsidRPr="00733148">
              <w:rPr>
                <w:rStyle w:val="af6"/>
                <w:sz w:val="16"/>
                <w:szCs w:val="16"/>
              </w:rPr>
              <w:t>а</w:t>
            </w:r>
            <w:proofErr w:type="spellEnd"/>
            <w:r w:rsidRPr="00733148">
              <w:rPr>
                <w:rStyle w:val="af6"/>
                <w:sz w:val="16"/>
                <w:szCs w:val="16"/>
              </w:rPr>
              <w:t>-</w:t>
            </w:r>
            <w:proofErr w:type="gramEnd"/>
            <w:r w:rsidRPr="00733148">
              <w:rPr>
                <w:rStyle w:val="af6"/>
                <w:sz w:val="16"/>
                <w:szCs w:val="16"/>
              </w:rPr>
              <w:t xml:space="preserve"> </w:t>
            </w:r>
            <w:r w:rsidRPr="00733148">
              <w:rPr>
                <w:rStyle w:val="af6"/>
                <w:sz w:val="16"/>
                <w:szCs w:val="16"/>
              </w:rPr>
              <w:br/>
            </w:r>
            <w:proofErr w:type="spellStart"/>
            <w:r w:rsidRPr="00733148">
              <w:rPr>
                <w:rStyle w:val="af6"/>
                <w:sz w:val="16"/>
                <w:szCs w:val="16"/>
              </w:rPr>
              <w:t>емый</w:t>
            </w:r>
            <w:proofErr w:type="spellEnd"/>
            <w:r w:rsidRPr="00733148">
              <w:rPr>
                <w:rStyle w:val="af6"/>
                <w:sz w:val="16"/>
                <w:szCs w:val="16"/>
              </w:rPr>
              <w:t xml:space="preserve">   </w:t>
            </w:r>
            <w:r w:rsidRPr="00733148">
              <w:rPr>
                <w:rStyle w:val="af6"/>
                <w:sz w:val="16"/>
                <w:szCs w:val="16"/>
              </w:rPr>
              <w:br/>
            </w:r>
            <w:proofErr w:type="spellStart"/>
            <w:r w:rsidRPr="00733148">
              <w:rPr>
                <w:rStyle w:val="af6"/>
                <w:sz w:val="16"/>
                <w:szCs w:val="16"/>
              </w:rPr>
              <w:t>резуль</w:t>
            </w:r>
            <w:proofErr w:type="spellEnd"/>
            <w:r w:rsidRPr="00733148">
              <w:rPr>
                <w:rStyle w:val="af6"/>
                <w:sz w:val="16"/>
                <w:szCs w:val="16"/>
              </w:rPr>
              <w:t>-</w:t>
            </w:r>
            <w:r w:rsidRPr="00733148">
              <w:rPr>
                <w:rStyle w:val="af6"/>
                <w:sz w:val="16"/>
                <w:szCs w:val="16"/>
              </w:rPr>
              <w:br/>
              <w:t xml:space="preserve">тат    </w:t>
            </w:r>
            <w:r w:rsidRPr="00733148">
              <w:rPr>
                <w:rStyle w:val="af6"/>
                <w:sz w:val="16"/>
                <w:szCs w:val="16"/>
              </w:rPr>
              <w:br/>
            </w:r>
            <w:proofErr w:type="spellStart"/>
            <w:r w:rsidRPr="00733148">
              <w:rPr>
                <w:rStyle w:val="af6"/>
                <w:sz w:val="16"/>
                <w:szCs w:val="16"/>
              </w:rPr>
              <w:t>реали</w:t>
            </w:r>
            <w:proofErr w:type="spellEnd"/>
            <w:r w:rsidRPr="00733148">
              <w:rPr>
                <w:rStyle w:val="af6"/>
                <w:sz w:val="16"/>
                <w:szCs w:val="16"/>
              </w:rPr>
              <w:t xml:space="preserve">- </w:t>
            </w:r>
            <w:r w:rsidRPr="00733148">
              <w:rPr>
                <w:rStyle w:val="af6"/>
                <w:sz w:val="16"/>
                <w:szCs w:val="16"/>
              </w:rPr>
              <w:br/>
            </w:r>
            <w:proofErr w:type="spellStart"/>
            <w:r w:rsidRPr="00733148">
              <w:rPr>
                <w:rStyle w:val="af6"/>
                <w:sz w:val="16"/>
                <w:szCs w:val="16"/>
              </w:rPr>
              <w:t>зации</w:t>
            </w:r>
            <w:proofErr w:type="spellEnd"/>
            <w:r w:rsidRPr="00733148">
              <w:rPr>
                <w:rStyle w:val="af6"/>
                <w:sz w:val="16"/>
                <w:szCs w:val="16"/>
              </w:rPr>
              <w:t xml:space="preserve">  </w:t>
            </w:r>
            <w:r w:rsidRPr="00733148">
              <w:rPr>
                <w:rStyle w:val="af6"/>
                <w:sz w:val="16"/>
                <w:szCs w:val="16"/>
              </w:rPr>
              <w:br/>
            </w:r>
            <w:proofErr w:type="spellStart"/>
            <w:r w:rsidRPr="00733148">
              <w:rPr>
                <w:rStyle w:val="af6"/>
                <w:sz w:val="16"/>
                <w:szCs w:val="16"/>
              </w:rPr>
              <w:t>мероп</w:t>
            </w:r>
            <w:proofErr w:type="spellEnd"/>
            <w:r w:rsidRPr="00733148">
              <w:rPr>
                <w:rStyle w:val="af6"/>
                <w:sz w:val="16"/>
                <w:szCs w:val="16"/>
              </w:rPr>
              <w:t xml:space="preserve">-  </w:t>
            </w:r>
            <w:r w:rsidRPr="00733148">
              <w:rPr>
                <w:rStyle w:val="af6"/>
                <w:sz w:val="16"/>
                <w:szCs w:val="16"/>
              </w:rPr>
              <w:br/>
            </w:r>
            <w:proofErr w:type="spellStart"/>
            <w:r w:rsidRPr="00733148">
              <w:rPr>
                <w:rStyle w:val="af6"/>
                <w:sz w:val="16"/>
                <w:szCs w:val="16"/>
              </w:rPr>
              <w:t>риятия</w:t>
            </w:r>
            <w:proofErr w:type="spellEnd"/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3E3" w:rsidRPr="00733148" w:rsidRDefault="000953E3" w:rsidP="00ED07DA">
            <w:pPr>
              <w:pStyle w:val="ConsPlusCell"/>
              <w:jc w:val="center"/>
              <w:rPr>
                <w:rStyle w:val="af6"/>
                <w:b w:val="0"/>
                <w:bCs w:val="0"/>
                <w:sz w:val="16"/>
                <w:szCs w:val="16"/>
              </w:rPr>
            </w:pPr>
            <w:r w:rsidRPr="00733148">
              <w:rPr>
                <w:rStyle w:val="af6"/>
                <w:sz w:val="16"/>
                <w:szCs w:val="16"/>
              </w:rPr>
              <w:t xml:space="preserve">Год   </w:t>
            </w:r>
            <w:r w:rsidRPr="00733148">
              <w:rPr>
                <w:rStyle w:val="af6"/>
                <w:sz w:val="16"/>
                <w:szCs w:val="16"/>
              </w:rPr>
              <w:br/>
              <w:t>начала</w:t>
            </w:r>
            <w:r w:rsidRPr="00733148">
              <w:rPr>
                <w:rStyle w:val="af6"/>
                <w:sz w:val="16"/>
                <w:szCs w:val="16"/>
              </w:rPr>
              <w:br/>
            </w:r>
            <w:proofErr w:type="spellStart"/>
            <w:r w:rsidRPr="00733148">
              <w:rPr>
                <w:rStyle w:val="af6"/>
                <w:sz w:val="16"/>
                <w:szCs w:val="16"/>
              </w:rPr>
              <w:t>реал</w:t>
            </w:r>
            <w:proofErr w:type="gramStart"/>
            <w:r w:rsidRPr="00733148">
              <w:rPr>
                <w:rStyle w:val="af6"/>
                <w:sz w:val="16"/>
                <w:szCs w:val="16"/>
              </w:rPr>
              <w:t>и</w:t>
            </w:r>
            <w:proofErr w:type="spellEnd"/>
            <w:r w:rsidRPr="00733148">
              <w:rPr>
                <w:rStyle w:val="af6"/>
                <w:sz w:val="16"/>
                <w:szCs w:val="16"/>
              </w:rPr>
              <w:t>-</w:t>
            </w:r>
            <w:proofErr w:type="gramEnd"/>
            <w:r w:rsidRPr="00733148">
              <w:rPr>
                <w:rStyle w:val="af6"/>
                <w:sz w:val="16"/>
                <w:szCs w:val="16"/>
              </w:rPr>
              <w:br/>
            </w:r>
            <w:proofErr w:type="spellStart"/>
            <w:r w:rsidRPr="00733148">
              <w:rPr>
                <w:rStyle w:val="af6"/>
                <w:sz w:val="16"/>
                <w:szCs w:val="16"/>
              </w:rPr>
              <w:t>зации</w:t>
            </w:r>
            <w:proofErr w:type="spellEnd"/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3E3" w:rsidRPr="00733148" w:rsidRDefault="000953E3" w:rsidP="00ED07DA">
            <w:pPr>
              <w:pStyle w:val="ConsPlusCell"/>
              <w:jc w:val="center"/>
              <w:rPr>
                <w:rStyle w:val="af6"/>
                <w:b w:val="0"/>
                <w:bCs w:val="0"/>
                <w:sz w:val="16"/>
                <w:szCs w:val="16"/>
              </w:rPr>
            </w:pPr>
            <w:r w:rsidRPr="00733148">
              <w:rPr>
                <w:rStyle w:val="af6"/>
                <w:sz w:val="16"/>
                <w:szCs w:val="16"/>
              </w:rPr>
              <w:t xml:space="preserve">Год   </w:t>
            </w:r>
            <w:r w:rsidRPr="00733148">
              <w:rPr>
                <w:rStyle w:val="af6"/>
                <w:sz w:val="16"/>
                <w:szCs w:val="16"/>
              </w:rPr>
              <w:br/>
              <w:t>око</w:t>
            </w:r>
            <w:proofErr w:type="gramStart"/>
            <w:r w:rsidRPr="00733148">
              <w:rPr>
                <w:rStyle w:val="af6"/>
                <w:sz w:val="16"/>
                <w:szCs w:val="16"/>
              </w:rPr>
              <w:t>н-</w:t>
            </w:r>
            <w:proofErr w:type="gramEnd"/>
            <w:r w:rsidRPr="00733148">
              <w:rPr>
                <w:rStyle w:val="af6"/>
                <w:sz w:val="16"/>
                <w:szCs w:val="16"/>
              </w:rPr>
              <w:t xml:space="preserve"> </w:t>
            </w:r>
            <w:r w:rsidRPr="00733148">
              <w:rPr>
                <w:rStyle w:val="af6"/>
                <w:sz w:val="16"/>
                <w:szCs w:val="16"/>
              </w:rPr>
              <w:br/>
            </w:r>
            <w:proofErr w:type="spellStart"/>
            <w:r w:rsidRPr="00733148">
              <w:rPr>
                <w:rStyle w:val="af6"/>
                <w:sz w:val="16"/>
                <w:szCs w:val="16"/>
              </w:rPr>
              <w:t>чания</w:t>
            </w:r>
            <w:proofErr w:type="spellEnd"/>
            <w:r w:rsidRPr="00733148">
              <w:rPr>
                <w:rStyle w:val="af6"/>
                <w:sz w:val="16"/>
                <w:szCs w:val="16"/>
              </w:rPr>
              <w:t xml:space="preserve"> </w:t>
            </w:r>
            <w:r w:rsidRPr="00733148">
              <w:rPr>
                <w:rStyle w:val="af6"/>
                <w:sz w:val="16"/>
                <w:szCs w:val="16"/>
              </w:rPr>
              <w:br/>
            </w:r>
            <w:proofErr w:type="spellStart"/>
            <w:r w:rsidRPr="00733148">
              <w:rPr>
                <w:rStyle w:val="af6"/>
                <w:sz w:val="16"/>
                <w:szCs w:val="16"/>
              </w:rPr>
              <w:t>реали</w:t>
            </w:r>
            <w:proofErr w:type="spellEnd"/>
            <w:r w:rsidRPr="00733148">
              <w:rPr>
                <w:rStyle w:val="af6"/>
                <w:sz w:val="16"/>
                <w:szCs w:val="16"/>
              </w:rPr>
              <w:t>-</w:t>
            </w:r>
            <w:r w:rsidRPr="00733148">
              <w:rPr>
                <w:rStyle w:val="af6"/>
                <w:sz w:val="16"/>
                <w:szCs w:val="16"/>
              </w:rPr>
              <w:br/>
            </w:r>
            <w:proofErr w:type="spellStart"/>
            <w:r w:rsidRPr="00733148">
              <w:rPr>
                <w:rStyle w:val="af6"/>
                <w:sz w:val="16"/>
                <w:szCs w:val="16"/>
              </w:rPr>
              <w:t>зации</w:t>
            </w:r>
            <w:proofErr w:type="spellEnd"/>
          </w:p>
        </w:tc>
        <w:tc>
          <w:tcPr>
            <w:tcW w:w="19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3E3" w:rsidRPr="00733148" w:rsidRDefault="000953E3" w:rsidP="00ED07DA">
            <w:pPr>
              <w:pStyle w:val="ConsPlusCell"/>
              <w:jc w:val="center"/>
              <w:rPr>
                <w:rStyle w:val="af6"/>
                <w:b w:val="0"/>
                <w:bCs w:val="0"/>
                <w:sz w:val="16"/>
                <w:szCs w:val="16"/>
              </w:rPr>
            </w:pPr>
            <w:r w:rsidRPr="00733148">
              <w:rPr>
                <w:rStyle w:val="af6"/>
                <w:sz w:val="16"/>
                <w:szCs w:val="16"/>
              </w:rPr>
              <w:t xml:space="preserve">Объем     </w:t>
            </w:r>
            <w:r w:rsidRPr="00733148">
              <w:rPr>
                <w:rStyle w:val="af6"/>
                <w:sz w:val="16"/>
                <w:szCs w:val="16"/>
              </w:rPr>
              <w:br/>
              <w:t xml:space="preserve">  ресурсного   </w:t>
            </w:r>
            <w:r w:rsidRPr="00733148">
              <w:rPr>
                <w:rStyle w:val="af6"/>
                <w:sz w:val="16"/>
                <w:szCs w:val="16"/>
              </w:rPr>
              <w:br/>
              <w:t xml:space="preserve"> обеспечения,  </w:t>
            </w:r>
            <w:r w:rsidRPr="00733148">
              <w:rPr>
                <w:rStyle w:val="af6"/>
                <w:sz w:val="16"/>
                <w:szCs w:val="16"/>
              </w:rPr>
              <w:br/>
              <w:t xml:space="preserve">   тыс. руб.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3E3" w:rsidRPr="00733148" w:rsidRDefault="000953E3" w:rsidP="00ED07DA">
            <w:pPr>
              <w:pStyle w:val="ConsPlusCell"/>
              <w:jc w:val="center"/>
              <w:rPr>
                <w:rStyle w:val="af6"/>
                <w:b w:val="0"/>
                <w:bCs w:val="0"/>
                <w:sz w:val="16"/>
                <w:szCs w:val="16"/>
              </w:rPr>
            </w:pPr>
            <w:r w:rsidRPr="00733148">
              <w:rPr>
                <w:rStyle w:val="af6"/>
                <w:sz w:val="16"/>
                <w:szCs w:val="16"/>
              </w:rPr>
              <w:t xml:space="preserve">График     </w:t>
            </w:r>
            <w:r w:rsidRPr="00733148">
              <w:rPr>
                <w:rStyle w:val="af6"/>
                <w:sz w:val="16"/>
                <w:szCs w:val="16"/>
              </w:rPr>
              <w:br/>
              <w:t xml:space="preserve">финансирования </w:t>
            </w:r>
            <w:r w:rsidRPr="00733148">
              <w:rPr>
                <w:rStyle w:val="af6"/>
                <w:sz w:val="16"/>
                <w:szCs w:val="16"/>
              </w:rPr>
              <w:br/>
              <w:t xml:space="preserve"> из местного </w:t>
            </w:r>
            <w:r w:rsidRPr="00733148">
              <w:rPr>
                <w:rStyle w:val="af6"/>
                <w:sz w:val="16"/>
                <w:szCs w:val="16"/>
              </w:rPr>
              <w:br/>
              <w:t xml:space="preserve">   бюджета,    </w:t>
            </w:r>
            <w:r w:rsidRPr="00733148">
              <w:rPr>
                <w:rStyle w:val="af6"/>
                <w:sz w:val="16"/>
                <w:szCs w:val="16"/>
              </w:rPr>
              <w:br/>
              <w:t xml:space="preserve">   тыс. руб.</w:t>
            </w:r>
          </w:p>
        </w:tc>
      </w:tr>
      <w:tr w:rsidR="000953E3" w:rsidRPr="00A7546F" w:rsidTr="00364933">
        <w:trPr>
          <w:trHeight w:val="640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3E3" w:rsidRPr="00733148" w:rsidRDefault="000953E3" w:rsidP="00ED07D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3E3" w:rsidRPr="00733148" w:rsidRDefault="000953E3" w:rsidP="00ED07DA">
            <w:pPr>
              <w:pStyle w:val="ConsPlusCell"/>
              <w:jc w:val="center"/>
              <w:rPr>
                <w:rStyle w:val="af6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3E3" w:rsidRPr="00733148" w:rsidRDefault="000953E3" w:rsidP="00ED07DA">
            <w:pPr>
              <w:pStyle w:val="ConsPlusCell"/>
              <w:jc w:val="center"/>
              <w:rPr>
                <w:rStyle w:val="af6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3E3" w:rsidRPr="00733148" w:rsidRDefault="000953E3" w:rsidP="00ED07DA">
            <w:pPr>
              <w:pStyle w:val="ConsPlusCell"/>
              <w:jc w:val="center"/>
              <w:rPr>
                <w:rStyle w:val="af6"/>
                <w:b w:val="0"/>
                <w:bCs w:val="0"/>
                <w:sz w:val="16"/>
                <w:szCs w:val="16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3E3" w:rsidRPr="00733148" w:rsidRDefault="000953E3" w:rsidP="00ED07DA">
            <w:pPr>
              <w:pStyle w:val="ConsPlusCell"/>
              <w:jc w:val="center"/>
              <w:rPr>
                <w:rStyle w:val="af6"/>
                <w:b w:val="0"/>
                <w:bCs w:val="0"/>
                <w:sz w:val="16"/>
                <w:szCs w:val="16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3E3" w:rsidRPr="00733148" w:rsidRDefault="000953E3" w:rsidP="00ED07DA">
            <w:pPr>
              <w:pStyle w:val="ConsPlusCell"/>
              <w:jc w:val="center"/>
              <w:rPr>
                <w:rStyle w:val="af6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9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3E3" w:rsidRPr="00733148" w:rsidRDefault="000953E3" w:rsidP="00ED07DA">
            <w:pPr>
              <w:pStyle w:val="ConsPlusCell"/>
              <w:jc w:val="center"/>
              <w:rPr>
                <w:rStyle w:val="af6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6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3E3" w:rsidRPr="00733148" w:rsidRDefault="000953E3" w:rsidP="00ED07DA">
            <w:pPr>
              <w:pStyle w:val="ConsPlusCell"/>
              <w:jc w:val="center"/>
              <w:rPr>
                <w:rStyle w:val="af6"/>
                <w:b w:val="0"/>
                <w:bCs w:val="0"/>
                <w:sz w:val="16"/>
                <w:szCs w:val="16"/>
              </w:rPr>
            </w:pPr>
            <w:r w:rsidRPr="00733148">
              <w:rPr>
                <w:rStyle w:val="af6"/>
                <w:sz w:val="16"/>
                <w:szCs w:val="16"/>
              </w:rPr>
              <w:t xml:space="preserve">Очередной год </w:t>
            </w:r>
            <w:r w:rsidRPr="00733148">
              <w:rPr>
                <w:rStyle w:val="af6"/>
                <w:sz w:val="16"/>
                <w:szCs w:val="16"/>
              </w:rPr>
              <w:br/>
              <w:t xml:space="preserve">  реализации   </w:t>
            </w:r>
            <w:r w:rsidRPr="00733148">
              <w:rPr>
                <w:rStyle w:val="af6"/>
                <w:sz w:val="16"/>
                <w:szCs w:val="16"/>
              </w:rPr>
              <w:br/>
              <w:t xml:space="preserve"> (N), квартал</w:t>
            </w:r>
          </w:p>
        </w:tc>
      </w:tr>
      <w:tr w:rsidR="000953E3" w:rsidRPr="00A7546F" w:rsidTr="00364933">
        <w:trPr>
          <w:trHeight w:val="800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3E3" w:rsidRPr="00733148" w:rsidRDefault="000953E3" w:rsidP="00ED07D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3E3" w:rsidRPr="00733148" w:rsidRDefault="000953E3" w:rsidP="00ED07DA">
            <w:pPr>
              <w:pStyle w:val="ConsPlusCell"/>
              <w:jc w:val="center"/>
              <w:rPr>
                <w:rStyle w:val="af6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3E3" w:rsidRPr="00733148" w:rsidRDefault="000953E3" w:rsidP="00ED07DA">
            <w:pPr>
              <w:pStyle w:val="ConsPlusCell"/>
              <w:jc w:val="center"/>
              <w:rPr>
                <w:rStyle w:val="af6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3E3" w:rsidRPr="00733148" w:rsidRDefault="000953E3" w:rsidP="00ED07DA">
            <w:pPr>
              <w:pStyle w:val="ConsPlusCell"/>
              <w:jc w:val="center"/>
              <w:rPr>
                <w:rStyle w:val="af6"/>
                <w:b w:val="0"/>
                <w:bCs w:val="0"/>
                <w:sz w:val="16"/>
                <w:szCs w:val="16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3E3" w:rsidRPr="00733148" w:rsidRDefault="000953E3" w:rsidP="00ED07DA">
            <w:pPr>
              <w:pStyle w:val="ConsPlusCell"/>
              <w:jc w:val="center"/>
              <w:rPr>
                <w:rStyle w:val="af6"/>
                <w:b w:val="0"/>
                <w:bCs w:val="0"/>
                <w:sz w:val="16"/>
                <w:szCs w:val="16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3E3" w:rsidRPr="00733148" w:rsidRDefault="000953E3" w:rsidP="00ED07DA">
            <w:pPr>
              <w:pStyle w:val="ConsPlusCell"/>
              <w:jc w:val="center"/>
              <w:rPr>
                <w:rStyle w:val="af6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3E3" w:rsidRPr="00733148" w:rsidRDefault="000953E3" w:rsidP="00ED07DA">
            <w:pPr>
              <w:pStyle w:val="ConsPlusCell"/>
              <w:jc w:val="center"/>
              <w:rPr>
                <w:rStyle w:val="af6"/>
                <w:b w:val="0"/>
                <w:bCs w:val="0"/>
                <w:sz w:val="16"/>
                <w:szCs w:val="16"/>
              </w:rPr>
            </w:pPr>
            <w:r w:rsidRPr="00733148">
              <w:rPr>
                <w:rStyle w:val="af6"/>
                <w:sz w:val="16"/>
                <w:szCs w:val="16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3E3" w:rsidRPr="00733148" w:rsidRDefault="000953E3" w:rsidP="000953E3">
            <w:pPr>
              <w:pStyle w:val="ConsPlusCell"/>
              <w:jc w:val="center"/>
              <w:rPr>
                <w:rStyle w:val="af6"/>
                <w:b w:val="0"/>
                <w:bCs w:val="0"/>
                <w:sz w:val="16"/>
                <w:szCs w:val="16"/>
              </w:rPr>
            </w:pPr>
            <w:r w:rsidRPr="00733148">
              <w:rPr>
                <w:rStyle w:val="af6"/>
                <w:sz w:val="16"/>
                <w:szCs w:val="16"/>
              </w:rPr>
              <w:t xml:space="preserve">в том    </w:t>
            </w:r>
            <w:r w:rsidRPr="00733148">
              <w:rPr>
                <w:rStyle w:val="af6"/>
                <w:sz w:val="16"/>
                <w:szCs w:val="16"/>
              </w:rPr>
              <w:br/>
              <w:t xml:space="preserve">числе на </w:t>
            </w:r>
            <w:r w:rsidRPr="00733148">
              <w:rPr>
                <w:rStyle w:val="af6"/>
                <w:sz w:val="16"/>
                <w:szCs w:val="16"/>
              </w:rPr>
              <w:br/>
            </w:r>
            <w:proofErr w:type="spellStart"/>
            <w:proofErr w:type="gramStart"/>
            <w:r w:rsidRPr="00733148">
              <w:rPr>
                <w:rStyle w:val="af6"/>
                <w:sz w:val="16"/>
                <w:szCs w:val="16"/>
              </w:rPr>
              <w:t>очеред</w:t>
            </w:r>
            <w:proofErr w:type="spellEnd"/>
            <w:r w:rsidRPr="00733148">
              <w:rPr>
                <w:rStyle w:val="af6"/>
                <w:sz w:val="16"/>
                <w:szCs w:val="16"/>
              </w:rPr>
              <w:t xml:space="preserve"> ной</w:t>
            </w:r>
            <w:proofErr w:type="gramEnd"/>
            <w:r w:rsidRPr="00733148">
              <w:rPr>
                <w:rStyle w:val="af6"/>
                <w:sz w:val="16"/>
                <w:szCs w:val="16"/>
              </w:rPr>
              <w:br/>
            </w:r>
            <w:proofErr w:type="spellStart"/>
            <w:r w:rsidRPr="00733148">
              <w:rPr>
                <w:rStyle w:val="af6"/>
                <w:sz w:val="16"/>
                <w:szCs w:val="16"/>
              </w:rPr>
              <w:t>финансо</w:t>
            </w:r>
            <w:proofErr w:type="spellEnd"/>
            <w:r w:rsidRPr="00733148">
              <w:rPr>
                <w:rStyle w:val="af6"/>
                <w:sz w:val="16"/>
                <w:szCs w:val="16"/>
              </w:rPr>
              <w:t xml:space="preserve"> </w:t>
            </w:r>
            <w:r w:rsidRPr="00733148">
              <w:rPr>
                <w:rStyle w:val="af6"/>
                <w:sz w:val="16"/>
                <w:szCs w:val="16"/>
              </w:rPr>
              <w:br/>
              <w:t>вый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3E3" w:rsidRPr="00733148" w:rsidRDefault="000953E3" w:rsidP="00ED07DA">
            <w:pPr>
              <w:pStyle w:val="ConsPlusCell"/>
              <w:jc w:val="center"/>
              <w:rPr>
                <w:rStyle w:val="af6"/>
                <w:b w:val="0"/>
                <w:bCs w:val="0"/>
                <w:sz w:val="16"/>
                <w:szCs w:val="16"/>
              </w:rPr>
            </w:pPr>
            <w:r w:rsidRPr="00733148">
              <w:rPr>
                <w:rStyle w:val="af6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3E3" w:rsidRPr="00733148" w:rsidRDefault="000953E3" w:rsidP="00ED07DA">
            <w:pPr>
              <w:pStyle w:val="ConsPlusCell"/>
              <w:jc w:val="center"/>
              <w:rPr>
                <w:rStyle w:val="af6"/>
                <w:b w:val="0"/>
                <w:bCs w:val="0"/>
                <w:sz w:val="16"/>
                <w:szCs w:val="16"/>
              </w:rPr>
            </w:pPr>
            <w:r w:rsidRPr="00733148">
              <w:rPr>
                <w:rStyle w:val="af6"/>
                <w:sz w:val="16"/>
                <w:szCs w:val="16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3E3" w:rsidRPr="00733148" w:rsidRDefault="000953E3" w:rsidP="00ED07DA">
            <w:pPr>
              <w:pStyle w:val="ConsPlusCell"/>
              <w:jc w:val="center"/>
              <w:rPr>
                <w:rStyle w:val="af6"/>
                <w:b w:val="0"/>
                <w:bCs w:val="0"/>
                <w:sz w:val="16"/>
                <w:szCs w:val="16"/>
              </w:rPr>
            </w:pPr>
            <w:r w:rsidRPr="00733148">
              <w:rPr>
                <w:rStyle w:val="af6"/>
                <w:sz w:val="16"/>
                <w:szCs w:val="16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3E3" w:rsidRPr="00733148" w:rsidRDefault="000953E3" w:rsidP="00ED07DA">
            <w:pPr>
              <w:pStyle w:val="ConsPlusCell"/>
              <w:jc w:val="center"/>
              <w:rPr>
                <w:rStyle w:val="af6"/>
                <w:b w:val="0"/>
                <w:bCs w:val="0"/>
                <w:sz w:val="16"/>
                <w:szCs w:val="16"/>
              </w:rPr>
            </w:pPr>
            <w:r w:rsidRPr="00733148">
              <w:rPr>
                <w:rStyle w:val="af6"/>
                <w:sz w:val="16"/>
                <w:szCs w:val="16"/>
              </w:rPr>
              <w:t>4</w:t>
            </w:r>
          </w:p>
        </w:tc>
      </w:tr>
      <w:tr w:rsidR="000953E3" w:rsidRPr="00A7546F" w:rsidTr="00364933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3" w:rsidRPr="00733148" w:rsidRDefault="000953E3" w:rsidP="00ED07D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314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3" w:rsidRPr="00733148" w:rsidRDefault="000953E3" w:rsidP="00ED07DA">
            <w:pPr>
              <w:pStyle w:val="ConsPlusCell"/>
              <w:jc w:val="center"/>
              <w:rPr>
                <w:rStyle w:val="af6"/>
                <w:b w:val="0"/>
                <w:bCs w:val="0"/>
                <w:sz w:val="16"/>
                <w:szCs w:val="16"/>
              </w:rPr>
            </w:pPr>
            <w:r w:rsidRPr="00733148">
              <w:rPr>
                <w:rStyle w:val="af6"/>
                <w:sz w:val="16"/>
                <w:szCs w:val="16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3" w:rsidRPr="00733148" w:rsidRDefault="000953E3" w:rsidP="00ED07DA">
            <w:pPr>
              <w:pStyle w:val="ConsPlusCell"/>
              <w:jc w:val="center"/>
              <w:rPr>
                <w:rStyle w:val="af6"/>
                <w:b w:val="0"/>
                <w:bCs w:val="0"/>
                <w:sz w:val="16"/>
                <w:szCs w:val="16"/>
              </w:rPr>
            </w:pPr>
            <w:r w:rsidRPr="00733148">
              <w:rPr>
                <w:rStyle w:val="af6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3" w:rsidRPr="00733148" w:rsidRDefault="000953E3" w:rsidP="00ED07DA">
            <w:pPr>
              <w:pStyle w:val="ConsPlusCell"/>
              <w:jc w:val="center"/>
              <w:rPr>
                <w:rStyle w:val="af6"/>
                <w:b w:val="0"/>
                <w:bCs w:val="0"/>
                <w:sz w:val="16"/>
                <w:szCs w:val="16"/>
              </w:rPr>
            </w:pPr>
            <w:r w:rsidRPr="00733148">
              <w:rPr>
                <w:rStyle w:val="af6"/>
                <w:sz w:val="16"/>
                <w:szCs w:val="16"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3" w:rsidRPr="00733148" w:rsidRDefault="000953E3" w:rsidP="00ED07DA">
            <w:pPr>
              <w:pStyle w:val="ConsPlusCell"/>
              <w:jc w:val="center"/>
              <w:rPr>
                <w:rStyle w:val="af6"/>
                <w:b w:val="0"/>
                <w:bCs w:val="0"/>
                <w:sz w:val="16"/>
                <w:szCs w:val="16"/>
              </w:rPr>
            </w:pPr>
            <w:r w:rsidRPr="00733148">
              <w:rPr>
                <w:rStyle w:val="af6"/>
                <w:sz w:val="16"/>
                <w:szCs w:val="16"/>
              </w:rPr>
              <w:t>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3" w:rsidRPr="00733148" w:rsidRDefault="000953E3" w:rsidP="00ED07DA">
            <w:pPr>
              <w:pStyle w:val="ConsPlusCell"/>
              <w:jc w:val="center"/>
              <w:rPr>
                <w:rStyle w:val="af6"/>
                <w:b w:val="0"/>
                <w:bCs w:val="0"/>
                <w:sz w:val="16"/>
                <w:szCs w:val="16"/>
              </w:rPr>
            </w:pPr>
            <w:r w:rsidRPr="00733148">
              <w:rPr>
                <w:rStyle w:val="af6"/>
                <w:sz w:val="16"/>
                <w:szCs w:val="16"/>
              </w:rPr>
              <w:t>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3" w:rsidRPr="00733148" w:rsidRDefault="000953E3" w:rsidP="00ED07DA">
            <w:pPr>
              <w:pStyle w:val="ConsPlusCell"/>
              <w:jc w:val="center"/>
              <w:rPr>
                <w:rStyle w:val="af6"/>
                <w:b w:val="0"/>
                <w:bCs w:val="0"/>
                <w:sz w:val="16"/>
                <w:szCs w:val="16"/>
              </w:rPr>
            </w:pPr>
            <w:r w:rsidRPr="00733148">
              <w:rPr>
                <w:rStyle w:val="af6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3" w:rsidRPr="00733148" w:rsidRDefault="000953E3" w:rsidP="00ED07DA">
            <w:pPr>
              <w:pStyle w:val="ConsPlusCell"/>
              <w:jc w:val="center"/>
              <w:rPr>
                <w:rStyle w:val="af6"/>
                <w:b w:val="0"/>
                <w:bCs w:val="0"/>
                <w:sz w:val="16"/>
                <w:szCs w:val="16"/>
              </w:rPr>
            </w:pPr>
            <w:r w:rsidRPr="00733148">
              <w:rPr>
                <w:rStyle w:val="af6"/>
                <w:sz w:val="16"/>
                <w:szCs w:val="16"/>
              </w:rPr>
              <w:t>8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3" w:rsidRPr="00733148" w:rsidRDefault="000953E3" w:rsidP="00ED07DA">
            <w:pPr>
              <w:pStyle w:val="ConsPlusCell"/>
              <w:jc w:val="center"/>
              <w:rPr>
                <w:rStyle w:val="af6"/>
                <w:b w:val="0"/>
                <w:bCs w:val="0"/>
                <w:sz w:val="16"/>
                <w:szCs w:val="16"/>
              </w:rPr>
            </w:pPr>
            <w:r w:rsidRPr="00733148">
              <w:rPr>
                <w:rStyle w:val="af6"/>
                <w:sz w:val="16"/>
                <w:szCs w:val="16"/>
              </w:rPr>
              <w:t>9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3" w:rsidRPr="00733148" w:rsidRDefault="000953E3" w:rsidP="00ED07DA">
            <w:pPr>
              <w:pStyle w:val="ConsPlusCell"/>
              <w:jc w:val="center"/>
              <w:rPr>
                <w:rStyle w:val="af6"/>
                <w:b w:val="0"/>
                <w:bCs w:val="0"/>
                <w:sz w:val="16"/>
                <w:szCs w:val="16"/>
              </w:rPr>
            </w:pPr>
            <w:r w:rsidRPr="00733148">
              <w:rPr>
                <w:rStyle w:val="af6"/>
                <w:sz w:val="16"/>
                <w:szCs w:val="16"/>
              </w:rPr>
              <w:t>10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3" w:rsidRPr="00733148" w:rsidRDefault="000953E3" w:rsidP="00ED07DA">
            <w:pPr>
              <w:pStyle w:val="ConsPlusCell"/>
              <w:jc w:val="center"/>
              <w:rPr>
                <w:rStyle w:val="af6"/>
                <w:b w:val="0"/>
                <w:bCs w:val="0"/>
                <w:sz w:val="16"/>
                <w:szCs w:val="16"/>
              </w:rPr>
            </w:pPr>
            <w:r w:rsidRPr="00733148">
              <w:rPr>
                <w:rStyle w:val="af6"/>
                <w:sz w:val="16"/>
                <w:szCs w:val="16"/>
              </w:rPr>
              <w:t>11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3" w:rsidRPr="00733148" w:rsidRDefault="000953E3" w:rsidP="00ED07DA">
            <w:pPr>
              <w:pStyle w:val="ConsPlusCell"/>
              <w:jc w:val="center"/>
              <w:rPr>
                <w:rStyle w:val="af6"/>
                <w:b w:val="0"/>
                <w:bCs w:val="0"/>
                <w:sz w:val="16"/>
                <w:szCs w:val="16"/>
              </w:rPr>
            </w:pPr>
            <w:r w:rsidRPr="00733148">
              <w:rPr>
                <w:rStyle w:val="af6"/>
                <w:sz w:val="16"/>
                <w:szCs w:val="16"/>
              </w:rPr>
              <w:t>12</w:t>
            </w:r>
          </w:p>
        </w:tc>
      </w:tr>
      <w:tr w:rsidR="00DA46C4" w:rsidRPr="00A7546F" w:rsidTr="00364933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C4" w:rsidRPr="00A7546F" w:rsidRDefault="00DA46C4" w:rsidP="00DA46C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546F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C4" w:rsidRPr="00B24757" w:rsidRDefault="00DA46C4" w:rsidP="00DA46C4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B24757">
              <w:rPr>
                <w:rFonts w:ascii="Times New Roman" w:hAnsi="Times New Roman" w:cs="Times New Roman"/>
                <w:bCs/>
                <w:i/>
              </w:rPr>
              <w:t xml:space="preserve">«Обеспечение устойчивого функционирования и </w:t>
            </w:r>
            <w:r w:rsidRPr="00B24757">
              <w:rPr>
                <w:rFonts w:ascii="Times New Roman" w:hAnsi="Times New Roman" w:cs="Times New Roman"/>
                <w:bCs/>
                <w:i/>
              </w:rPr>
              <w:lastRenderedPageBreak/>
              <w:t xml:space="preserve">развития коммунальной и инженерной инфраструктуры и повышение </w:t>
            </w:r>
            <w:proofErr w:type="spellStart"/>
            <w:r w:rsidRPr="00B24757">
              <w:rPr>
                <w:rFonts w:ascii="Times New Roman" w:hAnsi="Times New Roman" w:cs="Times New Roman"/>
                <w:bCs/>
                <w:i/>
              </w:rPr>
              <w:t>энергоэффективности</w:t>
            </w:r>
            <w:proofErr w:type="spellEnd"/>
            <w:r w:rsidRPr="00B24757">
              <w:rPr>
                <w:rFonts w:ascii="Times New Roman" w:hAnsi="Times New Roman" w:cs="Times New Roman"/>
                <w:bCs/>
                <w:i/>
              </w:rPr>
              <w:t xml:space="preserve"> в Ломоносовском муниципальном районе»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C4" w:rsidRDefault="00DA46C4" w:rsidP="00DA46C4">
            <w:pPr>
              <w:pStyle w:val="ConsPlusCell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 xml:space="preserve">Управление </w:t>
            </w:r>
            <w:r w:rsidRPr="0082588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proofErr w:type="gramStart"/>
            <w:r w:rsidRPr="0082588E">
              <w:rPr>
                <w:rFonts w:ascii="Times New Roman" w:hAnsi="Times New Roman" w:cs="Times New Roman"/>
                <w:i/>
              </w:rPr>
              <w:t>коммуналь-</w:t>
            </w:r>
            <w:r w:rsidRPr="0082588E">
              <w:rPr>
                <w:rFonts w:ascii="Times New Roman" w:hAnsi="Times New Roman" w:cs="Times New Roman"/>
                <w:i/>
              </w:rPr>
              <w:lastRenderedPageBreak/>
              <w:t>ного</w:t>
            </w:r>
            <w:proofErr w:type="spellEnd"/>
            <w:proofErr w:type="gramEnd"/>
            <w:r w:rsidRPr="0082588E">
              <w:rPr>
                <w:rFonts w:ascii="Times New Roman" w:hAnsi="Times New Roman" w:cs="Times New Roman"/>
                <w:i/>
              </w:rPr>
              <w:t xml:space="preserve"> хозяйства</w:t>
            </w:r>
            <w:r>
              <w:rPr>
                <w:rFonts w:ascii="Times New Roman" w:hAnsi="Times New Roman" w:cs="Times New Roman"/>
                <w:i/>
              </w:rPr>
              <w:t>,</w:t>
            </w:r>
            <w:r w:rsidRPr="0082588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2588E">
              <w:rPr>
                <w:rFonts w:ascii="Times New Roman" w:hAnsi="Times New Roman" w:cs="Times New Roman"/>
                <w:i/>
              </w:rPr>
              <w:t>благоустрой-ства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и жилищной политики</w:t>
            </w:r>
          </w:p>
          <w:p w:rsidR="00DA46C4" w:rsidRDefault="00DA46C4" w:rsidP="00DA46C4">
            <w:pPr>
              <w:pStyle w:val="ConsPlusCell"/>
              <w:rPr>
                <w:rFonts w:ascii="Times New Roman" w:hAnsi="Times New Roman" w:cs="Times New Roman"/>
                <w:i/>
              </w:rPr>
            </w:pPr>
          </w:p>
          <w:p w:rsidR="00DA46C4" w:rsidRDefault="00DA46C4" w:rsidP="00DA46C4">
            <w:pPr>
              <w:pStyle w:val="ConsPlusCell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Сектор государственных программ и капитально</w:t>
            </w:r>
          </w:p>
          <w:p w:rsidR="00DA46C4" w:rsidRDefault="00DA46C4" w:rsidP="00DA46C4">
            <w:pPr>
              <w:pStyle w:val="ConsPlusCell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го </w:t>
            </w:r>
            <w:r w:rsidRPr="00EA07CD">
              <w:rPr>
                <w:rFonts w:ascii="Times New Roman" w:hAnsi="Times New Roman" w:cs="Times New Roman"/>
                <w:i/>
              </w:rPr>
              <w:t>строитель</w:t>
            </w:r>
          </w:p>
          <w:p w:rsidR="00DA46C4" w:rsidRPr="0082588E" w:rsidRDefault="00DA46C4" w:rsidP="00DA46C4">
            <w:pPr>
              <w:pStyle w:val="ConsPlusCell"/>
              <w:rPr>
                <w:rFonts w:ascii="Times New Roman" w:hAnsi="Times New Roman" w:cs="Times New Roman"/>
                <w:i/>
              </w:rPr>
            </w:pPr>
            <w:proofErr w:type="spellStart"/>
            <w:r w:rsidRPr="00EA07CD">
              <w:rPr>
                <w:rFonts w:ascii="Times New Roman" w:hAnsi="Times New Roman" w:cs="Times New Roman"/>
                <w:i/>
              </w:rPr>
              <w:t>ства</w:t>
            </w:r>
            <w:proofErr w:type="spellEnd"/>
            <w:r w:rsidRPr="00EA07CD">
              <w:rPr>
                <w:rFonts w:ascii="Times New Roman" w:hAnsi="Times New Roman" w:cs="Times New Roman"/>
                <w:i/>
              </w:rPr>
              <w:t xml:space="preserve"> </w:t>
            </w:r>
            <w:r>
              <w:t xml:space="preserve"> </w:t>
            </w:r>
            <w:r w:rsidRPr="00E130F2">
              <w:rPr>
                <w:rFonts w:ascii="Times New Roman" w:hAnsi="Times New Roman" w:cs="Times New Roman"/>
                <w:i/>
              </w:rPr>
              <w:t>управления экономического развития и инвестиций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C4" w:rsidRDefault="00DA46C4" w:rsidP="00DA46C4">
            <w:pPr>
              <w:pStyle w:val="ConsPlusCell"/>
              <w:rPr>
                <w:rFonts w:ascii="Times New Roman" w:hAnsi="Times New Roman" w:cs="Times New Roman"/>
                <w:i/>
              </w:rPr>
            </w:pPr>
            <w:proofErr w:type="spellStart"/>
            <w:r w:rsidRPr="0082588E">
              <w:rPr>
                <w:rFonts w:ascii="Times New Roman" w:hAnsi="Times New Roman" w:cs="Times New Roman"/>
                <w:i/>
              </w:rPr>
              <w:lastRenderedPageBreak/>
              <w:t>Достиже</w:t>
            </w:r>
            <w:proofErr w:type="spellEnd"/>
          </w:p>
          <w:p w:rsidR="00DA46C4" w:rsidRPr="0082588E" w:rsidRDefault="00DA46C4" w:rsidP="00DA46C4">
            <w:pPr>
              <w:pStyle w:val="ConsPlusCell"/>
              <w:rPr>
                <w:rFonts w:ascii="Times New Roman" w:hAnsi="Times New Roman" w:cs="Times New Roman"/>
                <w:i/>
              </w:rPr>
            </w:pPr>
            <w:proofErr w:type="spellStart"/>
            <w:r w:rsidRPr="0082588E">
              <w:rPr>
                <w:rFonts w:ascii="Times New Roman" w:hAnsi="Times New Roman" w:cs="Times New Roman"/>
                <w:i/>
              </w:rPr>
              <w:t>ние</w:t>
            </w:r>
            <w:proofErr w:type="spellEnd"/>
            <w:r w:rsidRPr="0082588E">
              <w:rPr>
                <w:rFonts w:ascii="Times New Roman" w:hAnsi="Times New Roman" w:cs="Times New Roman"/>
                <w:i/>
              </w:rPr>
              <w:t xml:space="preserve"> ожидаемых </w:t>
            </w:r>
            <w:r w:rsidRPr="0082588E">
              <w:rPr>
                <w:rFonts w:ascii="Times New Roman" w:hAnsi="Times New Roman" w:cs="Times New Roman"/>
                <w:i/>
              </w:rPr>
              <w:lastRenderedPageBreak/>
              <w:t>показателей (индикаторов муниципальной программы)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C4" w:rsidRPr="0082588E" w:rsidRDefault="00DA46C4" w:rsidP="00DA46C4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2018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C4" w:rsidRPr="0082588E" w:rsidRDefault="00DA46C4" w:rsidP="00DA46C4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 w:rsidRPr="0082588E">
              <w:rPr>
                <w:rFonts w:ascii="Times New Roman" w:hAnsi="Times New Roman" w:cs="Times New Roman"/>
                <w:i/>
              </w:rPr>
              <w:t>20</w:t>
            </w:r>
            <w:r>
              <w:rPr>
                <w:rFonts w:ascii="Times New Roman" w:hAnsi="Times New Roman" w:cs="Times New Roman"/>
                <w:i/>
              </w:rPr>
              <w:t>20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C4" w:rsidRPr="00733148" w:rsidRDefault="00DA46C4" w:rsidP="00DA46C4">
            <w:pPr>
              <w:pStyle w:val="ConsPlusCell"/>
              <w:jc w:val="center"/>
              <w:rPr>
                <w:rStyle w:val="af6"/>
                <w:b w:val="0"/>
                <w:bCs w:val="0"/>
                <w:sz w:val="16"/>
                <w:szCs w:val="16"/>
              </w:rPr>
            </w:pPr>
            <w:r>
              <w:rPr>
                <w:rStyle w:val="af6"/>
                <w:sz w:val="16"/>
                <w:szCs w:val="16"/>
              </w:rPr>
              <w:t>20 857,13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C4" w:rsidRPr="00733148" w:rsidRDefault="00DA46C4" w:rsidP="00DA46C4">
            <w:pPr>
              <w:pStyle w:val="ConsPlusCell"/>
              <w:jc w:val="center"/>
              <w:rPr>
                <w:rStyle w:val="af6"/>
                <w:b w:val="0"/>
                <w:bCs w:val="0"/>
                <w:sz w:val="16"/>
                <w:szCs w:val="16"/>
              </w:rPr>
            </w:pPr>
            <w:r>
              <w:rPr>
                <w:rStyle w:val="af6"/>
                <w:sz w:val="16"/>
                <w:szCs w:val="16"/>
              </w:rPr>
              <w:t>12 857,13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C4" w:rsidRPr="00733148" w:rsidRDefault="00DA46C4" w:rsidP="00DA46C4">
            <w:pPr>
              <w:pStyle w:val="ConsPlusCell"/>
              <w:jc w:val="center"/>
              <w:rPr>
                <w:rStyle w:val="af6"/>
                <w:b w:val="0"/>
                <w:bCs w:val="0"/>
                <w:sz w:val="16"/>
                <w:szCs w:val="16"/>
              </w:rPr>
            </w:pPr>
            <w:r>
              <w:rPr>
                <w:rStyle w:val="af6"/>
                <w:sz w:val="16"/>
                <w:szCs w:val="16"/>
              </w:rPr>
              <w:t>2 941,5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C4" w:rsidRPr="00646059" w:rsidRDefault="00DA46C4" w:rsidP="00DA46C4">
            <w:pPr>
              <w:pStyle w:val="ConsPlusCell"/>
              <w:jc w:val="center"/>
              <w:rPr>
                <w:rStyle w:val="af6"/>
                <w:b w:val="0"/>
                <w:bCs w:val="0"/>
                <w:sz w:val="16"/>
                <w:szCs w:val="16"/>
              </w:rPr>
            </w:pPr>
            <w:r>
              <w:rPr>
                <w:rStyle w:val="af6"/>
                <w:sz w:val="16"/>
                <w:szCs w:val="16"/>
              </w:rPr>
              <w:t>4 775,68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C4" w:rsidRPr="00646059" w:rsidRDefault="00DA46C4" w:rsidP="00DA46C4">
            <w:pPr>
              <w:pStyle w:val="ConsPlusCell"/>
              <w:jc w:val="center"/>
              <w:rPr>
                <w:rStyle w:val="af6"/>
                <w:b w:val="0"/>
                <w:bCs w:val="0"/>
                <w:sz w:val="16"/>
                <w:szCs w:val="16"/>
              </w:rPr>
            </w:pPr>
            <w:r>
              <w:rPr>
                <w:rStyle w:val="af6"/>
                <w:bCs w:val="0"/>
                <w:sz w:val="16"/>
                <w:szCs w:val="16"/>
              </w:rPr>
              <w:t>3 136,85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C4" w:rsidRPr="00646059" w:rsidRDefault="00DA46C4" w:rsidP="00DA46C4">
            <w:pPr>
              <w:pStyle w:val="ConsPlusCell"/>
              <w:jc w:val="center"/>
              <w:rPr>
                <w:rStyle w:val="af6"/>
                <w:b w:val="0"/>
                <w:bCs w:val="0"/>
                <w:sz w:val="16"/>
                <w:szCs w:val="16"/>
              </w:rPr>
            </w:pPr>
            <w:r>
              <w:rPr>
                <w:rStyle w:val="af6"/>
                <w:bCs w:val="0"/>
                <w:sz w:val="16"/>
                <w:szCs w:val="16"/>
              </w:rPr>
              <w:t>2 003,1</w:t>
            </w:r>
          </w:p>
        </w:tc>
      </w:tr>
      <w:tr w:rsidR="000953E3" w:rsidRPr="00A7546F" w:rsidTr="00364933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3E3" w:rsidRPr="00A7546F" w:rsidRDefault="000953E3" w:rsidP="00ED07D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  <w:r w:rsidRPr="00A7546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3E3" w:rsidRPr="00D54CA3" w:rsidRDefault="000953E3" w:rsidP="00ED07DA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EA07CD">
              <w:rPr>
                <w:rFonts w:ascii="Times New Roman" w:hAnsi="Times New Roman" w:cs="Times New Roman"/>
                <w:i/>
              </w:rPr>
              <w:t>1. Строительство, модернизация и реконструкция объектов коммунальной сферы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3E3" w:rsidRDefault="000953E3" w:rsidP="00ED07DA">
            <w:pPr>
              <w:pStyle w:val="ConsPlusCell"/>
              <w:rPr>
                <w:rFonts w:ascii="Times New Roman" w:hAnsi="Times New Roman" w:cs="Times New Roman"/>
                <w:i/>
              </w:rPr>
            </w:pPr>
          </w:p>
          <w:p w:rsidR="00EE7E0B" w:rsidRDefault="00EE7E0B" w:rsidP="00EE7E0B">
            <w:pPr>
              <w:pStyle w:val="ConsPlusCell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Сектор государственных программ и капитально</w:t>
            </w:r>
          </w:p>
          <w:p w:rsidR="00EE7E0B" w:rsidRDefault="00EE7E0B" w:rsidP="00EE7E0B">
            <w:pPr>
              <w:pStyle w:val="ConsPlusCell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го </w:t>
            </w:r>
            <w:r w:rsidRPr="00EA07CD">
              <w:rPr>
                <w:rFonts w:ascii="Times New Roman" w:hAnsi="Times New Roman" w:cs="Times New Roman"/>
                <w:i/>
              </w:rPr>
              <w:t>строитель</w:t>
            </w:r>
          </w:p>
          <w:p w:rsidR="000953E3" w:rsidRPr="0082588E" w:rsidRDefault="00EE7E0B" w:rsidP="00EE7E0B">
            <w:pPr>
              <w:pStyle w:val="ConsPlusCell"/>
              <w:rPr>
                <w:rFonts w:ascii="Times New Roman" w:hAnsi="Times New Roman" w:cs="Times New Roman"/>
                <w:i/>
              </w:rPr>
            </w:pPr>
            <w:proofErr w:type="spellStart"/>
            <w:r w:rsidRPr="00EA07CD">
              <w:rPr>
                <w:rFonts w:ascii="Times New Roman" w:hAnsi="Times New Roman" w:cs="Times New Roman"/>
                <w:i/>
              </w:rPr>
              <w:t>ства</w:t>
            </w:r>
            <w:proofErr w:type="spellEnd"/>
            <w:r w:rsidRPr="00EA07CD">
              <w:rPr>
                <w:rFonts w:ascii="Times New Roman" w:hAnsi="Times New Roman" w:cs="Times New Roman"/>
                <w:i/>
              </w:rPr>
              <w:t xml:space="preserve"> </w:t>
            </w:r>
            <w:r w:rsidR="00E130F2">
              <w:t xml:space="preserve"> </w:t>
            </w:r>
            <w:r w:rsidR="00E130F2" w:rsidRPr="00E130F2">
              <w:rPr>
                <w:rFonts w:ascii="Times New Roman" w:hAnsi="Times New Roman" w:cs="Times New Roman"/>
                <w:i/>
              </w:rPr>
              <w:t>управления экономического развития и инвестиций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3E3" w:rsidRDefault="000953E3" w:rsidP="00ED07DA">
            <w:pPr>
              <w:pStyle w:val="ConsPlusCell"/>
              <w:rPr>
                <w:rFonts w:ascii="Times New Roman" w:hAnsi="Times New Roman" w:cs="Times New Roman"/>
                <w:i/>
              </w:rPr>
            </w:pPr>
            <w:proofErr w:type="spellStart"/>
            <w:r w:rsidRPr="0082588E">
              <w:rPr>
                <w:rFonts w:ascii="Times New Roman" w:hAnsi="Times New Roman" w:cs="Times New Roman"/>
                <w:i/>
              </w:rPr>
              <w:t>Достиже</w:t>
            </w:r>
            <w:proofErr w:type="spellEnd"/>
          </w:p>
          <w:p w:rsidR="000953E3" w:rsidRPr="0082588E" w:rsidRDefault="000953E3" w:rsidP="00ED07DA">
            <w:pPr>
              <w:pStyle w:val="ConsPlusCell"/>
              <w:rPr>
                <w:rFonts w:ascii="Times New Roman" w:hAnsi="Times New Roman" w:cs="Times New Roman"/>
                <w:i/>
              </w:rPr>
            </w:pPr>
            <w:proofErr w:type="spellStart"/>
            <w:r w:rsidRPr="0082588E">
              <w:rPr>
                <w:rFonts w:ascii="Times New Roman" w:hAnsi="Times New Roman" w:cs="Times New Roman"/>
                <w:i/>
              </w:rPr>
              <w:t>ние</w:t>
            </w:r>
            <w:proofErr w:type="spellEnd"/>
            <w:r w:rsidRPr="0082588E">
              <w:rPr>
                <w:rFonts w:ascii="Times New Roman" w:hAnsi="Times New Roman" w:cs="Times New Roman"/>
                <w:i/>
              </w:rPr>
              <w:t xml:space="preserve"> ожидаемых показателей (индикаторов муниципальной программы)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3E3" w:rsidRPr="0082588E" w:rsidRDefault="000953E3" w:rsidP="00ED07DA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2018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3E3" w:rsidRPr="0082588E" w:rsidRDefault="000953E3" w:rsidP="00ED07DA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 w:rsidRPr="0082588E">
              <w:rPr>
                <w:rFonts w:ascii="Times New Roman" w:hAnsi="Times New Roman" w:cs="Times New Roman"/>
                <w:i/>
              </w:rPr>
              <w:t>20</w:t>
            </w:r>
            <w:r>
              <w:rPr>
                <w:rFonts w:ascii="Times New Roman" w:hAnsi="Times New Roman" w:cs="Times New Roman"/>
                <w:i/>
              </w:rPr>
              <w:t>20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3E3" w:rsidRPr="00733148" w:rsidRDefault="00A06217" w:rsidP="00ED07DA">
            <w:pPr>
              <w:pStyle w:val="ConsPlusCell"/>
              <w:jc w:val="center"/>
              <w:rPr>
                <w:rStyle w:val="af6"/>
                <w:b w:val="0"/>
                <w:bCs w:val="0"/>
                <w:sz w:val="16"/>
                <w:szCs w:val="16"/>
              </w:rPr>
            </w:pPr>
            <w:r>
              <w:rPr>
                <w:rStyle w:val="af6"/>
                <w:sz w:val="16"/>
                <w:szCs w:val="16"/>
              </w:rPr>
              <w:t>5 541,5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3E3" w:rsidRPr="00733148" w:rsidRDefault="00A06217" w:rsidP="00ED07DA">
            <w:pPr>
              <w:pStyle w:val="ConsPlusCell"/>
              <w:jc w:val="center"/>
              <w:rPr>
                <w:rStyle w:val="af6"/>
                <w:b w:val="0"/>
                <w:bCs w:val="0"/>
                <w:sz w:val="16"/>
                <w:szCs w:val="16"/>
              </w:rPr>
            </w:pPr>
            <w:r>
              <w:rPr>
                <w:rStyle w:val="af6"/>
                <w:sz w:val="16"/>
                <w:szCs w:val="16"/>
              </w:rPr>
              <w:t>1 541,5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3E3" w:rsidRPr="00733148" w:rsidRDefault="000953E3" w:rsidP="00ED07DA">
            <w:pPr>
              <w:pStyle w:val="ConsPlusCell"/>
              <w:jc w:val="center"/>
              <w:rPr>
                <w:rStyle w:val="af6"/>
                <w:b w:val="0"/>
                <w:bCs w:val="0"/>
                <w:sz w:val="16"/>
                <w:szCs w:val="16"/>
              </w:rPr>
            </w:pPr>
            <w:r>
              <w:rPr>
                <w:rStyle w:val="af6"/>
                <w:bCs w:val="0"/>
                <w:sz w:val="16"/>
                <w:szCs w:val="16"/>
              </w:rPr>
              <w:t>1 541,5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3E3" w:rsidRPr="00733148" w:rsidRDefault="000953E3" w:rsidP="00ED07DA">
            <w:pPr>
              <w:pStyle w:val="ConsPlusCell"/>
              <w:jc w:val="center"/>
              <w:rPr>
                <w:rStyle w:val="af6"/>
                <w:b w:val="0"/>
                <w:bCs w:val="0"/>
                <w:sz w:val="16"/>
                <w:szCs w:val="16"/>
              </w:rPr>
            </w:pPr>
            <w:r>
              <w:rPr>
                <w:rStyle w:val="af6"/>
                <w:bCs w:val="0"/>
                <w:sz w:val="16"/>
                <w:szCs w:val="16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3E3" w:rsidRPr="00733148" w:rsidRDefault="000953E3" w:rsidP="00ED07DA">
            <w:pPr>
              <w:pStyle w:val="ConsPlusCell"/>
              <w:jc w:val="center"/>
              <w:rPr>
                <w:rStyle w:val="af6"/>
                <w:b w:val="0"/>
                <w:bCs w:val="0"/>
                <w:sz w:val="16"/>
                <w:szCs w:val="16"/>
              </w:rPr>
            </w:pPr>
            <w:r>
              <w:rPr>
                <w:rStyle w:val="af6"/>
                <w:bCs w:val="0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3E3" w:rsidRPr="00733148" w:rsidRDefault="00C51251" w:rsidP="00ED07DA">
            <w:pPr>
              <w:pStyle w:val="ConsPlusCell"/>
              <w:jc w:val="center"/>
              <w:rPr>
                <w:rStyle w:val="af6"/>
                <w:b w:val="0"/>
                <w:bCs w:val="0"/>
                <w:sz w:val="16"/>
                <w:szCs w:val="16"/>
              </w:rPr>
            </w:pPr>
            <w:r>
              <w:rPr>
                <w:rStyle w:val="af6"/>
                <w:bCs w:val="0"/>
                <w:sz w:val="16"/>
                <w:szCs w:val="16"/>
              </w:rPr>
              <w:t>0</w:t>
            </w:r>
          </w:p>
        </w:tc>
      </w:tr>
      <w:tr w:rsidR="000953E3" w:rsidTr="00ED07DA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3E3" w:rsidRPr="00A7546F" w:rsidRDefault="000953E3" w:rsidP="00ED07D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3E3" w:rsidRPr="00EA07CD" w:rsidRDefault="000953E3" w:rsidP="00ED07DA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EA07CD">
              <w:rPr>
                <w:rFonts w:ascii="Times New Roman" w:hAnsi="Times New Roman" w:cs="Times New Roman"/>
                <w:i/>
              </w:rPr>
              <w:t>2. Поддержка и развитие объектов коммунального хозяйства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0B" w:rsidRDefault="00EE7E0B" w:rsidP="00EE7E0B">
            <w:pPr>
              <w:pStyle w:val="ConsPlusCell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Управление </w:t>
            </w:r>
            <w:r w:rsidRPr="0082588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proofErr w:type="gramStart"/>
            <w:r w:rsidRPr="0082588E">
              <w:rPr>
                <w:rFonts w:ascii="Times New Roman" w:hAnsi="Times New Roman" w:cs="Times New Roman"/>
                <w:i/>
              </w:rPr>
              <w:t>коммуналь-ного</w:t>
            </w:r>
            <w:proofErr w:type="spellEnd"/>
            <w:proofErr w:type="gramEnd"/>
            <w:r w:rsidRPr="0082588E">
              <w:rPr>
                <w:rFonts w:ascii="Times New Roman" w:hAnsi="Times New Roman" w:cs="Times New Roman"/>
                <w:i/>
              </w:rPr>
              <w:t xml:space="preserve"> хозяйства</w:t>
            </w:r>
            <w:r>
              <w:rPr>
                <w:rFonts w:ascii="Times New Roman" w:hAnsi="Times New Roman" w:cs="Times New Roman"/>
                <w:i/>
              </w:rPr>
              <w:t>,</w:t>
            </w:r>
            <w:r w:rsidRPr="0082588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2588E">
              <w:rPr>
                <w:rFonts w:ascii="Times New Roman" w:hAnsi="Times New Roman" w:cs="Times New Roman"/>
                <w:i/>
              </w:rPr>
              <w:t>благоустрой-ства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и жилищной политики</w:t>
            </w:r>
          </w:p>
          <w:p w:rsidR="000953E3" w:rsidRPr="0082588E" w:rsidRDefault="000953E3" w:rsidP="00ED07DA">
            <w:pPr>
              <w:pStyle w:val="ConsPlusCell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3E3" w:rsidRDefault="000953E3" w:rsidP="00ED07DA">
            <w:pPr>
              <w:pStyle w:val="ConsPlusCell"/>
              <w:rPr>
                <w:rFonts w:ascii="Times New Roman" w:hAnsi="Times New Roman" w:cs="Times New Roman"/>
                <w:i/>
              </w:rPr>
            </w:pPr>
            <w:proofErr w:type="spellStart"/>
            <w:r w:rsidRPr="0082588E">
              <w:rPr>
                <w:rFonts w:ascii="Times New Roman" w:hAnsi="Times New Roman" w:cs="Times New Roman"/>
                <w:i/>
              </w:rPr>
              <w:lastRenderedPageBreak/>
              <w:t>Достиже</w:t>
            </w:r>
            <w:proofErr w:type="spellEnd"/>
          </w:p>
          <w:p w:rsidR="000953E3" w:rsidRPr="0082588E" w:rsidRDefault="000953E3" w:rsidP="00ED07DA">
            <w:pPr>
              <w:pStyle w:val="ConsPlusCell"/>
              <w:rPr>
                <w:rFonts w:ascii="Times New Roman" w:hAnsi="Times New Roman" w:cs="Times New Roman"/>
                <w:i/>
              </w:rPr>
            </w:pPr>
            <w:proofErr w:type="spellStart"/>
            <w:r w:rsidRPr="0082588E">
              <w:rPr>
                <w:rFonts w:ascii="Times New Roman" w:hAnsi="Times New Roman" w:cs="Times New Roman"/>
                <w:i/>
              </w:rPr>
              <w:t>ние</w:t>
            </w:r>
            <w:proofErr w:type="spellEnd"/>
            <w:r w:rsidRPr="0082588E">
              <w:rPr>
                <w:rFonts w:ascii="Times New Roman" w:hAnsi="Times New Roman" w:cs="Times New Roman"/>
                <w:i/>
              </w:rPr>
              <w:t xml:space="preserve"> ожидаемых показателей (индикаторов муниципальной программы)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3E3" w:rsidRDefault="000953E3" w:rsidP="00ED07DA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2018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3E3" w:rsidRPr="0082588E" w:rsidRDefault="000953E3" w:rsidP="00ED07DA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2020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3E3" w:rsidRPr="00646059" w:rsidRDefault="001B11CC" w:rsidP="00ED07DA">
            <w:pPr>
              <w:pStyle w:val="ConsPlusCell"/>
              <w:jc w:val="center"/>
              <w:rPr>
                <w:rStyle w:val="af6"/>
                <w:b w:val="0"/>
                <w:bCs w:val="0"/>
                <w:sz w:val="16"/>
                <w:szCs w:val="16"/>
              </w:rPr>
            </w:pPr>
            <w:r>
              <w:rPr>
                <w:rStyle w:val="af6"/>
                <w:sz w:val="16"/>
                <w:szCs w:val="16"/>
              </w:rPr>
              <w:t>15 315,63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3E3" w:rsidRPr="00646059" w:rsidRDefault="001B11CC" w:rsidP="00ED07DA">
            <w:pPr>
              <w:pStyle w:val="ConsPlusCell"/>
              <w:jc w:val="center"/>
              <w:rPr>
                <w:rStyle w:val="af6"/>
                <w:b w:val="0"/>
                <w:bCs w:val="0"/>
                <w:sz w:val="16"/>
                <w:szCs w:val="16"/>
              </w:rPr>
            </w:pPr>
            <w:r>
              <w:rPr>
                <w:rStyle w:val="af6"/>
                <w:sz w:val="16"/>
                <w:szCs w:val="16"/>
              </w:rPr>
              <w:t>11 315,63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3E3" w:rsidRPr="00646059" w:rsidRDefault="0029251A" w:rsidP="00A06217">
            <w:pPr>
              <w:pStyle w:val="ConsPlusCell"/>
              <w:jc w:val="center"/>
              <w:rPr>
                <w:rStyle w:val="af6"/>
                <w:b w:val="0"/>
                <w:bCs w:val="0"/>
                <w:sz w:val="16"/>
                <w:szCs w:val="16"/>
              </w:rPr>
            </w:pPr>
            <w:r>
              <w:rPr>
                <w:rStyle w:val="af6"/>
                <w:bCs w:val="0"/>
                <w:sz w:val="16"/>
                <w:szCs w:val="16"/>
              </w:rPr>
              <w:t>1 400,0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3E3" w:rsidRPr="00646059" w:rsidRDefault="00DA6EEF" w:rsidP="00ED07DA">
            <w:pPr>
              <w:pStyle w:val="ConsPlusCell"/>
              <w:jc w:val="center"/>
              <w:rPr>
                <w:rStyle w:val="af6"/>
                <w:b w:val="0"/>
                <w:bCs w:val="0"/>
                <w:sz w:val="16"/>
                <w:szCs w:val="16"/>
              </w:rPr>
            </w:pPr>
            <w:r>
              <w:rPr>
                <w:rStyle w:val="af6"/>
                <w:sz w:val="16"/>
                <w:szCs w:val="16"/>
              </w:rPr>
              <w:t>4 775,68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3E3" w:rsidRPr="00646059" w:rsidRDefault="001B11CC" w:rsidP="00DA6EEF">
            <w:pPr>
              <w:pStyle w:val="ConsPlusCell"/>
              <w:jc w:val="center"/>
              <w:rPr>
                <w:rStyle w:val="af6"/>
                <w:b w:val="0"/>
                <w:bCs w:val="0"/>
                <w:sz w:val="16"/>
                <w:szCs w:val="16"/>
              </w:rPr>
            </w:pPr>
            <w:r>
              <w:rPr>
                <w:rStyle w:val="af6"/>
                <w:bCs w:val="0"/>
                <w:sz w:val="16"/>
                <w:szCs w:val="16"/>
              </w:rPr>
              <w:t>3 136,</w:t>
            </w:r>
            <w:r w:rsidR="00DA6EEF">
              <w:rPr>
                <w:rStyle w:val="af6"/>
                <w:bCs w:val="0"/>
                <w:sz w:val="16"/>
                <w:szCs w:val="16"/>
              </w:rPr>
              <w:t>85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3E3" w:rsidRPr="00646059" w:rsidRDefault="001B11CC" w:rsidP="00DA6EEF">
            <w:pPr>
              <w:pStyle w:val="ConsPlusCell"/>
              <w:jc w:val="center"/>
              <w:rPr>
                <w:rStyle w:val="af6"/>
                <w:b w:val="0"/>
                <w:bCs w:val="0"/>
                <w:sz w:val="16"/>
                <w:szCs w:val="16"/>
              </w:rPr>
            </w:pPr>
            <w:r>
              <w:rPr>
                <w:rStyle w:val="af6"/>
                <w:bCs w:val="0"/>
                <w:sz w:val="16"/>
                <w:szCs w:val="16"/>
              </w:rPr>
              <w:t>2 0</w:t>
            </w:r>
            <w:r w:rsidR="00DA6EEF">
              <w:rPr>
                <w:rStyle w:val="af6"/>
                <w:bCs w:val="0"/>
                <w:sz w:val="16"/>
                <w:szCs w:val="16"/>
              </w:rPr>
              <w:t>03</w:t>
            </w:r>
            <w:r>
              <w:rPr>
                <w:rStyle w:val="af6"/>
                <w:bCs w:val="0"/>
                <w:sz w:val="16"/>
                <w:szCs w:val="16"/>
              </w:rPr>
              <w:t>,1</w:t>
            </w:r>
          </w:p>
        </w:tc>
      </w:tr>
    </w:tbl>
    <w:p w:rsidR="000953E3" w:rsidRDefault="000953E3" w:rsidP="000953E3">
      <w:pPr>
        <w:tabs>
          <w:tab w:val="left" w:pos="5670"/>
        </w:tabs>
        <w:jc w:val="center"/>
      </w:pPr>
    </w:p>
    <w:p w:rsidR="0029551F" w:rsidRDefault="00EA07CD" w:rsidP="00BF7F43">
      <w:pPr>
        <w:pStyle w:val="af7"/>
        <w:spacing w:before="0" w:beforeAutospacing="0" w:after="0" w:afterAutospacing="0"/>
        <w:rPr>
          <w:bCs/>
        </w:rPr>
      </w:pPr>
      <w:r>
        <w:rPr>
          <w:bCs/>
        </w:rPr>
        <w:tab/>
      </w:r>
      <w:r>
        <w:rPr>
          <w:bCs/>
        </w:rPr>
        <w:tab/>
      </w:r>
    </w:p>
    <w:p w:rsidR="00C745DD" w:rsidRDefault="00EE7E0B" w:rsidP="00EE7E0B">
      <w:pPr>
        <w:pStyle w:val="af7"/>
        <w:spacing w:before="0" w:beforeAutospacing="0" w:after="0" w:afterAutospacing="0"/>
        <w:ind w:left="-720"/>
        <w:jc w:val="center"/>
        <w:rPr>
          <w:bCs/>
        </w:rPr>
      </w:pPr>
      <w:r>
        <w:rPr>
          <w:bCs/>
        </w:rPr>
        <w:t xml:space="preserve">  </w:t>
      </w:r>
      <w:r w:rsidR="0029551F">
        <w:rPr>
          <w:bCs/>
        </w:rPr>
        <w:tab/>
      </w:r>
    </w:p>
    <w:p w:rsidR="00EE7E0B" w:rsidRPr="001224CD" w:rsidRDefault="00EE7E0B" w:rsidP="00EE7E0B">
      <w:pPr>
        <w:pStyle w:val="af7"/>
        <w:spacing w:before="0" w:beforeAutospacing="0" w:after="0" w:afterAutospacing="0"/>
        <w:ind w:left="-720"/>
        <w:jc w:val="center"/>
      </w:pPr>
      <w:r>
        <w:t>Начальник управления</w:t>
      </w:r>
      <w:r w:rsidRPr="001224CD">
        <w:t xml:space="preserve"> коммунального хозяйства</w:t>
      </w:r>
      <w:r>
        <w:t>,</w:t>
      </w:r>
      <w:r w:rsidRPr="001224CD">
        <w:t xml:space="preserve"> бла</w:t>
      </w:r>
      <w:r>
        <w:t>гоустройства и жилищной политики                                          А.Н. Баранов</w:t>
      </w:r>
    </w:p>
    <w:p w:rsidR="00770E0A" w:rsidRDefault="00EA07CD" w:rsidP="00BF7F43">
      <w:pPr>
        <w:pStyle w:val="af7"/>
        <w:spacing w:before="0" w:beforeAutospacing="0" w:after="0" w:afterAutospacing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D8402B">
        <w:rPr>
          <w:bCs/>
        </w:rPr>
        <w:t xml:space="preserve">                      </w:t>
      </w:r>
      <w:r w:rsidR="0029551F">
        <w:rPr>
          <w:bCs/>
        </w:rPr>
        <w:t xml:space="preserve">                                 </w:t>
      </w:r>
      <w:r w:rsidRPr="00DD2DEA">
        <w:rPr>
          <w:bCs/>
          <w:color w:val="FFFFFF"/>
        </w:rPr>
        <w:t>.</w:t>
      </w:r>
      <w:r w:rsidR="00D8402B">
        <w:rPr>
          <w:bCs/>
          <w:color w:val="FFFFFF"/>
        </w:rPr>
        <w:t xml:space="preserve">  </w:t>
      </w:r>
      <w:r>
        <w:rPr>
          <w:bCs/>
        </w:rPr>
        <w:t>».</w:t>
      </w:r>
    </w:p>
    <w:p w:rsidR="00C745DD" w:rsidRDefault="00C745DD" w:rsidP="00A06217">
      <w:pPr>
        <w:pStyle w:val="af1"/>
        <w:tabs>
          <w:tab w:val="left" w:pos="360"/>
          <w:tab w:val="left" w:pos="900"/>
          <w:tab w:val="left" w:pos="5670"/>
        </w:tabs>
        <w:ind w:left="1080" w:right="23"/>
        <w:jc w:val="both"/>
        <w:rPr>
          <w:b/>
          <w:i/>
        </w:rPr>
      </w:pPr>
    </w:p>
    <w:p w:rsidR="00C745DD" w:rsidRDefault="00C745DD" w:rsidP="00A06217">
      <w:pPr>
        <w:pStyle w:val="af1"/>
        <w:tabs>
          <w:tab w:val="left" w:pos="360"/>
          <w:tab w:val="left" w:pos="900"/>
          <w:tab w:val="left" w:pos="5670"/>
        </w:tabs>
        <w:ind w:left="1080" w:right="23"/>
        <w:jc w:val="both"/>
        <w:rPr>
          <w:b/>
          <w:i/>
        </w:rPr>
      </w:pPr>
    </w:p>
    <w:p w:rsidR="0029551F" w:rsidRDefault="00A06217" w:rsidP="00A06217">
      <w:pPr>
        <w:pStyle w:val="af1"/>
        <w:tabs>
          <w:tab w:val="left" w:pos="360"/>
          <w:tab w:val="left" w:pos="900"/>
          <w:tab w:val="left" w:pos="5670"/>
        </w:tabs>
        <w:ind w:left="1080" w:right="23"/>
        <w:jc w:val="both"/>
        <w:rPr>
          <w:b/>
          <w:i/>
        </w:rPr>
      </w:pPr>
      <w:r w:rsidRPr="00A06217">
        <w:rPr>
          <w:b/>
          <w:i/>
        </w:rPr>
        <w:t>5.</w:t>
      </w:r>
      <w:r>
        <w:rPr>
          <w:b/>
          <w:i/>
        </w:rPr>
        <w:t xml:space="preserve"> По всему тексту муниципальной программы</w:t>
      </w:r>
      <w:r w:rsidR="008617C1">
        <w:rPr>
          <w:b/>
          <w:i/>
        </w:rPr>
        <w:t xml:space="preserve"> и в приложениях к муниципальной программе:</w:t>
      </w:r>
    </w:p>
    <w:p w:rsidR="00A06217" w:rsidRDefault="0029551F" w:rsidP="00A06217">
      <w:pPr>
        <w:pStyle w:val="af1"/>
        <w:tabs>
          <w:tab w:val="left" w:pos="360"/>
          <w:tab w:val="left" w:pos="900"/>
          <w:tab w:val="left" w:pos="5670"/>
        </w:tabs>
        <w:ind w:left="1080" w:right="23"/>
        <w:jc w:val="both"/>
      </w:pPr>
      <w:r>
        <w:t xml:space="preserve">      </w:t>
      </w:r>
      <w:r w:rsidR="008617C1">
        <w:t>С</w:t>
      </w:r>
      <w:r w:rsidR="008617C1" w:rsidRPr="008617C1">
        <w:t xml:space="preserve">лова «комитет коммунального хозяйства и благоустройства» в соответствующих падежах </w:t>
      </w:r>
      <w:proofErr w:type="gramStart"/>
      <w:r w:rsidR="008617C1" w:rsidRPr="008617C1">
        <w:t>заменить на слова</w:t>
      </w:r>
      <w:proofErr w:type="gramEnd"/>
      <w:r w:rsidR="008617C1" w:rsidRPr="008617C1">
        <w:t xml:space="preserve"> «управление коммунального хозяйства</w:t>
      </w:r>
      <w:r w:rsidR="00EE7E0B">
        <w:t>,</w:t>
      </w:r>
      <w:r w:rsidR="008617C1" w:rsidRPr="008617C1">
        <w:t xml:space="preserve"> благоустройства</w:t>
      </w:r>
      <w:r w:rsidR="00EE7E0B">
        <w:t xml:space="preserve"> и жилищной политики</w:t>
      </w:r>
      <w:r w:rsidR="008617C1" w:rsidRPr="008617C1">
        <w:t>» в соответствующих падежах</w:t>
      </w:r>
      <w:r>
        <w:t>, слова «отдел</w:t>
      </w:r>
      <w:r w:rsidRPr="000B2CDF">
        <w:t xml:space="preserve"> строительств</w:t>
      </w:r>
      <w:r>
        <w:t>а</w:t>
      </w:r>
      <w:r w:rsidRPr="000B2CDF">
        <w:t xml:space="preserve"> и жилищны</w:t>
      </w:r>
      <w:r>
        <w:t>х</w:t>
      </w:r>
      <w:r w:rsidRPr="000B2CDF">
        <w:t xml:space="preserve"> программ</w:t>
      </w:r>
      <w:r>
        <w:t>»</w:t>
      </w:r>
      <w:r w:rsidRPr="008617C1">
        <w:t xml:space="preserve"> в соответствующих падежах заменить на слова </w:t>
      </w:r>
      <w:r>
        <w:t>«Сектор</w:t>
      </w:r>
      <w:r w:rsidRPr="000B2CDF">
        <w:t xml:space="preserve"> </w:t>
      </w:r>
      <w:r w:rsidR="00EE7E0B">
        <w:t xml:space="preserve">государственных программ и капитального </w:t>
      </w:r>
      <w:r w:rsidRPr="000B2CDF">
        <w:t>строительств</w:t>
      </w:r>
      <w:r>
        <w:t>а</w:t>
      </w:r>
      <w:r w:rsidR="00E130F2">
        <w:t xml:space="preserve"> управления экономического развития и инвестиций</w:t>
      </w:r>
      <w:r>
        <w:t>».</w:t>
      </w:r>
    </w:p>
    <w:p w:rsidR="00B70583" w:rsidRPr="00770E0A" w:rsidRDefault="0029551F" w:rsidP="008617C1">
      <w:pPr>
        <w:pStyle w:val="af1"/>
        <w:tabs>
          <w:tab w:val="left" w:pos="360"/>
          <w:tab w:val="left" w:pos="900"/>
          <w:tab w:val="left" w:pos="5670"/>
        </w:tabs>
        <w:ind w:left="1080" w:right="23"/>
        <w:jc w:val="both"/>
      </w:pPr>
      <w:r>
        <w:t xml:space="preserve">     </w:t>
      </w:r>
      <w:r w:rsidR="008617C1">
        <w:t xml:space="preserve">Слова «Председатель комитета коммунального хозяйства и благоустройства» </w:t>
      </w:r>
      <w:proofErr w:type="gramStart"/>
      <w:r w:rsidR="008617C1">
        <w:t>заменить на слова</w:t>
      </w:r>
      <w:proofErr w:type="gramEnd"/>
      <w:r w:rsidR="008617C1">
        <w:t xml:space="preserve"> «Начальник </w:t>
      </w:r>
      <w:r w:rsidR="008617C1" w:rsidRPr="008617C1">
        <w:t>управлени</w:t>
      </w:r>
      <w:r w:rsidR="008617C1">
        <w:t>я</w:t>
      </w:r>
      <w:r w:rsidR="008617C1" w:rsidRPr="008617C1">
        <w:t xml:space="preserve"> коммунального хозяйства</w:t>
      </w:r>
      <w:r w:rsidR="00EE7E0B">
        <w:t>,</w:t>
      </w:r>
      <w:r w:rsidR="008617C1" w:rsidRPr="008617C1">
        <w:t xml:space="preserve"> благоустройства</w:t>
      </w:r>
      <w:r w:rsidR="00EE7E0B">
        <w:t xml:space="preserve"> и жилищных программ</w:t>
      </w:r>
      <w:r w:rsidR="008617C1">
        <w:t>».</w:t>
      </w:r>
      <w:r w:rsidR="00770E0A">
        <w:tab/>
      </w:r>
    </w:p>
    <w:sectPr w:rsidR="00B70583" w:rsidRPr="00770E0A" w:rsidSect="00D226DF">
      <w:pgSz w:w="16840" w:h="11907" w:orient="landscape" w:code="9"/>
      <w:pgMar w:top="1701" w:right="1134" w:bottom="992" w:left="1276" w:header="567" w:footer="851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0B1" w:rsidRDefault="005D10B1">
      <w:r>
        <w:separator/>
      </w:r>
    </w:p>
  </w:endnote>
  <w:endnote w:type="continuationSeparator" w:id="0">
    <w:p w:rsidR="005D10B1" w:rsidRDefault="005D10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96140"/>
      <w:docPartObj>
        <w:docPartGallery w:val="Page Numbers (Bottom of Page)"/>
        <w:docPartUnique/>
      </w:docPartObj>
    </w:sdtPr>
    <w:sdtContent>
      <w:p w:rsidR="005D10B1" w:rsidRDefault="005D10B1">
        <w:pPr>
          <w:pStyle w:val="a6"/>
          <w:jc w:val="right"/>
        </w:pPr>
        <w:fldSimple w:instr=" PAGE   \* MERGEFORMAT ">
          <w:r w:rsidR="003C2582">
            <w:rPr>
              <w:noProof/>
            </w:rPr>
            <w:t>13</w:t>
          </w:r>
        </w:fldSimple>
      </w:p>
    </w:sdtContent>
  </w:sdt>
  <w:p w:rsidR="005D10B1" w:rsidRDefault="005D10B1" w:rsidP="003E0D14">
    <w:pPr>
      <w:pStyle w:val="a6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96139"/>
      <w:docPartObj>
        <w:docPartGallery w:val="Page Numbers (Bottom of Page)"/>
        <w:docPartUnique/>
      </w:docPartObj>
    </w:sdtPr>
    <w:sdtContent>
      <w:p w:rsidR="005D10B1" w:rsidRDefault="005D10B1">
        <w:pPr>
          <w:pStyle w:val="a6"/>
          <w:jc w:val="right"/>
        </w:pPr>
        <w:fldSimple w:instr=" PAGE   \* MERGEFORMAT ">
          <w:r w:rsidR="003C2582">
            <w:rPr>
              <w:noProof/>
            </w:rPr>
            <w:t>7</w:t>
          </w:r>
        </w:fldSimple>
      </w:p>
    </w:sdtContent>
  </w:sdt>
  <w:p w:rsidR="005D10B1" w:rsidRDefault="005D10B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0B1" w:rsidRDefault="005D10B1">
      <w:r>
        <w:separator/>
      </w:r>
    </w:p>
  </w:footnote>
  <w:footnote w:type="continuationSeparator" w:id="0">
    <w:p w:rsidR="005D10B1" w:rsidRDefault="005D10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4A8494D"/>
    <w:multiLevelType w:val="hybridMultilevel"/>
    <w:tmpl w:val="915AC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D5E3E"/>
    <w:multiLevelType w:val="hybridMultilevel"/>
    <w:tmpl w:val="2AD0E0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381409"/>
    <w:multiLevelType w:val="multilevel"/>
    <w:tmpl w:val="8230CC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49A0D6A"/>
    <w:multiLevelType w:val="hybridMultilevel"/>
    <w:tmpl w:val="2AD0E0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AD3A86"/>
    <w:multiLevelType w:val="hybridMultilevel"/>
    <w:tmpl w:val="E4C4D13A"/>
    <w:lvl w:ilvl="0" w:tplc="3DCE6CFE">
      <w:start w:val="201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0912EE"/>
    <w:multiLevelType w:val="hybridMultilevel"/>
    <w:tmpl w:val="99B078B2"/>
    <w:lvl w:ilvl="0" w:tplc="C910134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D3E7865"/>
    <w:multiLevelType w:val="singleLevel"/>
    <w:tmpl w:val="0A769FD4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8">
    <w:nsid w:val="1D807067"/>
    <w:multiLevelType w:val="hybridMultilevel"/>
    <w:tmpl w:val="2B3AB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9B23D3"/>
    <w:multiLevelType w:val="hybridMultilevel"/>
    <w:tmpl w:val="109A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4C10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6148FC"/>
    <w:multiLevelType w:val="multilevel"/>
    <w:tmpl w:val="630C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1">
    <w:nsid w:val="234548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4476B99"/>
    <w:multiLevelType w:val="hybridMultilevel"/>
    <w:tmpl w:val="7D8844D2"/>
    <w:lvl w:ilvl="0" w:tplc="8DAA4D7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504EC4"/>
    <w:multiLevelType w:val="hybridMultilevel"/>
    <w:tmpl w:val="70D2A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AF63FF"/>
    <w:multiLevelType w:val="hybridMultilevel"/>
    <w:tmpl w:val="16EC9BF8"/>
    <w:lvl w:ilvl="0" w:tplc="0EE481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EC0097"/>
    <w:multiLevelType w:val="hybridMultilevel"/>
    <w:tmpl w:val="AC84E2B6"/>
    <w:lvl w:ilvl="0" w:tplc="14CAF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2E780">
      <w:numFmt w:val="none"/>
      <w:lvlText w:val=""/>
      <w:lvlJc w:val="left"/>
      <w:pPr>
        <w:tabs>
          <w:tab w:val="num" w:pos="360"/>
        </w:tabs>
      </w:pPr>
    </w:lvl>
    <w:lvl w:ilvl="2" w:tplc="D9AE9A16">
      <w:numFmt w:val="none"/>
      <w:lvlText w:val=""/>
      <w:lvlJc w:val="left"/>
      <w:pPr>
        <w:tabs>
          <w:tab w:val="num" w:pos="360"/>
        </w:tabs>
      </w:pPr>
    </w:lvl>
    <w:lvl w:ilvl="3" w:tplc="EDE04E2A">
      <w:numFmt w:val="none"/>
      <w:lvlText w:val=""/>
      <w:lvlJc w:val="left"/>
      <w:pPr>
        <w:tabs>
          <w:tab w:val="num" w:pos="360"/>
        </w:tabs>
      </w:pPr>
    </w:lvl>
    <w:lvl w:ilvl="4" w:tplc="F0B294BC">
      <w:numFmt w:val="none"/>
      <w:lvlText w:val=""/>
      <w:lvlJc w:val="left"/>
      <w:pPr>
        <w:tabs>
          <w:tab w:val="num" w:pos="360"/>
        </w:tabs>
      </w:pPr>
    </w:lvl>
    <w:lvl w:ilvl="5" w:tplc="62B89A70">
      <w:numFmt w:val="none"/>
      <w:lvlText w:val=""/>
      <w:lvlJc w:val="left"/>
      <w:pPr>
        <w:tabs>
          <w:tab w:val="num" w:pos="360"/>
        </w:tabs>
      </w:pPr>
    </w:lvl>
    <w:lvl w:ilvl="6" w:tplc="3A066F26">
      <w:numFmt w:val="none"/>
      <w:lvlText w:val=""/>
      <w:lvlJc w:val="left"/>
      <w:pPr>
        <w:tabs>
          <w:tab w:val="num" w:pos="360"/>
        </w:tabs>
      </w:pPr>
    </w:lvl>
    <w:lvl w:ilvl="7" w:tplc="A81A9DB2">
      <w:numFmt w:val="none"/>
      <w:lvlText w:val=""/>
      <w:lvlJc w:val="left"/>
      <w:pPr>
        <w:tabs>
          <w:tab w:val="num" w:pos="360"/>
        </w:tabs>
      </w:pPr>
    </w:lvl>
    <w:lvl w:ilvl="8" w:tplc="425654D4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391D491A"/>
    <w:multiLevelType w:val="multilevel"/>
    <w:tmpl w:val="7E5ADF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97D3593"/>
    <w:multiLevelType w:val="multilevel"/>
    <w:tmpl w:val="0CF6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8">
    <w:nsid w:val="3BF328D3"/>
    <w:multiLevelType w:val="multilevel"/>
    <w:tmpl w:val="E61092D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EF5768E"/>
    <w:multiLevelType w:val="hybridMultilevel"/>
    <w:tmpl w:val="D2BCFB4E"/>
    <w:lvl w:ilvl="0" w:tplc="B64AC6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100EA6"/>
    <w:multiLevelType w:val="multilevel"/>
    <w:tmpl w:val="4356AD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21">
    <w:nsid w:val="3FD80BE1"/>
    <w:multiLevelType w:val="hybridMultilevel"/>
    <w:tmpl w:val="6A3E4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FA22BF"/>
    <w:multiLevelType w:val="multilevel"/>
    <w:tmpl w:val="7F72A4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23">
    <w:nsid w:val="43F26DBC"/>
    <w:multiLevelType w:val="hybridMultilevel"/>
    <w:tmpl w:val="E2DEF450"/>
    <w:lvl w:ilvl="0" w:tplc="8502050C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24">
    <w:nsid w:val="472359EF"/>
    <w:multiLevelType w:val="hybridMultilevel"/>
    <w:tmpl w:val="ACF0EC54"/>
    <w:lvl w:ilvl="0" w:tplc="48984B64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E590429"/>
    <w:multiLevelType w:val="hybridMultilevel"/>
    <w:tmpl w:val="2B3AB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957359"/>
    <w:multiLevelType w:val="hybridMultilevel"/>
    <w:tmpl w:val="619C3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A419B5"/>
    <w:multiLevelType w:val="hybridMultilevel"/>
    <w:tmpl w:val="19E0FA80"/>
    <w:lvl w:ilvl="0" w:tplc="4FCEEA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1DF11DC"/>
    <w:multiLevelType w:val="hybridMultilevel"/>
    <w:tmpl w:val="B6683C0A"/>
    <w:lvl w:ilvl="0" w:tplc="556683B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29">
    <w:nsid w:val="52BB1566"/>
    <w:multiLevelType w:val="hybridMultilevel"/>
    <w:tmpl w:val="47F05794"/>
    <w:lvl w:ilvl="0" w:tplc="6E729A8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56350551"/>
    <w:multiLevelType w:val="hybridMultilevel"/>
    <w:tmpl w:val="4D28480A"/>
    <w:lvl w:ilvl="0" w:tplc="2376D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9A7EC4"/>
    <w:multiLevelType w:val="hybridMultilevel"/>
    <w:tmpl w:val="0922C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473E49"/>
    <w:multiLevelType w:val="multilevel"/>
    <w:tmpl w:val="57D05B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>
    <w:nsid w:val="5A5403CD"/>
    <w:multiLevelType w:val="hybridMultilevel"/>
    <w:tmpl w:val="9322E890"/>
    <w:lvl w:ilvl="0" w:tplc="4ECC4DFE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34">
    <w:nsid w:val="5CD10125"/>
    <w:multiLevelType w:val="hybridMultilevel"/>
    <w:tmpl w:val="852201D6"/>
    <w:lvl w:ilvl="0" w:tplc="6AFCC9FC">
      <w:start w:val="20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FC1570"/>
    <w:multiLevelType w:val="hybridMultilevel"/>
    <w:tmpl w:val="99B078B2"/>
    <w:lvl w:ilvl="0" w:tplc="C910134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2300A6D"/>
    <w:multiLevelType w:val="hybridMultilevel"/>
    <w:tmpl w:val="995042C6"/>
    <w:lvl w:ilvl="0" w:tplc="B22846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8A26DE7"/>
    <w:multiLevelType w:val="hybridMultilevel"/>
    <w:tmpl w:val="FE84A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FEC10CD"/>
    <w:multiLevelType w:val="hybridMultilevel"/>
    <w:tmpl w:val="A84011B0"/>
    <w:lvl w:ilvl="0" w:tplc="5FB88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3C52861"/>
    <w:multiLevelType w:val="hybridMultilevel"/>
    <w:tmpl w:val="5176895E"/>
    <w:lvl w:ilvl="0" w:tplc="4C886C7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47B6B14"/>
    <w:multiLevelType w:val="hybridMultilevel"/>
    <w:tmpl w:val="4120FBCC"/>
    <w:lvl w:ilvl="0" w:tplc="6660F576">
      <w:start w:val="1"/>
      <w:numFmt w:val="decimal"/>
      <w:lvlText w:val="%1."/>
      <w:lvlJc w:val="left"/>
      <w:pPr>
        <w:tabs>
          <w:tab w:val="num" w:pos="1895"/>
        </w:tabs>
        <w:ind w:left="1895" w:hanging="1185"/>
      </w:pPr>
    </w:lvl>
    <w:lvl w:ilvl="1" w:tplc="0419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41">
    <w:nsid w:val="75AA4B81"/>
    <w:multiLevelType w:val="hybridMultilevel"/>
    <w:tmpl w:val="EA648292"/>
    <w:lvl w:ilvl="0" w:tplc="683C24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>
    <w:nsid w:val="77BC298F"/>
    <w:multiLevelType w:val="hybridMultilevel"/>
    <w:tmpl w:val="23FAA36A"/>
    <w:lvl w:ilvl="0" w:tplc="6E729A8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3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C13447E"/>
    <w:multiLevelType w:val="hybridMultilevel"/>
    <w:tmpl w:val="F22051E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C55453"/>
    <w:multiLevelType w:val="hybridMultilevel"/>
    <w:tmpl w:val="FE665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B1754E"/>
    <w:multiLevelType w:val="hybridMultilevel"/>
    <w:tmpl w:val="FF144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9"/>
  </w:num>
  <w:num w:numId="3">
    <w:abstractNumId w:val="19"/>
  </w:num>
  <w:num w:numId="4">
    <w:abstractNumId w:val="16"/>
  </w:num>
  <w:num w:numId="5">
    <w:abstractNumId w:val="43"/>
  </w:num>
  <w:num w:numId="6">
    <w:abstractNumId w:val="15"/>
  </w:num>
  <w:num w:numId="7">
    <w:abstractNumId w:val="27"/>
  </w:num>
  <w:num w:numId="8">
    <w:abstractNumId w:val="28"/>
  </w:num>
  <w:num w:numId="9">
    <w:abstractNumId w:val="38"/>
  </w:num>
  <w:num w:numId="10">
    <w:abstractNumId w:val="7"/>
  </w:num>
  <w:num w:numId="11">
    <w:abstractNumId w:val="23"/>
  </w:num>
  <w:num w:numId="12">
    <w:abstractNumId w:val="2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</w:num>
  <w:num w:numId="15">
    <w:abstractNumId w:val="18"/>
  </w:num>
  <w:num w:numId="16">
    <w:abstractNumId w:val="0"/>
  </w:num>
  <w:num w:numId="17">
    <w:abstractNumId w:val="13"/>
  </w:num>
  <w:num w:numId="18">
    <w:abstractNumId w:val="29"/>
  </w:num>
  <w:num w:numId="19">
    <w:abstractNumId w:val="42"/>
  </w:num>
  <w:num w:numId="20">
    <w:abstractNumId w:val="21"/>
  </w:num>
  <w:num w:numId="21">
    <w:abstractNumId w:val="12"/>
  </w:num>
  <w:num w:numId="22">
    <w:abstractNumId w:val="34"/>
  </w:num>
  <w:num w:numId="2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</w:num>
  <w:num w:numId="25">
    <w:abstractNumId w:val="36"/>
  </w:num>
  <w:num w:numId="26">
    <w:abstractNumId w:val="45"/>
  </w:num>
  <w:num w:numId="27">
    <w:abstractNumId w:val="14"/>
  </w:num>
  <w:num w:numId="28">
    <w:abstractNumId w:val="1"/>
  </w:num>
  <w:num w:numId="29">
    <w:abstractNumId w:val="26"/>
  </w:num>
  <w:num w:numId="30">
    <w:abstractNumId w:val="46"/>
  </w:num>
  <w:num w:numId="31">
    <w:abstractNumId w:val="30"/>
  </w:num>
  <w:num w:numId="32">
    <w:abstractNumId w:val="20"/>
  </w:num>
  <w:num w:numId="33">
    <w:abstractNumId w:val="32"/>
  </w:num>
  <w:num w:numId="3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17"/>
  </w:num>
  <w:num w:numId="37">
    <w:abstractNumId w:val="41"/>
  </w:num>
  <w:num w:numId="38">
    <w:abstractNumId w:val="10"/>
  </w:num>
  <w:num w:numId="39">
    <w:abstractNumId w:val="4"/>
  </w:num>
  <w:num w:numId="40">
    <w:abstractNumId w:val="25"/>
  </w:num>
  <w:num w:numId="41">
    <w:abstractNumId w:val="2"/>
  </w:num>
  <w:num w:numId="42">
    <w:abstractNumId w:val="8"/>
  </w:num>
  <w:num w:numId="43">
    <w:abstractNumId w:val="37"/>
  </w:num>
  <w:num w:numId="44">
    <w:abstractNumId w:val="44"/>
  </w:num>
  <w:num w:numId="45">
    <w:abstractNumId w:val="24"/>
  </w:num>
  <w:num w:numId="46">
    <w:abstractNumId w:val="6"/>
  </w:num>
  <w:num w:numId="4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6"/>
  <w:proofState w:spelling="clean" w:grammar="clean"/>
  <w:attachedTemplate r:id="rId1"/>
  <w:linkStyles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739a33e8-efba-4c93-aff3-24c375721309"/>
  </w:docVars>
  <w:rsids>
    <w:rsidRoot w:val="006E6F26"/>
    <w:rsid w:val="0000008F"/>
    <w:rsid w:val="000023C2"/>
    <w:rsid w:val="00002994"/>
    <w:rsid w:val="000032DD"/>
    <w:rsid w:val="00004ECF"/>
    <w:rsid w:val="00005135"/>
    <w:rsid w:val="0000551C"/>
    <w:rsid w:val="00007A77"/>
    <w:rsid w:val="00007F38"/>
    <w:rsid w:val="000113D5"/>
    <w:rsid w:val="00012105"/>
    <w:rsid w:val="00014BFA"/>
    <w:rsid w:val="00014D49"/>
    <w:rsid w:val="00016870"/>
    <w:rsid w:val="00020120"/>
    <w:rsid w:val="0002388A"/>
    <w:rsid w:val="00024143"/>
    <w:rsid w:val="000328AE"/>
    <w:rsid w:val="000357DB"/>
    <w:rsid w:val="000368F5"/>
    <w:rsid w:val="000379ED"/>
    <w:rsid w:val="00037A03"/>
    <w:rsid w:val="00040A24"/>
    <w:rsid w:val="00043C74"/>
    <w:rsid w:val="0004471B"/>
    <w:rsid w:val="00044D15"/>
    <w:rsid w:val="000453F0"/>
    <w:rsid w:val="000537C1"/>
    <w:rsid w:val="000550A2"/>
    <w:rsid w:val="00055612"/>
    <w:rsid w:val="00057549"/>
    <w:rsid w:val="0006076D"/>
    <w:rsid w:val="0006287C"/>
    <w:rsid w:val="00066211"/>
    <w:rsid w:val="00067788"/>
    <w:rsid w:val="00071E71"/>
    <w:rsid w:val="0007265B"/>
    <w:rsid w:val="0007428E"/>
    <w:rsid w:val="00075DDD"/>
    <w:rsid w:val="0008124A"/>
    <w:rsid w:val="00083F16"/>
    <w:rsid w:val="00087030"/>
    <w:rsid w:val="00087923"/>
    <w:rsid w:val="0009047E"/>
    <w:rsid w:val="000918FC"/>
    <w:rsid w:val="000931A8"/>
    <w:rsid w:val="000938AD"/>
    <w:rsid w:val="000953E3"/>
    <w:rsid w:val="00097685"/>
    <w:rsid w:val="000A4D98"/>
    <w:rsid w:val="000A5390"/>
    <w:rsid w:val="000B551C"/>
    <w:rsid w:val="000C0AFF"/>
    <w:rsid w:val="000C2B0D"/>
    <w:rsid w:val="000C4A01"/>
    <w:rsid w:val="000C69D1"/>
    <w:rsid w:val="000D534B"/>
    <w:rsid w:val="000D540C"/>
    <w:rsid w:val="000D5AAE"/>
    <w:rsid w:val="000D72AF"/>
    <w:rsid w:val="000E01A8"/>
    <w:rsid w:val="000E25CB"/>
    <w:rsid w:val="000E3812"/>
    <w:rsid w:val="000E6794"/>
    <w:rsid w:val="000F1F64"/>
    <w:rsid w:val="000F36DB"/>
    <w:rsid w:val="000F6305"/>
    <w:rsid w:val="000F7012"/>
    <w:rsid w:val="000F70EF"/>
    <w:rsid w:val="0010361D"/>
    <w:rsid w:val="00106307"/>
    <w:rsid w:val="00106A6B"/>
    <w:rsid w:val="00107085"/>
    <w:rsid w:val="00110BDD"/>
    <w:rsid w:val="00111EC4"/>
    <w:rsid w:val="00112599"/>
    <w:rsid w:val="00112E58"/>
    <w:rsid w:val="0011691A"/>
    <w:rsid w:val="00120C85"/>
    <w:rsid w:val="00121A4D"/>
    <w:rsid w:val="00131382"/>
    <w:rsid w:val="00133B84"/>
    <w:rsid w:val="00134946"/>
    <w:rsid w:val="00136F3E"/>
    <w:rsid w:val="00141571"/>
    <w:rsid w:val="0014341A"/>
    <w:rsid w:val="00145463"/>
    <w:rsid w:val="00147C0B"/>
    <w:rsid w:val="00151914"/>
    <w:rsid w:val="00155A0D"/>
    <w:rsid w:val="00160BA7"/>
    <w:rsid w:val="00160E95"/>
    <w:rsid w:val="00163D05"/>
    <w:rsid w:val="00166546"/>
    <w:rsid w:val="00167338"/>
    <w:rsid w:val="001704AA"/>
    <w:rsid w:val="001717CC"/>
    <w:rsid w:val="00174DB7"/>
    <w:rsid w:val="001767DC"/>
    <w:rsid w:val="001775AF"/>
    <w:rsid w:val="00181F95"/>
    <w:rsid w:val="00182070"/>
    <w:rsid w:val="001821AC"/>
    <w:rsid w:val="00183B4A"/>
    <w:rsid w:val="0018523F"/>
    <w:rsid w:val="00192BB6"/>
    <w:rsid w:val="001A1E12"/>
    <w:rsid w:val="001A29B0"/>
    <w:rsid w:val="001A5AA4"/>
    <w:rsid w:val="001A6464"/>
    <w:rsid w:val="001B11CC"/>
    <w:rsid w:val="001B15EB"/>
    <w:rsid w:val="001B1A75"/>
    <w:rsid w:val="001B59B0"/>
    <w:rsid w:val="001B7B96"/>
    <w:rsid w:val="001C0035"/>
    <w:rsid w:val="001C386C"/>
    <w:rsid w:val="001C40EF"/>
    <w:rsid w:val="001C419B"/>
    <w:rsid w:val="001C442B"/>
    <w:rsid w:val="001C476C"/>
    <w:rsid w:val="001C66B1"/>
    <w:rsid w:val="001D059C"/>
    <w:rsid w:val="001D2C7F"/>
    <w:rsid w:val="001D4AC7"/>
    <w:rsid w:val="001D4E87"/>
    <w:rsid w:val="001D7644"/>
    <w:rsid w:val="001E12CF"/>
    <w:rsid w:val="001E146D"/>
    <w:rsid w:val="001E1B0B"/>
    <w:rsid w:val="001E25D8"/>
    <w:rsid w:val="001E5DD2"/>
    <w:rsid w:val="001E75C6"/>
    <w:rsid w:val="001F089C"/>
    <w:rsid w:val="001F4374"/>
    <w:rsid w:val="001F54EA"/>
    <w:rsid w:val="001F6CAA"/>
    <w:rsid w:val="00201099"/>
    <w:rsid w:val="00202FB4"/>
    <w:rsid w:val="0020496C"/>
    <w:rsid w:val="0020509D"/>
    <w:rsid w:val="00205916"/>
    <w:rsid w:val="0020670D"/>
    <w:rsid w:val="00206DB2"/>
    <w:rsid w:val="002071D9"/>
    <w:rsid w:val="0021035C"/>
    <w:rsid w:val="00210917"/>
    <w:rsid w:val="00211769"/>
    <w:rsid w:val="00212A52"/>
    <w:rsid w:val="002173E3"/>
    <w:rsid w:val="0022051D"/>
    <w:rsid w:val="00220CEA"/>
    <w:rsid w:val="002213CD"/>
    <w:rsid w:val="002251DA"/>
    <w:rsid w:val="002328D7"/>
    <w:rsid w:val="0023372A"/>
    <w:rsid w:val="00236414"/>
    <w:rsid w:val="002372C9"/>
    <w:rsid w:val="0024245F"/>
    <w:rsid w:val="00242D6C"/>
    <w:rsid w:val="0024527E"/>
    <w:rsid w:val="00245365"/>
    <w:rsid w:val="00247447"/>
    <w:rsid w:val="00251323"/>
    <w:rsid w:val="00251981"/>
    <w:rsid w:val="002567E3"/>
    <w:rsid w:val="00260DD6"/>
    <w:rsid w:val="002612C4"/>
    <w:rsid w:val="00263764"/>
    <w:rsid w:val="00263810"/>
    <w:rsid w:val="00263C6A"/>
    <w:rsid w:val="00264417"/>
    <w:rsid w:val="002655CD"/>
    <w:rsid w:val="00281577"/>
    <w:rsid w:val="002843DD"/>
    <w:rsid w:val="00286140"/>
    <w:rsid w:val="002872BC"/>
    <w:rsid w:val="0029251A"/>
    <w:rsid w:val="00294694"/>
    <w:rsid w:val="0029551F"/>
    <w:rsid w:val="002A1C7A"/>
    <w:rsid w:val="002A4089"/>
    <w:rsid w:val="002A6203"/>
    <w:rsid w:val="002B10DA"/>
    <w:rsid w:val="002C152A"/>
    <w:rsid w:val="002C2539"/>
    <w:rsid w:val="002C5C39"/>
    <w:rsid w:val="002C6601"/>
    <w:rsid w:val="002D2E49"/>
    <w:rsid w:val="002D4D1F"/>
    <w:rsid w:val="002D768A"/>
    <w:rsid w:val="002E2FE3"/>
    <w:rsid w:val="002E30A9"/>
    <w:rsid w:val="002E520C"/>
    <w:rsid w:val="002F0690"/>
    <w:rsid w:val="002F0A89"/>
    <w:rsid w:val="002F164D"/>
    <w:rsid w:val="002F1F5B"/>
    <w:rsid w:val="002F23E4"/>
    <w:rsid w:val="002F3CB5"/>
    <w:rsid w:val="002F6C90"/>
    <w:rsid w:val="00300144"/>
    <w:rsid w:val="003017A9"/>
    <w:rsid w:val="00303028"/>
    <w:rsid w:val="00310286"/>
    <w:rsid w:val="003103B2"/>
    <w:rsid w:val="003118D9"/>
    <w:rsid w:val="0031233A"/>
    <w:rsid w:val="003131B7"/>
    <w:rsid w:val="00317D89"/>
    <w:rsid w:val="00320D3E"/>
    <w:rsid w:val="00321720"/>
    <w:rsid w:val="00322210"/>
    <w:rsid w:val="003254C7"/>
    <w:rsid w:val="00325753"/>
    <w:rsid w:val="00325E5C"/>
    <w:rsid w:val="00331D67"/>
    <w:rsid w:val="003325AF"/>
    <w:rsid w:val="00334407"/>
    <w:rsid w:val="003347EC"/>
    <w:rsid w:val="0033522E"/>
    <w:rsid w:val="003408B7"/>
    <w:rsid w:val="00341BE2"/>
    <w:rsid w:val="00341DD6"/>
    <w:rsid w:val="00342B1D"/>
    <w:rsid w:val="00344DD2"/>
    <w:rsid w:val="00345DAE"/>
    <w:rsid w:val="003466C3"/>
    <w:rsid w:val="003478D0"/>
    <w:rsid w:val="00350AB4"/>
    <w:rsid w:val="003521F6"/>
    <w:rsid w:val="00353686"/>
    <w:rsid w:val="00355019"/>
    <w:rsid w:val="00357BFF"/>
    <w:rsid w:val="00364933"/>
    <w:rsid w:val="00367060"/>
    <w:rsid w:val="0036720F"/>
    <w:rsid w:val="00367FDF"/>
    <w:rsid w:val="0038089F"/>
    <w:rsid w:val="00380993"/>
    <w:rsid w:val="0038127A"/>
    <w:rsid w:val="0038181F"/>
    <w:rsid w:val="00381922"/>
    <w:rsid w:val="00381A34"/>
    <w:rsid w:val="00382988"/>
    <w:rsid w:val="00382FD7"/>
    <w:rsid w:val="0038327B"/>
    <w:rsid w:val="0038395B"/>
    <w:rsid w:val="00385C6E"/>
    <w:rsid w:val="003866C1"/>
    <w:rsid w:val="00386B2F"/>
    <w:rsid w:val="00390938"/>
    <w:rsid w:val="00391093"/>
    <w:rsid w:val="003950B9"/>
    <w:rsid w:val="00397843"/>
    <w:rsid w:val="00397EBA"/>
    <w:rsid w:val="003A2194"/>
    <w:rsid w:val="003A3A54"/>
    <w:rsid w:val="003A40F0"/>
    <w:rsid w:val="003A459B"/>
    <w:rsid w:val="003A737F"/>
    <w:rsid w:val="003B0C50"/>
    <w:rsid w:val="003B10CB"/>
    <w:rsid w:val="003B29DE"/>
    <w:rsid w:val="003B7D45"/>
    <w:rsid w:val="003C2582"/>
    <w:rsid w:val="003C29FA"/>
    <w:rsid w:val="003C2DA8"/>
    <w:rsid w:val="003C4B88"/>
    <w:rsid w:val="003D1A13"/>
    <w:rsid w:val="003D1F1E"/>
    <w:rsid w:val="003D25B0"/>
    <w:rsid w:val="003D3751"/>
    <w:rsid w:val="003D4528"/>
    <w:rsid w:val="003D4EA8"/>
    <w:rsid w:val="003D6E62"/>
    <w:rsid w:val="003D71B6"/>
    <w:rsid w:val="003D7F03"/>
    <w:rsid w:val="003E0D14"/>
    <w:rsid w:val="003E3BA2"/>
    <w:rsid w:val="003E4052"/>
    <w:rsid w:val="003E42ED"/>
    <w:rsid w:val="003E4308"/>
    <w:rsid w:val="003E6ED1"/>
    <w:rsid w:val="003F03D4"/>
    <w:rsid w:val="003F1A6D"/>
    <w:rsid w:val="003F3720"/>
    <w:rsid w:val="003F3CB6"/>
    <w:rsid w:val="0040059C"/>
    <w:rsid w:val="00400B3A"/>
    <w:rsid w:val="00400D28"/>
    <w:rsid w:val="004023CD"/>
    <w:rsid w:val="00402A01"/>
    <w:rsid w:val="004066D1"/>
    <w:rsid w:val="00407FC0"/>
    <w:rsid w:val="00414F7F"/>
    <w:rsid w:val="00415200"/>
    <w:rsid w:val="004164E5"/>
    <w:rsid w:val="004170F2"/>
    <w:rsid w:val="004172CA"/>
    <w:rsid w:val="0042773D"/>
    <w:rsid w:val="00427FE6"/>
    <w:rsid w:val="00433162"/>
    <w:rsid w:val="0043598B"/>
    <w:rsid w:val="00444201"/>
    <w:rsid w:val="0044571A"/>
    <w:rsid w:val="00446DD8"/>
    <w:rsid w:val="00447EB3"/>
    <w:rsid w:val="004512F0"/>
    <w:rsid w:val="004519AA"/>
    <w:rsid w:val="00452C0A"/>
    <w:rsid w:val="00453876"/>
    <w:rsid w:val="0046088B"/>
    <w:rsid w:val="00461529"/>
    <w:rsid w:val="00461645"/>
    <w:rsid w:val="00464282"/>
    <w:rsid w:val="00476481"/>
    <w:rsid w:val="00482877"/>
    <w:rsid w:val="00483F6A"/>
    <w:rsid w:val="004902B8"/>
    <w:rsid w:val="004934E9"/>
    <w:rsid w:val="00494B41"/>
    <w:rsid w:val="004A01EF"/>
    <w:rsid w:val="004A1CE8"/>
    <w:rsid w:val="004A2FBF"/>
    <w:rsid w:val="004A302F"/>
    <w:rsid w:val="004A4428"/>
    <w:rsid w:val="004A4ACE"/>
    <w:rsid w:val="004A5836"/>
    <w:rsid w:val="004A67E9"/>
    <w:rsid w:val="004A67F2"/>
    <w:rsid w:val="004B026B"/>
    <w:rsid w:val="004B39E8"/>
    <w:rsid w:val="004B462E"/>
    <w:rsid w:val="004B54B0"/>
    <w:rsid w:val="004B570C"/>
    <w:rsid w:val="004C1819"/>
    <w:rsid w:val="004C1911"/>
    <w:rsid w:val="004C2431"/>
    <w:rsid w:val="004C5396"/>
    <w:rsid w:val="004C6FE7"/>
    <w:rsid w:val="004D27FA"/>
    <w:rsid w:val="004D3A23"/>
    <w:rsid w:val="004D4215"/>
    <w:rsid w:val="004E0F3A"/>
    <w:rsid w:val="004E4B00"/>
    <w:rsid w:val="004E73E6"/>
    <w:rsid w:val="004F2B6D"/>
    <w:rsid w:val="004F5640"/>
    <w:rsid w:val="004F5848"/>
    <w:rsid w:val="004F6C2A"/>
    <w:rsid w:val="004F7943"/>
    <w:rsid w:val="005024FA"/>
    <w:rsid w:val="005030E9"/>
    <w:rsid w:val="00504B25"/>
    <w:rsid w:val="00507455"/>
    <w:rsid w:val="00513548"/>
    <w:rsid w:val="00513A3A"/>
    <w:rsid w:val="00515FFD"/>
    <w:rsid w:val="005170CE"/>
    <w:rsid w:val="00520E21"/>
    <w:rsid w:val="00521605"/>
    <w:rsid w:val="00523C6F"/>
    <w:rsid w:val="00523C91"/>
    <w:rsid w:val="005256EE"/>
    <w:rsid w:val="00526825"/>
    <w:rsid w:val="00530DE5"/>
    <w:rsid w:val="005319A7"/>
    <w:rsid w:val="00532EFB"/>
    <w:rsid w:val="00532F8C"/>
    <w:rsid w:val="00533591"/>
    <w:rsid w:val="00534A64"/>
    <w:rsid w:val="0053654C"/>
    <w:rsid w:val="00543653"/>
    <w:rsid w:val="00544985"/>
    <w:rsid w:val="005520F7"/>
    <w:rsid w:val="0055344A"/>
    <w:rsid w:val="005535FE"/>
    <w:rsid w:val="00556D34"/>
    <w:rsid w:val="00560623"/>
    <w:rsid w:val="00560686"/>
    <w:rsid w:val="00563D8B"/>
    <w:rsid w:val="005646E3"/>
    <w:rsid w:val="0056775E"/>
    <w:rsid w:val="00576F0E"/>
    <w:rsid w:val="005827FD"/>
    <w:rsid w:val="00586AC8"/>
    <w:rsid w:val="00590049"/>
    <w:rsid w:val="0059115F"/>
    <w:rsid w:val="00594413"/>
    <w:rsid w:val="00594C26"/>
    <w:rsid w:val="0059513F"/>
    <w:rsid w:val="0059634B"/>
    <w:rsid w:val="00596B4C"/>
    <w:rsid w:val="005977E5"/>
    <w:rsid w:val="005A0C95"/>
    <w:rsid w:val="005A5CA0"/>
    <w:rsid w:val="005A6937"/>
    <w:rsid w:val="005A7DF7"/>
    <w:rsid w:val="005B1F36"/>
    <w:rsid w:val="005B24B3"/>
    <w:rsid w:val="005B60D2"/>
    <w:rsid w:val="005B6DF7"/>
    <w:rsid w:val="005B77D1"/>
    <w:rsid w:val="005B7EB4"/>
    <w:rsid w:val="005C2E84"/>
    <w:rsid w:val="005C4241"/>
    <w:rsid w:val="005C442C"/>
    <w:rsid w:val="005C4F21"/>
    <w:rsid w:val="005C5A78"/>
    <w:rsid w:val="005D10B1"/>
    <w:rsid w:val="005D1887"/>
    <w:rsid w:val="005D2915"/>
    <w:rsid w:val="005D36AF"/>
    <w:rsid w:val="005E666C"/>
    <w:rsid w:val="005F5BF8"/>
    <w:rsid w:val="00600A6B"/>
    <w:rsid w:val="00603715"/>
    <w:rsid w:val="0060665C"/>
    <w:rsid w:val="00606858"/>
    <w:rsid w:val="00606A1A"/>
    <w:rsid w:val="00607309"/>
    <w:rsid w:val="0060743F"/>
    <w:rsid w:val="0061248C"/>
    <w:rsid w:val="00615BCA"/>
    <w:rsid w:val="00621474"/>
    <w:rsid w:val="00622B3B"/>
    <w:rsid w:val="00623E3B"/>
    <w:rsid w:val="0062575C"/>
    <w:rsid w:val="00625B74"/>
    <w:rsid w:val="00625DC5"/>
    <w:rsid w:val="0062717E"/>
    <w:rsid w:val="00631D98"/>
    <w:rsid w:val="006375FD"/>
    <w:rsid w:val="00637AD6"/>
    <w:rsid w:val="00637F12"/>
    <w:rsid w:val="006401B0"/>
    <w:rsid w:val="00640D22"/>
    <w:rsid w:val="006421EA"/>
    <w:rsid w:val="00645F70"/>
    <w:rsid w:val="0064654A"/>
    <w:rsid w:val="00646759"/>
    <w:rsid w:val="00651AD9"/>
    <w:rsid w:val="0066071C"/>
    <w:rsid w:val="006650AE"/>
    <w:rsid w:val="00665E44"/>
    <w:rsid w:val="006671C4"/>
    <w:rsid w:val="00671137"/>
    <w:rsid w:val="00674658"/>
    <w:rsid w:val="0068091D"/>
    <w:rsid w:val="00680ECB"/>
    <w:rsid w:val="0068412C"/>
    <w:rsid w:val="00686EEB"/>
    <w:rsid w:val="00687A27"/>
    <w:rsid w:val="0069123B"/>
    <w:rsid w:val="00691FA5"/>
    <w:rsid w:val="00692E61"/>
    <w:rsid w:val="006A1F9A"/>
    <w:rsid w:val="006A783E"/>
    <w:rsid w:val="006B079F"/>
    <w:rsid w:val="006B1A4E"/>
    <w:rsid w:val="006B4F62"/>
    <w:rsid w:val="006B64DA"/>
    <w:rsid w:val="006B7764"/>
    <w:rsid w:val="006B78DB"/>
    <w:rsid w:val="006C0876"/>
    <w:rsid w:val="006C1344"/>
    <w:rsid w:val="006C36FC"/>
    <w:rsid w:val="006C3BFE"/>
    <w:rsid w:val="006C66D8"/>
    <w:rsid w:val="006D09A3"/>
    <w:rsid w:val="006D1DE5"/>
    <w:rsid w:val="006E1609"/>
    <w:rsid w:val="006E4AFE"/>
    <w:rsid w:val="006E5D4E"/>
    <w:rsid w:val="006E6840"/>
    <w:rsid w:val="006E6F26"/>
    <w:rsid w:val="006E72BC"/>
    <w:rsid w:val="006F0DF9"/>
    <w:rsid w:val="006F10B4"/>
    <w:rsid w:val="006F3A7D"/>
    <w:rsid w:val="006F48C4"/>
    <w:rsid w:val="006F5B23"/>
    <w:rsid w:val="006F5FE0"/>
    <w:rsid w:val="006F61BC"/>
    <w:rsid w:val="007036FA"/>
    <w:rsid w:val="00704E8B"/>
    <w:rsid w:val="00713510"/>
    <w:rsid w:val="00714BD6"/>
    <w:rsid w:val="007210BB"/>
    <w:rsid w:val="0072258C"/>
    <w:rsid w:val="00727D07"/>
    <w:rsid w:val="0073150D"/>
    <w:rsid w:val="00733DBF"/>
    <w:rsid w:val="00734413"/>
    <w:rsid w:val="00742343"/>
    <w:rsid w:val="00744A0C"/>
    <w:rsid w:val="00744D84"/>
    <w:rsid w:val="0074508E"/>
    <w:rsid w:val="0074650E"/>
    <w:rsid w:val="007536DC"/>
    <w:rsid w:val="00754A36"/>
    <w:rsid w:val="00755DEA"/>
    <w:rsid w:val="00757D1B"/>
    <w:rsid w:val="00760AC3"/>
    <w:rsid w:val="007632CD"/>
    <w:rsid w:val="007643F8"/>
    <w:rsid w:val="00765197"/>
    <w:rsid w:val="007665C6"/>
    <w:rsid w:val="00766A50"/>
    <w:rsid w:val="00766CEA"/>
    <w:rsid w:val="00770E0A"/>
    <w:rsid w:val="00772602"/>
    <w:rsid w:val="0077428E"/>
    <w:rsid w:val="007743C6"/>
    <w:rsid w:val="00774B3D"/>
    <w:rsid w:val="007751DA"/>
    <w:rsid w:val="007803FD"/>
    <w:rsid w:val="00783FF6"/>
    <w:rsid w:val="00784AF9"/>
    <w:rsid w:val="00786104"/>
    <w:rsid w:val="00794046"/>
    <w:rsid w:val="00795D96"/>
    <w:rsid w:val="007A0510"/>
    <w:rsid w:val="007B0926"/>
    <w:rsid w:val="007B2596"/>
    <w:rsid w:val="007B6C40"/>
    <w:rsid w:val="007B7003"/>
    <w:rsid w:val="007B726D"/>
    <w:rsid w:val="007B73A2"/>
    <w:rsid w:val="007B7702"/>
    <w:rsid w:val="007C5DEB"/>
    <w:rsid w:val="007D6966"/>
    <w:rsid w:val="007D7DDF"/>
    <w:rsid w:val="007E55DE"/>
    <w:rsid w:val="007F08E4"/>
    <w:rsid w:val="007F0A6C"/>
    <w:rsid w:val="007F3F0B"/>
    <w:rsid w:val="007F486D"/>
    <w:rsid w:val="007F4FEB"/>
    <w:rsid w:val="007F5FA3"/>
    <w:rsid w:val="0080168A"/>
    <w:rsid w:val="00803CA1"/>
    <w:rsid w:val="00805085"/>
    <w:rsid w:val="0081117B"/>
    <w:rsid w:val="00811D16"/>
    <w:rsid w:val="008168DD"/>
    <w:rsid w:val="0081733D"/>
    <w:rsid w:val="00821627"/>
    <w:rsid w:val="0082255D"/>
    <w:rsid w:val="00822C67"/>
    <w:rsid w:val="00823FCA"/>
    <w:rsid w:val="0082528C"/>
    <w:rsid w:val="00830C3B"/>
    <w:rsid w:val="008310B3"/>
    <w:rsid w:val="008319A2"/>
    <w:rsid w:val="00833A5D"/>
    <w:rsid w:val="00835CE7"/>
    <w:rsid w:val="0084101E"/>
    <w:rsid w:val="0084425E"/>
    <w:rsid w:val="00845F5E"/>
    <w:rsid w:val="0084730F"/>
    <w:rsid w:val="00851537"/>
    <w:rsid w:val="008531BF"/>
    <w:rsid w:val="00854A9C"/>
    <w:rsid w:val="0086115A"/>
    <w:rsid w:val="008617C1"/>
    <w:rsid w:val="00863A07"/>
    <w:rsid w:val="008647DC"/>
    <w:rsid w:val="00865930"/>
    <w:rsid w:val="008661C9"/>
    <w:rsid w:val="00866E97"/>
    <w:rsid w:val="00872E7E"/>
    <w:rsid w:val="00885D98"/>
    <w:rsid w:val="00886471"/>
    <w:rsid w:val="008926AE"/>
    <w:rsid w:val="00892CF8"/>
    <w:rsid w:val="00896A13"/>
    <w:rsid w:val="00896F6F"/>
    <w:rsid w:val="008A224A"/>
    <w:rsid w:val="008A2798"/>
    <w:rsid w:val="008A488C"/>
    <w:rsid w:val="008A608D"/>
    <w:rsid w:val="008A7CC9"/>
    <w:rsid w:val="008B45E2"/>
    <w:rsid w:val="008B4E3A"/>
    <w:rsid w:val="008B797D"/>
    <w:rsid w:val="008B7C52"/>
    <w:rsid w:val="008C03FC"/>
    <w:rsid w:val="008C5A4C"/>
    <w:rsid w:val="008D537C"/>
    <w:rsid w:val="008D6F4F"/>
    <w:rsid w:val="008E4533"/>
    <w:rsid w:val="008E45B6"/>
    <w:rsid w:val="008E54F0"/>
    <w:rsid w:val="008E5C6B"/>
    <w:rsid w:val="008E7282"/>
    <w:rsid w:val="008F15F4"/>
    <w:rsid w:val="008F1BA2"/>
    <w:rsid w:val="008F37FA"/>
    <w:rsid w:val="00900A14"/>
    <w:rsid w:val="00900CB1"/>
    <w:rsid w:val="00900E55"/>
    <w:rsid w:val="00901842"/>
    <w:rsid w:val="00903BAA"/>
    <w:rsid w:val="00905DE9"/>
    <w:rsid w:val="009070CB"/>
    <w:rsid w:val="0090734B"/>
    <w:rsid w:val="00907A9A"/>
    <w:rsid w:val="00910096"/>
    <w:rsid w:val="00911960"/>
    <w:rsid w:val="009121C6"/>
    <w:rsid w:val="00923C96"/>
    <w:rsid w:val="00931D9C"/>
    <w:rsid w:val="00932241"/>
    <w:rsid w:val="00934C26"/>
    <w:rsid w:val="00941A34"/>
    <w:rsid w:val="009443C1"/>
    <w:rsid w:val="0094761E"/>
    <w:rsid w:val="009522DF"/>
    <w:rsid w:val="009545D5"/>
    <w:rsid w:val="0096052F"/>
    <w:rsid w:val="00960B3A"/>
    <w:rsid w:val="0096430D"/>
    <w:rsid w:val="00965CD6"/>
    <w:rsid w:val="00966D8F"/>
    <w:rsid w:val="009706F3"/>
    <w:rsid w:val="009713CF"/>
    <w:rsid w:val="00972AAF"/>
    <w:rsid w:val="00972C0A"/>
    <w:rsid w:val="009736E3"/>
    <w:rsid w:val="00973704"/>
    <w:rsid w:val="00973CBB"/>
    <w:rsid w:val="009749BF"/>
    <w:rsid w:val="00974F63"/>
    <w:rsid w:val="0098042A"/>
    <w:rsid w:val="0098135F"/>
    <w:rsid w:val="009814A0"/>
    <w:rsid w:val="00981A02"/>
    <w:rsid w:val="00981AEE"/>
    <w:rsid w:val="00982172"/>
    <w:rsid w:val="009831D8"/>
    <w:rsid w:val="00985C14"/>
    <w:rsid w:val="00990734"/>
    <w:rsid w:val="00990F4E"/>
    <w:rsid w:val="00991F1A"/>
    <w:rsid w:val="009934B3"/>
    <w:rsid w:val="00995E05"/>
    <w:rsid w:val="009967FF"/>
    <w:rsid w:val="009970F9"/>
    <w:rsid w:val="009A1A07"/>
    <w:rsid w:val="009A5691"/>
    <w:rsid w:val="009A61FE"/>
    <w:rsid w:val="009A63FF"/>
    <w:rsid w:val="009A739F"/>
    <w:rsid w:val="009A73EE"/>
    <w:rsid w:val="009A7F2D"/>
    <w:rsid w:val="009B04C4"/>
    <w:rsid w:val="009B0658"/>
    <w:rsid w:val="009B15CE"/>
    <w:rsid w:val="009B21B3"/>
    <w:rsid w:val="009B37E2"/>
    <w:rsid w:val="009B3D92"/>
    <w:rsid w:val="009C14BC"/>
    <w:rsid w:val="009C57C8"/>
    <w:rsid w:val="009C67A3"/>
    <w:rsid w:val="009D0322"/>
    <w:rsid w:val="009D06D8"/>
    <w:rsid w:val="009D1271"/>
    <w:rsid w:val="009D398F"/>
    <w:rsid w:val="009E1E55"/>
    <w:rsid w:val="009E3169"/>
    <w:rsid w:val="009E45D1"/>
    <w:rsid w:val="009E5A33"/>
    <w:rsid w:val="009E6437"/>
    <w:rsid w:val="009E76E8"/>
    <w:rsid w:val="009F28C9"/>
    <w:rsid w:val="009F2A36"/>
    <w:rsid w:val="009F4C3B"/>
    <w:rsid w:val="009F603D"/>
    <w:rsid w:val="009F6245"/>
    <w:rsid w:val="009F788D"/>
    <w:rsid w:val="00A00858"/>
    <w:rsid w:val="00A02666"/>
    <w:rsid w:val="00A03C0D"/>
    <w:rsid w:val="00A03C32"/>
    <w:rsid w:val="00A05C30"/>
    <w:rsid w:val="00A06217"/>
    <w:rsid w:val="00A15EAD"/>
    <w:rsid w:val="00A20A77"/>
    <w:rsid w:val="00A20B21"/>
    <w:rsid w:val="00A215E0"/>
    <w:rsid w:val="00A24529"/>
    <w:rsid w:val="00A256B9"/>
    <w:rsid w:val="00A257EA"/>
    <w:rsid w:val="00A33B9C"/>
    <w:rsid w:val="00A36119"/>
    <w:rsid w:val="00A418C9"/>
    <w:rsid w:val="00A4215D"/>
    <w:rsid w:val="00A42218"/>
    <w:rsid w:val="00A461F1"/>
    <w:rsid w:val="00A46F86"/>
    <w:rsid w:val="00A47710"/>
    <w:rsid w:val="00A5172F"/>
    <w:rsid w:val="00A51D82"/>
    <w:rsid w:val="00A57B80"/>
    <w:rsid w:val="00A619EA"/>
    <w:rsid w:val="00A64464"/>
    <w:rsid w:val="00A64BD2"/>
    <w:rsid w:val="00A75A71"/>
    <w:rsid w:val="00A76593"/>
    <w:rsid w:val="00A77C9B"/>
    <w:rsid w:val="00A854CD"/>
    <w:rsid w:val="00A8567A"/>
    <w:rsid w:val="00A85BEE"/>
    <w:rsid w:val="00A87FA1"/>
    <w:rsid w:val="00A90328"/>
    <w:rsid w:val="00A904B6"/>
    <w:rsid w:val="00A907CA"/>
    <w:rsid w:val="00A92E23"/>
    <w:rsid w:val="00A94459"/>
    <w:rsid w:val="00A971DE"/>
    <w:rsid w:val="00AA030B"/>
    <w:rsid w:val="00AA1A68"/>
    <w:rsid w:val="00AA1FCC"/>
    <w:rsid w:val="00AA25BA"/>
    <w:rsid w:val="00AA2E57"/>
    <w:rsid w:val="00AA445F"/>
    <w:rsid w:val="00AB3747"/>
    <w:rsid w:val="00AB3ABE"/>
    <w:rsid w:val="00AB71D1"/>
    <w:rsid w:val="00AB756E"/>
    <w:rsid w:val="00AC0380"/>
    <w:rsid w:val="00AC0552"/>
    <w:rsid w:val="00AC3682"/>
    <w:rsid w:val="00AC509A"/>
    <w:rsid w:val="00AC7F5F"/>
    <w:rsid w:val="00AD3E4E"/>
    <w:rsid w:val="00AD4121"/>
    <w:rsid w:val="00AD41D0"/>
    <w:rsid w:val="00AD4310"/>
    <w:rsid w:val="00AD5081"/>
    <w:rsid w:val="00AD6056"/>
    <w:rsid w:val="00AD622A"/>
    <w:rsid w:val="00AD661E"/>
    <w:rsid w:val="00AD68B9"/>
    <w:rsid w:val="00AD6A88"/>
    <w:rsid w:val="00AD72FB"/>
    <w:rsid w:val="00AE2C62"/>
    <w:rsid w:val="00AE72FA"/>
    <w:rsid w:val="00AE7A0A"/>
    <w:rsid w:val="00AE7C99"/>
    <w:rsid w:val="00AF1FE4"/>
    <w:rsid w:val="00AF2275"/>
    <w:rsid w:val="00AF34FF"/>
    <w:rsid w:val="00AF48AF"/>
    <w:rsid w:val="00AF7397"/>
    <w:rsid w:val="00B007C8"/>
    <w:rsid w:val="00B02C06"/>
    <w:rsid w:val="00B03AA2"/>
    <w:rsid w:val="00B05124"/>
    <w:rsid w:val="00B06612"/>
    <w:rsid w:val="00B070F1"/>
    <w:rsid w:val="00B11533"/>
    <w:rsid w:val="00B11E98"/>
    <w:rsid w:val="00B13767"/>
    <w:rsid w:val="00B2006F"/>
    <w:rsid w:val="00B20AE7"/>
    <w:rsid w:val="00B225B5"/>
    <w:rsid w:val="00B234B4"/>
    <w:rsid w:val="00B23A36"/>
    <w:rsid w:val="00B24757"/>
    <w:rsid w:val="00B25586"/>
    <w:rsid w:val="00B25FEF"/>
    <w:rsid w:val="00B30050"/>
    <w:rsid w:val="00B303E5"/>
    <w:rsid w:val="00B33046"/>
    <w:rsid w:val="00B35310"/>
    <w:rsid w:val="00B36EB0"/>
    <w:rsid w:val="00B43ABF"/>
    <w:rsid w:val="00B44181"/>
    <w:rsid w:val="00B442E2"/>
    <w:rsid w:val="00B46BA5"/>
    <w:rsid w:val="00B51B66"/>
    <w:rsid w:val="00B52304"/>
    <w:rsid w:val="00B558A4"/>
    <w:rsid w:val="00B55BB3"/>
    <w:rsid w:val="00B662FC"/>
    <w:rsid w:val="00B70583"/>
    <w:rsid w:val="00B71A9D"/>
    <w:rsid w:val="00B72CCA"/>
    <w:rsid w:val="00B72F2A"/>
    <w:rsid w:val="00B741CD"/>
    <w:rsid w:val="00B776C7"/>
    <w:rsid w:val="00B83AC8"/>
    <w:rsid w:val="00B83CDD"/>
    <w:rsid w:val="00B85659"/>
    <w:rsid w:val="00B93211"/>
    <w:rsid w:val="00B979EC"/>
    <w:rsid w:val="00BA17C7"/>
    <w:rsid w:val="00BA3941"/>
    <w:rsid w:val="00BA4AFC"/>
    <w:rsid w:val="00BA6207"/>
    <w:rsid w:val="00BA69B7"/>
    <w:rsid w:val="00BB1C35"/>
    <w:rsid w:val="00BB2520"/>
    <w:rsid w:val="00BB4824"/>
    <w:rsid w:val="00BB5071"/>
    <w:rsid w:val="00BB5CBF"/>
    <w:rsid w:val="00BB5E99"/>
    <w:rsid w:val="00BB6A3E"/>
    <w:rsid w:val="00BC19EB"/>
    <w:rsid w:val="00BC3E8B"/>
    <w:rsid w:val="00BD3D16"/>
    <w:rsid w:val="00BD5971"/>
    <w:rsid w:val="00BD74F2"/>
    <w:rsid w:val="00BE0710"/>
    <w:rsid w:val="00BE2121"/>
    <w:rsid w:val="00BE4F51"/>
    <w:rsid w:val="00BE65CC"/>
    <w:rsid w:val="00BE7702"/>
    <w:rsid w:val="00BF364E"/>
    <w:rsid w:val="00BF73E2"/>
    <w:rsid w:val="00BF7A89"/>
    <w:rsid w:val="00BF7F43"/>
    <w:rsid w:val="00C00A69"/>
    <w:rsid w:val="00C00C86"/>
    <w:rsid w:val="00C04702"/>
    <w:rsid w:val="00C052B5"/>
    <w:rsid w:val="00C06FC7"/>
    <w:rsid w:val="00C10545"/>
    <w:rsid w:val="00C10ACD"/>
    <w:rsid w:val="00C1301A"/>
    <w:rsid w:val="00C13234"/>
    <w:rsid w:val="00C14B8A"/>
    <w:rsid w:val="00C15B7B"/>
    <w:rsid w:val="00C166C5"/>
    <w:rsid w:val="00C17832"/>
    <w:rsid w:val="00C2254F"/>
    <w:rsid w:val="00C22813"/>
    <w:rsid w:val="00C22E63"/>
    <w:rsid w:val="00C23D06"/>
    <w:rsid w:val="00C267DF"/>
    <w:rsid w:val="00C27B67"/>
    <w:rsid w:val="00C32F79"/>
    <w:rsid w:val="00C3320C"/>
    <w:rsid w:val="00C336BA"/>
    <w:rsid w:val="00C338B8"/>
    <w:rsid w:val="00C3418B"/>
    <w:rsid w:val="00C34BF1"/>
    <w:rsid w:val="00C363A1"/>
    <w:rsid w:val="00C36D38"/>
    <w:rsid w:val="00C418E2"/>
    <w:rsid w:val="00C444BE"/>
    <w:rsid w:val="00C45F14"/>
    <w:rsid w:val="00C50413"/>
    <w:rsid w:val="00C507B8"/>
    <w:rsid w:val="00C5091D"/>
    <w:rsid w:val="00C50C77"/>
    <w:rsid w:val="00C51251"/>
    <w:rsid w:val="00C53019"/>
    <w:rsid w:val="00C53376"/>
    <w:rsid w:val="00C571CC"/>
    <w:rsid w:val="00C63D1E"/>
    <w:rsid w:val="00C64146"/>
    <w:rsid w:val="00C649FA"/>
    <w:rsid w:val="00C64C46"/>
    <w:rsid w:val="00C70B8F"/>
    <w:rsid w:val="00C745DD"/>
    <w:rsid w:val="00C7468A"/>
    <w:rsid w:val="00C77ABB"/>
    <w:rsid w:val="00C80603"/>
    <w:rsid w:val="00C808A8"/>
    <w:rsid w:val="00C84A3E"/>
    <w:rsid w:val="00C86D1F"/>
    <w:rsid w:val="00C914E1"/>
    <w:rsid w:val="00CA03AA"/>
    <w:rsid w:val="00CA0FC2"/>
    <w:rsid w:val="00CA24C6"/>
    <w:rsid w:val="00CA4DBB"/>
    <w:rsid w:val="00CA64E9"/>
    <w:rsid w:val="00CB13D2"/>
    <w:rsid w:val="00CB1D42"/>
    <w:rsid w:val="00CB25EE"/>
    <w:rsid w:val="00CB39E0"/>
    <w:rsid w:val="00CB42F1"/>
    <w:rsid w:val="00CB4AAC"/>
    <w:rsid w:val="00CB6F05"/>
    <w:rsid w:val="00CB7708"/>
    <w:rsid w:val="00CB7B60"/>
    <w:rsid w:val="00CC717B"/>
    <w:rsid w:val="00CC71C1"/>
    <w:rsid w:val="00CC7A7C"/>
    <w:rsid w:val="00CC7AF1"/>
    <w:rsid w:val="00CD0FD1"/>
    <w:rsid w:val="00CD1791"/>
    <w:rsid w:val="00CD2D33"/>
    <w:rsid w:val="00CD2E0A"/>
    <w:rsid w:val="00CD7349"/>
    <w:rsid w:val="00CE358E"/>
    <w:rsid w:val="00CE3DA5"/>
    <w:rsid w:val="00CE4678"/>
    <w:rsid w:val="00CE4C91"/>
    <w:rsid w:val="00CE6F0E"/>
    <w:rsid w:val="00CF30A7"/>
    <w:rsid w:val="00CF3863"/>
    <w:rsid w:val="00CF3E17"/>
    <w:rsid w:val="00CF7B5B"/>
    <w:rsid w:val="00D04038"/>
    <w:rsid w:val="00D04CD7"/>
    <w:rsid w:val="00D04D76"/>
    <w:rsid w:val="00D05E0C"/>
    <w:rsid w:val="00D06435"/>
    <w:rsid w:val="00D07C5A"/>
    <w:rsid w:val="00D11C53"/>
    <w:rsid w:val="00D15C65"/>
    <w:rsid w:val="00D15FB9"/>
    <w:rsid w:val="00D161A0"/>
    <w:rsid w:val="00D212D7"/>
    <w:rsid w:val="00D2173F"/>
    <w:rsid w:val="00D226DF"/>
    <w:rsid w:val="00D26EC7"/>
    <w:rsid w:val="00D303A9"/>
    <w:rsid w:val="00D306BA"/>
    <w:rsid w:val="00D357F9"/>
    <w:rsid w:val="00D42D45"/>
    <w:rsid w:val="00D44A2D"/>
    <w:rsid w:val="00D44F6D"/>
    <w:rsid w:val="00D46956"/>
    <w:rsid w:val="00D47B3F"/>
    <w:rsid w:val="00D51361"/>
    <w:rsid w:val="00D51FD6"/>
    <w:rsid w:val="00D53B60"/>
    <w:rsid w:val="00D54819"/>
    <w:rsid w:val="00D54CA3"/>
    <w:rsid w:val="00D56373"/>
    <w:rsid w:val="00D566E7"/>
    <w:rsid w:val="00D5741E"/>
    <w:rsid w:val="00D61630"/>
    <w:rsid w:val="00D62227"/>
    <w:rsid w:val="00D6290F"/>
    <w:rsid w:val="00D640D6"/>
    <w:rsid w:val="00D64B33"/>
    <w:rsid w:val="00D65ABD"/>
    <w:rsid w:val="00D661BA"/>
    <w:rsid w:val="00D66FF9"/>
    <w:rsid w:val="00D73573"/>
    <w:rsid w:val="00D74A4E"/>
    <w:rsid w:val="00D764F3"/>
    <w:rsid w:val="00D82834"/>
    <w:rsid w:val="00D82D79"/>
    <w:rsid w:val="00D8402B"/>
    <w:rsid w:val="00D8542B"/>
    <w:rsid w:val="00D85E0A"/>
    <w:rsid w:val="00D86653"/>
    <w:rsid w:val="00D93EC6"/>
    <w:rsid w:val="00DA084E"/>
    <w:rsid w:val="00DA2F5F"/>
    <w:rsid w:val="00DA46C4"/>
    <w:rsid w:val="00DA55A6"/>
    <w:rsid w:val="00DA6EEF"/>
    <w:rsid w:val="00DB096B"/>
    <w:rsid w:val="00DB2182"/>
    <w:rsid w:val="00DB46FC"/>
    <w:rsid w:val="00DB4FCC"/>
    <w:rsid w:val="00DC0134"/>
    <w:rsid w:val="00DC097E"/>
    <w:rsid w:val="00DC11CC"/>
    <w:rsid w:val="00DC16D8"/>
    <w:rsid w:val="00DC2E1C"/>
    <w:rsid w:val="00DC4021"/>
    <w:rsid w:val="00DC469C"/>
    <w:rsid w:val="00DC56F3"/>
    <w:rsid w:val="00DD09D2"/>
    <w:rsid w:val="00DD1D3D"/>
    <w:rsid w:val="00DD1D7B"/>
    <w:rsid w:val="00DD2F70"/>
    <w:rsid w:val="00DD63F3"/>
    <w:rsid w:val="00DD6B90"/>
    <w:rsid w:val="00DD7F56"/>
    <w:rsid w:val="00DE1B7D"/>
    <w:rsid w:val="00DE35FB"/>
    <w:rsid w:val="00DE6F31"/>
    <w:rsid w:val="00DF1294"/>
    <w:rsid w:val="00DF590B"/>
    <w:rsid w:val="00DF61F9"/>
    <w:rsid w:val="00DF6976"/>
    <w:rsid w:val="00E01C65"/>
    <w:rsid w:val="00E038F6"/>
    <w:rsid w:val="00E041C2"/>
    <w:rsid w:val="00E11302"/>
    <w:rsid w:val="00E11B5D"/>
    <w:rsid w:val="00E130F2"/>
    <w:rsid w:val="00E13558"/>
    <w:rsid w:val="00E1435D"/>
    <w:rsid w:val="00E14CA7"/>
    <w:rsid w:val="00E20A71"/>
    <w:rsid w:val="00E2291B"/>
    <w:rsid w:val="00E25EF9"/>
    <w:rsid w:val="00E27F2C"/>
    <w:rsid w:val="00E311EB"/>
    <w:rsid w:val="00E3665E"/>
    <w:rsid w:val="00E36B65"/>
    <w:rsid w:val="00E40EB7"/>
    <w:rsid w:val="00E44DC3"/>
    <w:rsid w:val="00E461E5"/>
    <w:rsid w:val="00E51DE6"/>
    <w:rsid w:val="00E520C0"/>
    <w:rsid w:val="00E5266B"/>
    <w:rsid w:val="00E52C4E"/>
    <w:rsid w:val="00E530FE"/>
    <w:rsid w:val="00E5395C"/>
    <w:rsid w:val="00E57551"/>
    <w:rsid w:val="00E57BFA"/>
    <w:rsid w:val="00E65C64"/>
    <w:rsid w:val="00E66AF3"/>
    <w:rsid w:val="00E7163D"/>
    <w:rsid w:val="00E7451F"/>
    <w:rsid w:val="00E75B54"/>
    <w:rsid w:val="00E803C4"/>
    <w:rsid w:val="00E83221"/>
    <w:rsid w:val="00E83519"/>
    <w:rsid w:val="00E90CA8"/>
    <w:rsid w:val="00E92F1C"/>
    <w:rsid w:val="00E96A4B"/>
    <w:rsid w:val="00E97294"/>
    <w:rsid w:val="00E97633"/>
    <w:rsid w:val="00E9797C"/>
    <w:rsid w:val="00EA07CD"/>
    <w:rsid w:val="00EA4F0A"/>
    <w:rsid w:val="00EA5929"/>
    <w:rsid w:val="00EA5B71"/>
    <w:rsid w:val="00EA6E69"/>
    <w:rsid w:val="00EB3BF1"/>
    <w:rsid w:val="00EB468A"/>
    <w:rsid w:val="00EB4AA0"/>
    <w:rsid w:val="00EB53A2"/>
    <w:rsid w:val="00EC0B79"/>
    <w:rsid w:val="00EC1DA6"/>
    <w:rsid w:val="00EC7A7E"/>
    <w:rsid w:val="00ED07DA"/>
    <w:rsid w:val="00ED1BC9"/>
    <w:rsid w:val="00ED25F7"/>
    <w:rsid w:val="00ED324E"/>
    <w:rsid w:val="00ED3516"/>
    <w:rsid w:val="00ED63BA"/>
    <w:rsid w:val="00ED732F"/>
    <w:rsid w:val="00ED76EF"/>
    <w:rsid w:val="00EE0F60"/>
    <w:rsid w:val="00EE1890"/>
    <w:rsid w:val="00EE7683"/>
    <w:rsid w:val="00EE7E0B"/>
    <w:rsid w:val="00EF1405"/>
    <w:rsid w:val="00EF524A"/>
    <w:rsid w:val="00F036AE"/>
    <w:rsid w:val="00F037C3"/>
    <w:rsid w:val="00F059DE"/>
    <w:rsid w:val="00F06D7E"/>
    <w:rsid w:val="00F076CC"/>
    <w:rsid w:val="00F07BBE"/>
    <w:rsid w:val="00F11A61"/>
    <w:rsid w:val="00F15455"/>
    <w:rsid w:val="00F224A4"/>
    <w:rsid w:val="00F23E5D"/>
    <w:rsid w:val="00F318EF"/>
    <w:rsid w:val="00F31FEB"/>
    <w:rsid w:val="00F323A6"/>
    <w:rsid w:val="00F32CAF"/>
    <w:rsid w:val="00F34EDC"/>
    <w:rsid w:val="00F35BFE"/>
    <w:rsid w:val="00F41B9D"/>
    <w:rsid w:val="00F41DF7"/>
    <w:rsid w:val="00F42A0B"/>
    <w:rsid w:val="00F43E73"/>
    <w:rsid w:val="00F4518E"/>
    <w:rsid w:val="00F50488"/>
    <w:rsid w:val="00F5064C"/>
    <w:rsid w:val="00F514ED"/>
    <w:rsid w:val="00F52696"/>
    <w:rsid w:val="00F53AEF"/>
    <w:rsid w:val="00F54056"/>
    <w:rsid w:val="00F56912"/>
    <w:rsid w:val="00F60EFC"/>
    <w:rsid w:val="00F62045"/>
    <w:rsid w:val="00F63073"/>
    <w:rsid w:val="00F634AF"/>
    <w:rsid w:val="00F6513F"/>
    <w:rsid w:val="00F6764D"/>
    <w:rsid w:val="00F67657"/>
    <w:rsid w:val="00F7231A"/>
    <w:rsid w:val="00F754E4"/>
    <w:rsid w:val="00F83B1D"/>
    <w:rsid w:val="00F83BA7"/>
    <w:rsid w:val="00F84A44"/>
    <w:rsid w:val="00F84A8D"/>
    <w:rsid w:val="00F86888"/>
    <w:rsid w:val="00F86C96"/>
    <w:rsid w:val="00F876EA"/>
    <w:rsid w:val="00F92777"/>
    <w:rsid w:val="00F93463"/>
    <w:rsid w:val="00F95B39"/>
    <w:rsid w:val="00F96EAD"/>
    <w:rsid w:val="00F97E8B"/>
    <w:rsid w:val="00FA23D0"/>
    <w:rsid w:val="00FB0A12"/>
    <w:rsid w:val="00FB30D0"/>
    <w:rsid w:val="00FB35CD"/>
    <w:rsid w:val="00FB674E"/>
    <w:rsid w:val="00FC242F"/>
    <w:rsid w:val="00FC3AED"/>
    <w:rsid w:val="00FC3F12"/>
    <w:rsid w:val="00FC3FFA"/>
    <w:rsid w:val="00FC76DE"/>
    <w:rsid w:val="00FC7D1D"/>
    <w:rsid w:val="00FC7D81"/>
    <w:rsid w:val="00FD049F"/>
    <w:rsid w:val="00FD225F"/>
    <w:rsid w:val="00FD22AA"/>
    <w:rsid w:val="00FD33E1"/>
    <w:rsid w:val="00FD41F6"/>
    <w:rsid w:val="00FE0F4E"/>
    <w:rsid w:val="00FE5B25"/>
    <w:rsid w:val="00FF232F"/>
    <w:rsid w:val="00FF3DF3"/>
    <w:rsid w:val="00FF43A4"/>
    <w:rsid w:val="00FF7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rsid w:val="00EE1890"/>
    <w:pPr>
      <w:keepNext/>
      <w:outlineLvl w:val="0"/>
    </w:pPr>
  </w:style>
  <w:style w:type="paragraph" w:styleId="2">
    <w:name w:val="heading 2"/>
    <w:basedOn w:val="a"/>
    <w:next w:val="a"/>
    <w:qFormat/>
    <w:rsid w:val="00EE1890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E189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E1890"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EE1890"/>
    <w:pPr>
      <w:keepNext/>
      <w:jc w:val="both"/>
      <w:outlineLvl w:val="0"/>
    </w:pPr>
  </w:style>
  <w:style w:type="character" w:customStyle="1" w:styleId="a3">
    <w:name w:val="Основной шрифт"/>
    <w:rsid w:val="00EE1890"/>
  </w:style>
  <w:style w:type="paragraph" w:styleId="a4">
    <w:name w:val="header"/>
    <w:basedOn w:val="a"/>
    <w:link w:val="a5"/>
    <w:uiPriority w:val="99"/>
    <w:rsid w:val="00EE1890"/>
    <w:pPr>
      <w:tabs>
        <w:tab w:val="center" w:pos="4536"/>
        <w:tab w:val="right" w:pos="9072"/>
      </w:tabs>
    </w:pPr>
  </w:style>
  <w:style w:type="paragraph" w:styleId="a6">
    <w:name w:val="footer"/>
    <w:basedOn w:val="a"/>
    <w:link w:val="a7"/>
    <w:uiPriority w:val="99"/>
    <w:rsid w:val="00EE1890"/>
    <w:pPr>
      <w:tabs>
        <w:tab w:val="center" w:pos="4536"/>
        <w:tab w:val="right" w:pos="9072"/>
      </w:tabs>
    </w:pPr>
  </w:style>
  <w:style w:type="paragraph" w:styleId="a8">
    <w:name w:val="Body Text Indent"/>
    <w:basedOn w:val="a"/>
    <w:rsid w:val="00EE1890"/>
    <w:pPr>
      <w:ind w:firstLine="567"/>
      <w:jc w:val="both"/>
    </w:pPr>
  </w:style>
  <w:style w:type="paragraph" w:styleId="20">
    <w:name w:val="Body Text Indent 2"/>
    <w:basedOn w:val="a"/>
    <w:rsid w:val="00EE1890"/>
    <w:pPr>
      <w:ind w:firstLine="567"/>
      <w:jc w:val="both"/>
    </w:pPr>
  </w:style>
  <w:style w:type="paragraph" w:styleId="a9">
    <w:name w:val="Body Text"/>
    <w:basedOn w:val="a"/>
    <w:rsid w:val="00EE1890"/>
    <w:pPr>
      <w:tabs>
        <w:tab w:val="left" w:pos="709"/>
      </w:tabs>
    </w:pPr>
    <w:rPr>
      <w:sz w:val="22"/>
    </w:rPr>
  </w:style>
  <w:style w:type="paragraph" w:customStyle="1" w:styleId="aa">
    <w:name w:val="текст примечания"/>
    <w:basedOn w:val="a"/>
    <w:rsid w:val="00EE1890"/>
  </w:style>
  <w:style w:type="paragraph" w:styleId="21">
    <w:name w:val="Body Text 2"/>
    <w:basedOn w:val="a"/>
    <w:rsid w:val="00EE1890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rsid w:val="00EE1890"/>
    <w:pPr>
      <w:ind w:right="-1"/>
      <w:jc w:val="both"/>
    </w:pPr>
  </w:style>
  <w:style w:type="paragraph" w:styleId="ab">
    <w:name w:val="Block Text"/>
    <w:basedOn w:val="a"/>
    <w:rsid w:val="00EE1890"/>
    <w:pPr>
      <w:ind w:left="-284" w:right="-760"/>
    </w:pPr>
  </w:style>
  <w:style w:type="paragraph" w:styleId="ac">
    <w:name w:val="Title"/>
    <w:basedOn w:val="a"/>
    <w:qFormat/>
    <w:rsid w:val="00EE1890"/>
    <w:pPr>
      <w:jc w:val="center"/>
    </w:pPr>
  </w:style>
  <w:style w:type="paragraph" w:styleId="31">
    <w:name w:val="Body Text Indent 3"/>
    <w:basedOn w:val="a"/>
    <w:rsid w:val="00EE1890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rsid w:val="00EE189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EE18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page number"/>
    <w:basedOn w:val="a0"/>
    <w:rsid w:val="002173E3"/>
  </w:style>
  <w:style w:type="character" w:customStyle="1" w:styleId="a5">
    <w:name w:val="Верхний колонтитул Знак"/>
    <w:link w:val="a4"/>
    <w:uiPriority w:val="99"/>
    <w:rsid w:val="00F96EAD"/>
    <w:rPr>
      <w:sz w:val="24"/>
      <w:szCs w:val="24"/>
      <w:lang w:val="ru-RU" w:eastAsia="ru-RU" w:bidi="ar-SA"/>
    </w:rPr>
  </w:style>
  <w:style w:type="paragraph" w:styleId="ae">
    <w:name w:val="List"/>
    <w:basedOn w:val="a"/>
    <w:rsid w:val="00167338"/>
    <w:pPr>
      <w:ind w:left="283" w:hanging="283"/>
    </w:pPr>
    <w:rPr>
      <w:szCs w:val="20"/>
    </w:rPr>
  </w:style>
  <w:style w:type="paragraph" w:customStyle="1" w:styleId="210">
    <w:name w:val="Основной текст с отступом 21"/>
    <w:basedOn w:val="a"/>
    <w:uiPriority w:val="99"/>
    <w:rsid w:val="0042773D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11">
    <w:name w:val="Заголовок №1_"/>
    <w:link w:val="12"/>
    <w:rsid w:val="00F34EDC"/>
    <w:rPr>
      <w:b/>
      <w:bCs/>
      <w:i/>
      <w:iCs/>
      <w:sz w:val="33"/>
      <w:szCs w:val="33"/>
      <w:shd w:val="clear" w:color="auto" w:fill="FFFFFF"/>
    </w:rPr>
  </w:style>
  <w:style w:type="character" w:customStyle="1" w:styleId="af">
    <w:name w:val="Основной текст_"/>
    <w:link w:val="22"/>
    <w:rsid w:val="00F34EDC"/>
    <w:rPr>
      <w:shd w:val="clear" w:color="auto" w:fill="FFFFFF"/>
    </w:rPr>
  </w:style>
  <w:style w:type="character" w:customStyle="1" w:styleId="af0">
    <w:name w:val="Основной текст + Малые прописные"/>
    <w:rsid w:val="00F34ED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13">
    <w:name w:val="Основной текст1"/>
    <w:rsid w:val="00F34E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paragraph" w:customStyle="1" w:styleId="12">
    <w:name w:val="Заголовок №1"/>
    <w:basedOn w:val="a"/>
    <w:link w:val="11"/>
    <w:rsid w:val="00F34EDC"/>
    <w:pPr>
      <w:widowControl w:val="0"/>
      <w:shd w:val="clear" w:color="auto" w:fill="FFFFFF"/>
      <w:spacing w:before="420" w:after="540" w:line="0" w:lineRule="atLeast"/>
      <w:jc w:val="center"/>
      <w:outlineLvl w:val="0"/>
    </w:pPr>
    <w:rPr>
      <w:b/>
      <w:bCs/>
      <w:i/>
      <w:iCs/>
      <w:sz w:val="33"/>
      <w:szCs w:val="33"/>
    </w:rPr>
  </w:style>
  <w:style w:type="paragraph" w:customStyle="1" w:styleId="22">
    <w:name w:val="Основной текст2"/>
    <w:basedOn w:val="a"/>
    <w:link w:val="af"/>
    <w:rsid w:val="00F34EDC"/>
    <w:pPr>
      <w:widowControl w:val="0"/>
      <w:shd w:val="clear" w:color="auto" w:fill="FFFFFF"/>
      <w:spacing w:before="540" w:line="274" w:lineRule="exact"/>
      <w:ind w:hanging="700"/>
    </w:pPr>
    <w:rPr>
      <w:sz w:val="20"/>
      <w:szCs w:val="20"/>
    </w:rPr>
  </w:style>
  <w:style w:type="paragraph" w:styleId="af1">
    <w:name w:val="List Paragraph"/>
    <w:basedOn w:val="a"/>
    <w:uiPriority w:val="99"/>
    <w:qFormat/>
    <w:rsid w:val="009E1E55"/>
    <w:pPr>
      <w:ind w:left="720"/>
    </w:pPr>
  </w:style>
  <w:style w:type="paragraph" w:customStyle="1" w:styleId="ConsPlusCell">
    <w:name w:val="ConsPlusCell"/>
    <w:rsid w:val="009E1E5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Balloon Text"/>
    <w:basedOn w:val="a"/>
    <w:link w:val="af3"/>
    <w:rsid w:val="00931D9C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rsid w:val="00931D9C"/>
    <w:rPr>
      <w:rFonts w:ascii="Tahoma" w:hAnsi="Tahoma" w:cs="Tahoma"/>
      <w:sz w:val="16"/>
      <w:szCs w:val="16"/>
    </w:rPr>
  </w:style>
  <w:style w:type="character" w:styleId="af4">
    <w:name w:val="Emphasis"/>
    <w:qFormat/>
    <w:rsid w:val="00CB13D2"/>
    <w:rPr>
      <w:i/>
      <w:iCs/>
    </w:rPr>
  </w:style>
  <w:style w:type="character" w:styleId="af5">
    <w:name w:val="Hyperlink"/>
    <w:unhideWhenUsed/>
    <w:rsid w:val="004066D1"/>
    <w:rPr>
      <w:color w:val="0000FF"/>
      <w:u w:val="single"/>
    </w:rPr>
  </w:style>
  <w:style w:type="paragraph" w:customStyle="1" w:styleId="ConsPlusNonformat">
    <w:name w:val="ConsPlusNonformat"/>
    <w:rsid w:val="0082162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6">
    <w:name w:val="Strong"/>
    <w:qFormat/>
    <w:rsid w:val="00821627"/>
    <w:rPr>
      <w:b/>
      <w:bCs/>
    </w:rPr>
  </w:style>
  <w:style w:type="paragraph" w:customStyle="1" w:styleId="14">
    <w:name w:val="Обычный1"/>
    <w:rsid w:val="004A67E9"/>
    <w:pPr>
      <w:widowControl w:val="0"/>
      <w:snapToGrid w:val="0"/>
      <w:spacing w:line="480" w:lineRule="auto"/>
      <w:ind w:firstLine="260"/>
      <w:jc w:val="both"/>
    </w:pPr>
    <w:rPr>
      <w:sz w:val="24"/>
      <w:lang w:eastAsia="ja-JP"/>
    </w:rPr>
  </w:style>
  <w:style w:type="paragraph" w:customStyle="1" w:styleId="Table1">
    <w:name w:val="Table1"/>
    <w:basedOn w:val="a"/>
    <w:rsid w:val="004A67E9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character" w:customStyle="1" w:styleId="a7">
    <w:name w:val="Нижний колонтитул Знак"/>
    <w:link w:val="a6"/>
    <w:uiPriority w:val="99"/>
    <w:rsid w:val="00B33046"/>
    <w:rPr>
      <w:sz w:val="24"/>
      <w:szCs w:val="24"/>
    </w:rPr>
  </w:style>
  <w:style w:type="paragraph" w:customStyle="1" w:styleId="ConsPlusTitle">
    <w:name w:val="ConsPlusTitle"/>
    <w:uiPriority w:val="99"/>
    <w:rsid w:val="00AA030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310">
    <w:name w:val="31"/>
    <w:basedOn w:val="a"/>
    <w:rsid w:val="00245365"/>
    <w:pPr>
      <w:spacing w:before="100" w:beforeAutospacing="1" w:after="100" w:afterAutospacing="1"/>
    </w:pPr>
  </w:style>
  <w:style w:type="paragraph" w:styleId="af7">
    <w:name w:val="Normal (Web)"/>
    <w:basedOn w:val="a"/>
    <w:rsid w:val="00B25FEF"/>
    <w:pPr>
      <w:spacing w:before="100" w:beforeAutospacing="1" w:after="100" w:afterAutospacing="1"/>
    </w:pPr>
  </w:style>
  <w:style w:type="table" w:styleId="af8">
    <w:name w:val="Table Grid"/>
    <w:basedOn w:val="a1"/>
    <w:rsid w:val="00CD73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basedOn w:val="a"/>
    <w:rsid w:val="00A46F86"/>
    <w:pPr>
      <w:spacing w:before="100" w:beforeAutospacing="1" w:after="100" w:afterAutospacing="1"/>
    </w:pPr>
  </w:style>
  <w:style w:type="character" w:styleId="af9">
    <w:name w:val="line number"/>
    <w:basedOn w:val="a0"/>
    <w:rsid w:val="003E0D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77;&#1083;&#1100;&#1082;&#1086;&#1074;&#1072;\Desktop\&#1041;&#1083;&#1072;&#1085;&#1082;%20&#1087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FD453C-BEC0-4500-9D9D-7DCB06880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13</TotalTime>
  <Pages>13</Pages>
  <Words>1945</Words>
  <Characters>16663</Characters>
  <Application>Microsoft Office Word</Application>
  <DocSecurity>0</DocSecurity>
  <Lines>138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Администрация</Company>
  <LinksUpToDate>false</LinksUpToDate>
  <CharactersWithSpaces>18571</CharactersWithSpaces>
  <SharedDoc>false</SharedDoc>
  <HLinks>
    <vt:vector size="24" baseType="variant">
      <vt:variant>
        <vt:i4>7143479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Par458</vt:lpwstr>
      </vt:variant>
      <vt:variant>
        <vt:i4>6684727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Par453</vt:lpwstr>
      </vt:variant>
      <vt:variant>
        <vt:i4>6750263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Par452</vt:lpwstr>
      </vt:variant>
      <vt:variant>
        <vt:i4>6553655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Par451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creator>Белькова</dc:creator>
  <cp:lastModifiedBy>khvatova_oa</cp:lastModifiedBy>
  <cp:revision>3</cp:revision>
  <cp:lastPrinted>2018-03-19T11:55:00Z</cp:lastPrinted>
  <dcterms:created xsi:type="dcterms:W3CDTF">2018-04-12T11:00:00Z</dcterms:created>
  <dcterms:modified xsi:type="dcterms:W3CDTF">2018-04-12T11:48:00Z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739a33e8-efba-4c93-aff3-24c375721309</vt:lpwstr>
  </property>
</Properties>
</file>